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C5" w:rsidRDefault="000750AA">
      <w:r>
        <w:rPr>
          <w:rFonts w:hint="eastAsia"/>
        </w:rPr>
        <w:t>様式第４号</w:t>
      </w:r>
    </w:p>
    <w:p w:rsidR="000750AA" w:rsidRDefault="000750AA"/>
    <w:p w:rsidR="000750AA" w:rsidRDefault="000750AA" w:rsidP="000750AA">
      <w:pPr>
        <w:jc w:val="center"/>
        <w:rPr>
          <w:sz w:val="24"/>
          <w:szCs w:val="24"/>
        </w:rPr>
      </w:pPr>
      <w:r w:rsidRPr="000750AA">
        <w:rPr>
          <w:rFonts w:hint="eastAsia"/>
          <w:sz w:val="24"/>
          <w:szCs w:val="24"/>
        </w:rPr>
        <w:t>プロポーザルに関する質疑書</w:t>
      </w:r>
    </w:p>
    <w:p w:rsidR="000750AA" w:rsidRDefault="000750AA" w:rsidP="000750AA">
      <w:pPr>
        <w:jc w:val="center"/>
        <w:rPr>
          <w:sz w:val="24"/>
          <w:szCs w:val="24"/>
        </w:rPr>
      </w:pPr>
    </w:p>
    <w:p w:rsidR="000750AA" w:rsidRDefault="00514B87" w:rsidP="000750AA">
      <w:pPr>
        <w:spacing w:afterLines="50" w:after="180"/>
        <w:ind w:firstLineChars="2700" w:firstLine="5940"/>
        <w:rPr>
          <w:sz w:val="22"/>
        </w:rPr>
      </w:pPr>
      <w:bookmarkStart w:id="0" w:name="_GoBack"/>
      <w:r w:rsidRPr="00854C72">
        <w:rPr>
          <w:rFonts w:hint="eastAsia"/>
          <w:color w:val="000000" w:themeColor="text1"/>
          <w:sz w:val="22"/>
        </w:rPr>
        <w:t>令和</w:t>
      </w:r>
      <w:r w:rsidR="000750AA" w:rsidRPr="00854C72">
        <w:rPr>
          <w:rFonts w:hint="eastAsia"/>
          <w:color w:val="000000" w:themeColor="text1"/>
          <w:sz w:val="22"/>
        </w:rPr>
        <w:t xml:space="preserve">　　</w:t>
      </w:r>
      <w:bookmarkEnd w:id="0"/>
      <w:r w:rsidR="000750AA" w:rsidRPr="000750AA">
        <w:rPr>
          <w:rFonts w:hint="eastAsia"/>
          <w:sz w:val="22"/>
        </w:rPr>
        <w:t>年</w:t>
      </w:r>
      <w:r w:rsidR="000750AA">
        <w:rPr>
          <w:rFonts w:hint="eastAsia"/>
          <w:sz w:val="22"/>
        </w:rPr>
        <w:t xml:space="preserve">　　月　　日</w:t>
      </w:r>
    </w:p>
    <w:p w:rsidR="000750AA" w:rsidRDefault="000750AA" w:rsidP="000750AA">
      <w:pPr>
        <w:rPr>
          <w:sz w:val="22"/>
        </w:rPr>
      </w:pPr>
    </w:p>
    <w:p w:rsidR="000750AA" w:rsidRPr="000750AA" w:rsidRDefault="000750AA" w:rsidP="000750AA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</w:t>
      </w:r>
      <w:r w:rsidRPr="000750AA">
        <w:rPr>
          <w:rFonts w:hint="eastAsia"/>
          <w:sz w:val="22"/>
          <w:u w:val="single"/>
        </w:rPr>
        <w:t>会社名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 w:rsidR="000750AA" w:rsidRDefault="000750AA" w:rsidP="000750AA">
      <w:pPr>
        <w:spacing w:afterLines="50" w:after="180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750AA" w:rsidTr="000750AA">
        <w:trPr>
          <w:trHeight w:val="8025"/>
        </w:trPr>
        <w:tc>
          <w:tcPr>
            <w:tcW w:w="8702" w:type="dxa"/>
          </w:tcPr>
          <w:p w:rsidR="000750AA" w:rsidRDefault="000750AA" w:rsidP="000750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質疑内容</w:t>
            </w:r>
          </w:p>
        </w:tc>
      </w:tr>
    </w:tbl>
    <w:p w:rsidR="000750AA" w:rsidRPr="000750AA" w:rsidRDefault="000750AA" w:rsidP="000750AA">
      <w:pPr>
        <w:rPr>
          <w:sz w:val="22"/>
        </w:rPr>
      </w:pPr>
    </w:p>
    <w:sectPr w:rsidR="000750AA" w:rsidRPr="000750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AA"/>
    <w:rsid w:val="000750AA"/>
    <w:rsid w:val="00407397"/>
    <w:rsid w:val="00514B87"/>
    <w:rsid w:val="00854C72"/>
    <w:rsid w:val="00B7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75587EE-7557-48D3-9B5F-2D1CCEEA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7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73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CA419A4F.dotm</Template>
  <TotalTime>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宮城県農業共済組合連合会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質疑様式</dc:title>
  <dc:creator>安部 英哉</dc:creator>
  <cp:lastModifiedBy>髙木　康守</cp:lastModifiedBy>
  <cp:revision>4</cp:revision>
  <cp:lastPrinted>2021-03-24T09:00:00Z</cp:lastPrinted>
  <dcterms:created xsi:type="dcterms:W3CDTF">2015-01-18T06:58:00Z</dcterms:created>
  <dcterms:modified xsi:type="dcterms:W3CDTF">2021-03-24T09:00:00Z</dcterms:modified>
</cp:coreProperties>
</file>