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05" w:rsidRDefault="00634D05">
      <w:r>
        <w:rPr>
          <w:rFonts w:hint="eastAsia"/>
        </w:rPr>
        <w:t>様式第３号（参考様式）</w:t>
      </w:r>
    </w:p>
    <w:p w:rsidR="00634D05" w:rsidRDefault="00634D05" w:rsidP="00634D05">
      <w:pPr>
        <w:jc w:val="center"/>
        <w:rPr>
          <w:sz w:val="24"/>
          <w:szCs w:val="24"/>
        </w:rPr>
      </w:pPr>
      <w:r w:rsidRPr="00634D05">
        <w:rPr>
          <w:rFonts w:hint="eastAsia"/>
          <w:sz w:val="24"/>
          <w:szCs w:val="24"/>
        </w:rPr>
        <w:t>会社の概要・技術者及び制作実績</w:t>
      </w:r>
    </w:p>
    <w:p w:rsidR="00634D05" w:rsidRDefault="00634D05" w:rsidP="00634D05">
      <w:pPr>
        <w:rPr>
          <w:sz w:val="24"/>
          <w:szCs w:val="24"/>
        </w:rPr>
      </w:pPr>
    </w:p>
    <w:p w:rsidR="00634D05" w:rsidRPr="008F7FB2" w:rsidRDefault="00634D05" w:rsidP="00634D05">
      <w:pPr>
        <w:rPr>
          <w:color w:val="000000" w:themeColor="text1"/>
          <w:sz w:val="22"/>
        </w:rPr>
      </w:pPr>
      <w:r w:rsidRPr="00634D05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</w:t>
      </w:r>
      <w:r w:rsidRPr="008F7FB2">
        <w:rPr>
          <w:rFonts w:hint="eastAsia"/>
          <w:color w:val="000000" w:themeColor="text1"/>
          <w:sz w:val="22"/>
        </w:rPr>
        <w:t>会社の概要及び職員の状況</w:t>
      </w:r>
    </w:p>
    <w:p w:rsidR="00634D05" w:rsidRDefault="00634D05" w:rsidP="00634D05">
      <w:pPr>
        <w:rPr>
          <w:sz w:val="22"/>
        </w:rPr>
      </w:pPr>
      <w:r>
        <w:rPr>
          <w:rFonts w:hint="eastAsia"/>
          <w:sz w:val="22"/>
        </w:rPr>
        <w:t>（１）会社などの名称</w:t>
      </w:r>
    </w:p>
    <w:p w:rsidR="00634D05" w:rsidRDefault="00634D05" w:rsidP="00634D05">
      <w:pPr>
        <w:rPr>
          <w:sz w:val="22"/>
        </w:rPr>
      </w:pPr>
      <w:r>
        <w:rPr>
          <w:rFonts w:hint="eastAsia"/>
          <w:sz w:val="22"/>
        </w:rPr>
        <w:t>（２）代表者名</w:t>
      </w:r>
    </w:p>
    <w:p w:rsidR="00634D05" w:rsidRDefault="00634D05" w:rsidP="00634D05">
      <w:pPr>
        <w:rPr>
          <w:sz w:val="22"/>
        </w:rPr>
      </w:pPr>
      <w:r>
        <w:rPr>
          <w:rFonts w:hint="eastAsia"/>
          <w:sz w:val="22"/>
        </w:rPr>
        <w:t>（３）所在地</w:t>
      </w:r>
    </w:p>
    <w:p w:rsidR="00634D05" w:rsidRDefault="00634D05" w:rsidP="00634D05">
      <w:pPr>
        <w:rPr>
          <w:sz w:val="22"/>
        </w:rPr>
      </w:pPr>
      <w:r>
        <w:rPr>
          <w:rFonts w:hint="eastAsia"/>
          <w:sz w:val="22"/>
        </w:rPr>
        <w:t>（４）設立年月日　　　年　　月　　日</w:t>
      </w:r>
    </w:p>
    <w:p w:rsidR="00634D05" w:rsidRDefault="00634D05" w:rsidP="00634D05">
      <w:pPr>
        <w:rPr>
          <w:sz w:val="22"/>
        </w:rPr>
      </w:pPr>
      <w:r>
        <w:rPr>
          <w:rFonts w:hint="eastAsia"/>
          <w:sz w:val="22"/>
        </w:rPr>
        <w:t>（５）資本金</w:t>
      </w:r>
    </w:p>
    <w:p w:rsidR="00634D05" w:rsidRDefault="00634D05" w:rsidP="00634D05">
      <w:pPr>
        <w:rPr>
          <w:sz w:val="22"/>
        </w:rPr>
      </w:pPr>
      <w:r>
        <w:rPr>
          <w:rFonts w:hint="eastAsia"/>
          <w:sz w:val="22"/>
        </w:rPr>
        <w:t>（６）社員数</w:t>
      </w:r>
    </w:p>
    <w:p w:rsidR="00634D05" w:rsidRDefault="00634D05" w:rsidP="00634D05">
      <w:pPr>
        <w:rPr>
          <w:sz w:val="22"/>
        </w:rPr>
      </w:pPr>
      <w:r>
        <w:rPr>
          <w:rFonts w:hint="eastAsia"/>
          <w:sz w:val="22"/>
        </w:rPr>
        <w:t>（７）編集業務に係る専門分野別スタッフ構成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200"/>
        <w:gridCol w:w="1673"/>
        <w:gridCol w:w="1276"/>
        <w:gridCol w:w="1598"/>
        <w:gridCol w:w="1437"/>
      </w:tblGrid>
      <w:tr w:rsidR="00634D05" w:rsidRPr="00634D05" w:rsidTr="003B7A8A">
        <w:tc>
          <w:tcPr>
            <w:tcW w:w="1536" w:type="dxa"/>
            <w:vMerge w:val="restart"/>
            <w:shd w:val="clear" w:color="auto" w:fill="D9D9D9" w:themeFill="background1" w:themeFillShade="D9"/>
            <w:vAlign w:val="center"/>
          </w:tcPr>
          <w:p w:rsidR="00634D05" w:rsidRPr="00634D05" w:rsidRDefault="00634D05" w:rsidP="00634D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34D05">
              <w:rPr>
                <w:rFonts w:ascii="ＭＳ Ｐ明朝" w:eastAsia="ＭＳ Ｐ明朝" w:hAnsi="ＭＳ Ｐ明朝" w:hint="eastAsia"/>
                <w:sz w:val="20"/>
                <w:szCs w:val="20"/>
              </w:rPr>
              <w:t>分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34D05">
              <w:rPr>
                <w:rFonts w:ascii="ＭＳ Ｐ明朝" w:eastAsia="ＭＳ Ｐ明朝" w:hAnsi="ＭＳ Ｐ明朝" w:hint="eastAsia"/>
                <w:sz w:val="20"/>
                <w:szCs w:val="20"/>
              </w:rPr>
              <w:t>野</w:t>
            </w:r>
          </w:p>
        </w:tc>
        <w:tc>
          <w:tcPr>
            <w:tcW w:w="2873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634D05" w:rsidRPr="00634D05" w:rsidRDefault="00634D05" w:rsidP="00634D0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634D05" w:rsidRPr="00634D05" w:rsidRDefault="00634D05" w:rsidP="00634D0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shd w:val="clear" w:color="auto" w:fill="D9D9D9" w:themeFill="background1" w:themeFillShade="D9"/>
            <w:vAlign w:val="center"/>
          </w:tcPr>
          <w:p w:rsidR="00634D05" w:rsidRPr="00634D05" w:rsidRDefault="00634D05" w:rsidP="00634D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備　考</w:t>
            </w:r>
          </w:p>
        </w:tc>
      </w:tr>
      <w:tr w:rsidR="00634D05" w:rsidRPr="00634D05" w:rsidTr="003B7A8A">
        <w:tc>
          <w:tcPr>
            <w:tcW w:w="153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4D05" w:rsidRPr="00634D05" w:rsidRDefault="00634D05" w:rsidP="00634D0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34D05" w:rsidRDefault="00634D05" w:rsidP="00634D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34D05">
              <w:rPr>
                <w:rFonts w:ascii="ＭＳ Ｐ明朝" w:eastAsia="ＭＳ Ｐ明朝" w:hAnsi="ＭＳ Ｐ明朝" w:hint="eastAsia"/>
                <w:sz w:val="20"/>
                <w:szCs w:val="20"/>
              </w:rPr>
              <w:t>社　　内</w:t>
            </w:r>
          </w:p>
          <w:p w:rsidR="00634D05" w:rsidRPr="00634D05" w:rsidRDefault="00634D05" w:rsidP="00634D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34D05">
              <w:rPr>
                <w:rFonts w:ascii="ＭＳ Ｐ明朝" w:eastAsia="ＭＳ Ｐ明朝" w:hAnsi="ＭＳ Ｐ明朝" w:hint="eastAsia"/>
                <w:sz w:val="20"/>
                <w:szCs w:val="20"/>
              </w:rPr>
              <w:t>スタッフ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4D05" w:rsidRPr="00634D05" w:rsidRDefault="00634D05" w:rsidP="00634D0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34D05">
              <w:rPr>
                <w:rFonts w:ascii="ＭＳ Ｐ明朝" w:eastAsia="ＭＳ Ｐ明朝" w:hAnsi="ＭＳ Ｐ明朝" w:hint="eastAsia"/>
                <w:sz w:val="20"/>
                <w:szCs w:val="20"/>
              </w:rPr>
              <w:t>うち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当該分野の実務経験が５年以上の者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34D05" w:rsidRDefault="00634D05" w:rsidP="00634D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34D0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社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</w:t>
            </w:r>
          </w:p>
          <w:p w:rsidR="00634D05" w:rsidRPr="00634D05" w:rsidRDefault="00634D05" w:rsidP="00634D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34D05">
              <w:rPr>
                <w:rFonts w:ascii="ＭＳ Ｐ明朝" w:eastAsia="ＭＳ Ｐ明朝" w:hAnsi="ＭＳ Ｐ明朝" w:hint="eastAsia"/>
                <w:sz w:val="20"/>
                <w:szCs w:val="20"/>
              </w:rPr>
              <w:t>スタッフ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4D05" w:rsidRPr="00634D05" w:rsidRDefault="00634D05" w:rsidP="00634D0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34D05">
              <w:rPr>
                <w:rFonts w:ascii="ＭＳ Ｐ明朝" w:eastAsia="ＭＳ Ｐ明朝" w:hAnsi="ＭＳ Ｐ明朝" w:hint="eastAsia"/>
                <w:sz w:val="20"/>
                <w:szCs w:val="20"/>
              </w:rPr>
              <w:t>うち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当該分野の実務経験が５年以上の者</w:t>
            </w:r>
          </w:p>
        </w:tc>
        <w:tc>
          <w:tcPr>
            <w:tcW w:w="143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4D05" w:rsidRPr="00634D05" w:rsidRDefault="00634D05" w:rsidP="00634D0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34D05" w:rsidTr="003B7A8A">
        <w:tc>
          <w:tcPr>
            <w:tcW w:w="1536" w:type="dxa"/>
            <w:shd w:val="clear" w:color="auto" w:fill="auto"/>
          </w:tcPr>
          <w:p w:rsidR="00634D05" w:rsidRDefault="00634D05" w:rsidP="00634D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営業担当</w:t>
            </w:r>
          </w:p>
        </w:tc>
        <w:tc>
          <w:tcPr>
            <w:tcW w:w="1200" w:type="dxa"/>
            <w:shd w:val="clear" w:color="auto" w:fill="auto"/>
          </w:tcPr>
          <w:p w:rsidR="00634D05" w:rsidRDefault="006D6552" w:rsidP="00634D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名</w:t>
            </w:r>
          </w:p>
        </w:tc>
        <w:tc>
          <w:tcPr>
            <w:tcW w:w="1673" w:type="dxa"/>
            <w:shd w:val="clear" w:color="auto" w:fill="auto"/>
          </w:tcPr>
          <w:p w:rsidR="00634D05" w:rsidRDefault="006D6552" w:rsidP="00634D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276" w:type="dxa"/>
            <w:shd w:val="clear" w:color="auto" w:fill="auto"/>
          </w:tcPr>
          <w:p w:rsidR="00634D05" w:rsidRDefault="006D6552" w:rsidP="006D65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1598" w:type="dxa"/>
            <w:shd w:val="clear" w:color="auto" w:fill="auto"/>
          </w:tcPr>
          <w:p w:rsidR="00634D05" w:rsidRDefault="006D6552" w:rsidP="006D65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1437" w:type="dxa"/>
            <w:shd w:val="clear" w:color="auto" w:fill="auto"/>
          </w:tcPr>
          <w:p w:rsidR="00634D05" w:rsidRDefault="00634D05" w:rsidP="00634D05">
            <w:pPr>
              <w:rPr>
                <w:sz w:val="22"/>
              </w:rPr>
            </w:pPr>
          </w:p>
        </w:tc>
      </w:tr>
      <w:tr w:rsidR="006D6552" w:rsidTr="006D6552">
        <w:tc>
          <w:tcPr>
            <w:tcW w:w="1536" w:type="dxa"/>
          </w:tcPr>
          <w:p w:rsidR="006D6552" w:rsidRDefault="006D6552" w:rsidP="00634D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デザイナー</w:t>
            </w:r>
          </w:p>
        </w:tc>
        <w:tc>
          <w:tcPr>
            <w:tcW w:w="1200" w:type="dxa"/>
          </w:tcPr>
          <w:p w:rsidR="006D6552" w:rsidRDefault="006D6552" w:rsidP="00634D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名</w:t>
            </w:r>
          </w:p>
        </w:tc>
        <w:tc>
          <w:tcPr>
            <w:tcW w:w="1673" w:type="dxa"/>
          </w:tcPr>
          <w:p w:rsidR="006D6552" w:rsidRDefault="006D6552" w:rsidP="00634D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276" w:type="dxa"/>
          </w:tcPr>
          <w:p w:rsidR="006D6552" w:rsidRDefault="006D6552" w:rsidP="00B003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名</w:t>
            </w:r>
          </w:p>
        </w:tc>
        <w:tc>
          <w:tcPr>
            <w:tcW w:w="1598" w:type="dxa"/>
          </w:tcPr>
          <w:p w:rsidR="006D6552" w:rsidRDefault="006D6552" w:rsidP="006D65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437" w:type="dxa"/>
          </w:tcPr>
          <w:p w:rsidR="006D6552" w:rsidRDefault="006D6552" w:rsidP="00634D05">
            <w:pPr>
              <w:rPr>
                <w:sz w:val="22"/>
              </w:rPr>
            </w:pPr>
          </w:p>
        </w:tc>
      </w:tr>
      <w:tr w:rsidR="006D6552" w:rsidTr="006D6552">
        <w:tc>
          <w:tcPr>
            <w:tcW w:w="1536" w:type="dxa"/>
          </w:tcPr>
          <w:p w:rsidR="006D6552" w:rsidRDefault="006D6552" w:rsidP="00634D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6D6552" w:rsidRDefault="006D6552" w:rsidP="00634D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）</w:t>
            </w:r>
          </w:p>
        </w:tc>
        <w:tc>
          <w:tcPr>
            <w:tcW w:w="1200" w:type="dxa"/>
          </w:tcPr>
          <w:p w:rsidR="006D6552" w:rsidRDefault="006D6552" w:rsidP="00634D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名</w:t>
            </w:r>
          </w:p>
        </w:tc>
        <w:tc>
          <w:tcPr>
            <w:tcW w:w="1673" w:type="dxa"/>
          </w:tcPr>
          <w:p w:rsidR="006D6552" w:rsidRDefault="006D6552" w:rsidP="00634D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276" w:type="dxa"/>
          </w:tcPr>
          <w:p w:rsidR="006D6552" w:rsidRDefault="006D6552" w:rsidP="00B003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名</w:t>
            </w:r>
          </w:p>
        </w:tc>
        <w:tc>
          <w:tcPr>
            <w:tcW w:w="1598" w:type="dxa"/>
          </w:tcPr>
          <w:p w:rsidR="006D6552" w:rsidRDefault="006D6552" w:rsidP="006D65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437" w:type="dxa"/>
          </w:tcPr>
          <w:p w:rsidR="006D6552" w:rsidRDefault="006D6552" w:rsidP="00634D05">
            <w:pPr>
              <w:rPr>
                <w:sz w:val="22"/>
              </w:rPr>
            </w:pPr>
          </w:p>
        </w:tc>
      </w:tr>
      <w:tr w:rsidR="006D6552" w:rsidTr="006D6552">
        <w:tc>
          <w:tcPr>
            <w:tcW w:w="1536" w:type="dxa"/>
          </w:tcPr>
          <w:p w:rsidR="006D6552" w:rsidRDefault="006D6552" w:rsidP="006D65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1200" w:type="dxa"/>
          </w:tcPr>
          <w:p w:rsidR="006D6552" w:rsidRDefault="006D6552" w:rsidP="00634D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名</w:t>
            </w:r>
          </w:p>
        </w:tc>
        <w:tc>
          <w:tcPr>
            <w:tcW w:w="1673" w:type="dxa"/>
          </w:tcPr>
          <w:p w:rsidR="006D6552" w:rsidRDefault="006D6552" w:rsidP="00634D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276" w:type="dxa"/>
          </w:tcPr>
          <w:p w:rsidR="006D6552" w:rsidRDefault="006D6552" w:rsidP="00B003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名</w:t>
            </w:r>
          </w:p>
        </w:tc>
        <w:tc>
          <w:tcPr>
            <w:tcW w:w="1598" w:type="dxa"/>
          </w:tcPr>
          <w:p w:rsidR="006D6552" w:rsidRDefault="006D6552" w:rsidP="00B003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437" w:type="dxa"/>
          </w:tcPr>
          <w:p w:rsidR="006D6552" w:rsidRDefault="006D6552" w:rsidP="00634D05">
            <w:pPr>
              <w:rPr>
                <w:sz w:val="22"/>
              </w:rPr>
            </w:pPr>
          </w:p>
        </w:tc>
      </w:tr>
    </w:tbl>
    <w:p w:rsidR="00634D05" w:rsidRDefault="003B7A8A" w:rsidP="00634D05">
      <w:pPr>
        <w:rPr>
          <w:sz w:val="22"/>
        </w:rPr>
      </w:pPr>
      <w:r>
        <w:rPr>
          <w:rFonts w:hint="eastAsia"/>
          <w:sz w:val="22"/>
        </w:rPr>
        <w:t>※複数の分野を担当する職員については、主要な専門分野の欄に記載してください。</w:t>
      </w:r>
    </w:p>
    <w:p w:rsidR="003B7A8A" w:rsidRDefault="003B7A8A" w:rsidP="00634D05">
      <w:pPr>
        <w:rPr>
          <w:sz w:val="22"/>
        </w:rPr>
      </w:pPr>
      <w:r>
        <w:rPr>
          <w:rFonts w:hint="eastAsia"/>
          <w:sz w:val="22"/>
        </w:rPr>
        <w:t>※社外スタッフがいる場合、備考欄に作業内容・分担割合を記載してください。</w:t>
      </w:r>
    </w:p>
    <w:p w:rsidR="003B7A8A" w:rsidRDefault="003B7A8A" w:rsidP="00634D05">
      <w:pPr>
        <w:rPr>
          <w:sz w:val="22"/>
        </w:rPr>
      </w:pPr>
    </w:p>
    <w:p w:rsidR="003B7A8A" w:rsidRDefault="003B7A8A" w:rsidP="00634D05">
      <w:pPr>
        <w:rPr>
          <w:sz w:val="22"/>
        </w:rPr>
      </w:pPr>
      <w:r>
        <w:rPr>
          <w:rFonts w:hint="eastAsia"/>
          <w:sz w:val="22"/>
        </w:rPr>
        <w:t>２　地方自治体、公的団体、ＪＡ等の</w:t>
      </w:r>
      <w:bookmarkStart w:id="0" w:name="_GoBack"/>
      <w:r w:rsidR="00770E22" w:rsidRPr="008F7FB2">
        <w:rPr>
          <w:rFonts w:hint="eastAsia"/>
          <w:color w:val="000000" w:themeColor="text1"/>
          <w:sz w:val="22"/>
        </w:rPr>
        <w:t>広報紙、チラシ等の</w:t>
      </w:r>
      <w:bookmarkEnd w:id="0"/>
      <w:r>
        <w:rPr>
          <w:rFonts w:hint="eastAsia"/>
          <w:sz w:val="22"/>
        </w:rPr>
        <w:t>制作実績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3B7A8A" w:rsidTr="003B7A8A">
        <w:tc>
          <w:tcPr>
            <w:tcW w:w="2175" w:type="dxa"/>
            <w:shd w:val="clear" w:color="auto" w:fill="D9D9D9" w:themeFill="background1" w:themeFillShade="D9"/>
          </w:tcPr>
          <w:p w:rsidR="003B7A8A" w:rsidRDefault="003B7A8A" w:rsidP="003B7A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3B7A8A" w:rsidRDefault="003B7A8A" w:rsidP="003B7A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:rsidR="003B7A8A" w:rsidRPr="003B7A8A" w:rsidRDefault="003B7A8A" w:rsidP="00634D05">
            <w:pPr>
              <w:rPr>
                <w:rFonts w:ascii="ＭＳ Ｐ明朝" w:eastAsia="ＭＳ Ｐ明朝" w:hAnsi="ＭＳ Ｐ明朝"/>
                <w:sz w:val="22"/>
              </w:rPr>
            </w:pPr>
            <w:r w:rsidRPr="003B7A8A">
              <w:rPr>
                <w:rFonts w:ascii="ＭＳ Ｐ明朝" w:eastAsia="ＭＳ Ｐ明朝" w:hAnsi="ＭＳ Ｐ明朝" w:hint="eastAsia"/>
                <w:sz w:val="22"/>
              </w:rPr>
              <w:t>コンセプト及び内容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:rsidR="003B7A8A" w:rsidRDefault="003B7A8A" w:rsidP="003B7A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3B7A8A" w:rsidTr="003B7A8A">
        <w:trPr>
          <w:trHeight w:val="686"/>
        </w:trPr>
        <w:tc>
          <w:tcPr>
            <w:tcW w:w="2175" w:type="dxa"/>
          </w:tcPr>
          <w:p w:rsidR="003B7A8A" w:rsidRDefault="003B7A8A" w:rsidP="00634D05">
            <w:pPr>
              <w:rPr>
                <w:sz w:val="22"/>
              </w:rPr>
            </w:pPr>
          </w:p>
        </w:tc>
        <w:tc>
          <w:tcPr>
            <w:tcW w:w="2175" w:type="dxa"/>
          </w:tcPr>
          <w:p w:rsidR="003B7A8A" w:rsidRDefault="003B7A8A" w:rsidP="00634D05">
            <w:pPr>
              <w:rPr>
                <w:sz w:val="22"/>
              </w:rPr>
            </w:pPr>
          </w:p>
        </w:tc>
        <w:tc>
          <w:tcPr>
            <w:tcW w:w="2176" w:type="dxa"/>
          </w:tcPr>
          <w:p w:rsidR="003B7A8A" w:rsidRDefault="003B7A8A" w:rsidP="00634D05">
            <w:pPr>
              <w:rPr>
                <w:sz w:val="22"/>
              </w:rPr>
            </w:pPr>
          </w:p>
        </w:tc>
        <w:tc>
          <w:tcPr>
            <w:tcW w:w="2176" w:type="dxa"/>
          </w:tcPr>
          <w:p w:rsidR="003B7A8A" w:rsidRDefault="003B7A8A" w:rsidP="00634D05">
            <w:pPr>
              <w:rPr>
                <w:sz w:val="22"/>
              </w:rPr>
            </w:pPr>
          </w:p>
        </w:tc>
      </w:tr>
      <w:tr w:rsidR="003B7A8A" w:rsidTr="003B7A8A">
        <w:trPr>
          <w:trHeight w:val="694"/>
        </w:trPr>
        <w:tc>
          <w:tcPr>
            <w:tcW w:w="2175" w:type="dxa"/>
          </w:tcPr>
          <w:p w:rsidR="003B7A8A" w:rsidRDefault="003B7A8A" w:rsidP="00634D05">
            <w:pPr>
              <w:rPr>
                <w:sz w:val="22"/>
              </w:rPr>
            </w:pPr>
          </w:p>
        </w:tc>
        <w:tc>
          <w:tcPr>
            <w:tcW w:w="2175" w:type="dxa"/>
          </w:tcPr>
          <w:p w:rsidR="003B7A8A" w:rsidRDefault="003B7A8A" w:rsidP="00634D05">
            <w:pPr>
              <w:rPr>
                <w:sz w:val="22"/>
              </w:rPr>
            </w:pPr>
          </w:p>
        </w:tc>
        <w:tc>
          <w:tcPr>
            <w:tcW w:w="2176" w:type="dxa"/>
          </w:tcPr>
          <w:p w:rsidR="003B7A8A" w:rsidRDefault="003B7A8A" w:rsidP="00634D05">
            <w:pPr>
              <w:rPr>
                <w:sz w:val="22"/>
              </w:rPr>
            </w:pPr>
          </w:p>
        </w:tc>
        <w:tc>
          <w:tcPr>
            <w:tcW w:w="2176" w:type="dxa"/>
          </w:tcPr>
          <w:p w:rsidR="003B7A8A" w:rsidRDefault="003B7A8A" w:rsidP="00634D05">
            <w:pPr>
              <w:rPr>
                <w:sz w:val="22"/>
              </w:rPr>
            </w:pPr>
          </w:p>
        </w:tc>
      </w:tr>
      <w:tr w:rsidR="003B7A8A" w:rsidTr="003B7A8A">
        <w:trPr>
          <w:trHeight w:val="704"/>
        </w:trPr>
        <w:tc>
          <w:tcPr>
            <w:tcW w:w="2175" w:type="dxa"/>
          </w:tcPr>
          <w:p w:rsidR="003B7A8A" w:rsidRDefault="003B7A8A" w:rsidP="00634D05">
            <w:pPr>
              <w:rPr>
                <w:sz w:val="22"/>
              </w:rPr>
            </w:pPr>
          </w:p>
        </w:tc>
        <w:tc>
          <w:tcPr>
            <w:tcW w:w="2175" w:type="dxa"/>
          </w:tcPr>
          <w:p w:rsidR="003B7A8A" w:rsidRDefault="003B7A8A" w:rsidP="00634D05">
            <w:pPr>
              <w:rPr>
                <w:sz w:val="22"/>
              </w:rPr>
            </w:pPr>
          </w:p>
        </w:tc>
        <w:tc>
          <w:tcPr>
            <w:tcW w:w="2176" w:type="dxa"/>
          </w:tcPr>
          <w:p w:rsidR="003B7A8A" w:rsidRDefault="003B7A8A" w:rsidP="00634D05">
            <w:pPr>
              <w:rPr>
                <w:sz w:val="22"/>
              </w:rPr>
            </w:pPr>
          </w:p>
        </w:tc>
        <w:tc>
          <w:tcPr>
            <w:tcW w:w="2176" w:type="dxa"/>
          </w:tcPr>
          <w:p w:rsidR="003B7A8A" w:rsidRDefault="003B7A8A" w:rsidP="00634D05">
            <w:pPr>
              <w:rPr>
                <w:sz w:val="22"/>
              </w:rPr>
            </w:pPr>
          </w:p>
        </w:tc>
      </w:tr>
    </w:tbl>
    <w:p w:rsidR="003B7A8A" w:rsidRDefault="003B7A8A" w:rsidP="00634D05">
      <w:pPr>
        <w:rPr>
          <w:sz w:val="22"/>
        </w:rPr>
      </w:pPr>
    </w:p>
    <w:p w:rsidR="00B00344" w:rsidRDefault="00B00344" w:rsidP="00634D05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="00136BDB">
        <w:rPr>
          <w:rFonts w:hint="eastAsia"/>
          <w:sz w:val="22"/>
        </w:rPr>
        <w:t>ＮＯＳＡＩ宮城広報紙</w:t>
      </w:r>
      <w:r w:rsidR="006E33B1">
        <w:rPr>
          <w:rFonts w:hint="eastAsia"/>
          <w:sz w:val="22"/>
        </w:rPr>
        <w:t>編集</w:t>
      </w:r>
      <w:r w:rsidR="00136BDB">
        <w:rPr>
          <w:rFonts w:hint="eastAsia"/>
          <w:sz w:val="22"/>
        </w:rPr>
        <w:t>のスタッフ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A046BF" w:rsidTr="00FA5E0F">
        <w:tc>
          <w:tcPr>
            <w:tcW w:w="2900" w:type="dxa"/>
            <w:shd w:val="clear" w:color="auto" w:fill="D9D9D9" w:themeFill="background1" w:themeFillShade="D9"/>
          </w:tcPr>
          <w:p w:rsidR="00A046BF" w:rsidRDefault="00A046BF" w:rsidP="00FA5E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スタッフ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A046BF" w:rsidRDefault="00A046BF" w:rsidP="00FA5E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職名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A046BF" w:rsidRDefault="00A046BF" w:rsidP="00FA5E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A046BF" w:rsidTr="00A046BF">
        <w:tc>
          <w:tcPr>
            <w:tcW w:w="2900" w:type="dxa"/>
          </w:tcPr>
          <w:p w:rsidR="00A046BF" w:rsidRDefault="00A046BF" w:rsidP="00634D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管理責任者</w:t>
            </w:r>
          </w:p>
        </w:tc>
        <w:tc>
          <w:tcPr>
            <w:tcW w:w="2901" w:type="dxa"/>
          </w:tcPr>
          <w:p w:rsidR="00A046BF" w:rsidRDefault="00A046BF" w:rsidP="00634D05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A046BF" w:rsidRDefault="00A046BF" w:rsidP="00634D05">
            <w:pPr>
              <w:rPr>
                <w:sz w:val="22"/>
              </w:rPr>
            </w:pPr>
          </w:p>
        </w:tc>
      </w:tr>
      <w:tr w:rsidR="00A046BF" w:rsidTr="00A046BF">
        <w:tc>
          <w:tcPr>
            <w:tcW w:w="2900" w:type="dxa"/>
          </w:tcPr>
          <w:p w:rsidR="00A046BF" w:rsidRDefault="00A046BF" w:rsidP="00634D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営業責任者</w:t>
            </w:r>
          </w:p>
        </w:tc>
        <w:tc>
          <w:tcPr>
            <w:tcW w:w="2901" w:type="dxa"/>
          </w:tcPr>
          <w:p w:rsidR="00A046BF" w:rsidRDefault="00A046BF" w:rsidP="00634D05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A046BF" w:rsidRDefault="00A046BF" w:rsidP="00634D05">
            <w:pPr>
              <w:rPr>
                <w:sz w:val="22"/>
              </w:rPr>
            </w:pPr>
          </w:p>
        </w:tc>
      </w:tr>
      <w:tr w:rsidR="00A046BF" w:rsidTr="00A046BF">
        <w:tc>
          <w:tcPr>
            <w:tcW w:w="2900" w:type="dxa"/>
          </w:tcPr>
          <w:p w:rsidR="00A046BF" w:rsidRDefault="00A046BF" w:rsidP="00634D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企画編集責任者</w:t>
            </w:r>
          </w:p>
        </w:tc>
        <w:tc>
          <w:tcPr>
            <w:tcW w:w="2901" w:type="dxa"/>
          </w:tcPr>
          <w:p w:rsidR="00A046BF" w:rsidRDefault="00A046BF" w:rsidP="00634D05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A046BF" w:rsidRDefault="00A046BF" w:rsidP="00634D05">
            <w:pPr>
              <w:rPr>
                <w:sz w:val="22"/>
              </w:rPr>
            </w:pPr>
          </w:p>
        </w:tc>
      </w:tr>
    </w:tbl>
    <w:p w:rsidR="00136BDB" w:rsidRPr="003B7A8A" w:rsidRDefault="00136BDB" w:rsidP="00634D05">
      <w:pPr>
        <w:rPr>
          <w:sz w:val="22"/>
        </w:rPr>
      </w:pPr>
    </w:p>
    <w:sectPr w:rsidR="00136BDB" w:rsidRPr="003B7A8A" w:rsidSect="00A72C1B">
      <w:pgSz w:w="11906" w:h="16838" w:code="9"/>
      <w:pgMar w:top="1588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05"/>
    <w:rsid w:val="001320D3"/>
    <w:rsid w:val="00136BDB"/>
    <w:rsid w:val="00225B05"/>
    <w:rsid w:val="0033349B"/>
    <w:rsid w:val="003B7A8A"/>
    <w:rsid w:val="00634D05"/>
    <w:rsid w:val="006D6552"/>
    <w:rsid w:val="006E33B1"/>
    <w:rsid w:val="00770E22"/>
    <w:rsid w:val="008F7FB2"/>
    <w:rsid w:val="00A046BF"/>
    <w:rsid w:val="00A72C1B"/>
    <w:rsid w:val="00B00344"/>
    <w:rsid w:val="00F2149E"/>
    <w:rsid w:val="00FA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2935ADE-E610-42B8-9BBE-4216E86E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F31907BE.dotm</Template>
  <TotalTime>41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宮城県農業共済組合連合会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会社の概要・技術者及び制作実績</dc:title>
  <dc:creator>安部 英哉</dc:creator>
  <cp:lastModifiedBy>髙木　康守</cp:lastModifiedBy>
  <cp:revision>11</cp:revision>
  <dcterms:created xsi:type="dcterms:W3CDTF">2015-01-18T06:09:00Z</dcterms:created>
  <dcterms:modified xsi:type="dcterms:W3CDTF">2021-03-24T08:59:00Z</dcterms:modified>
</cp:coreProperties>
</file>