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FC" w:rsidRDefault="00DF0D03">
      <w:r>
        <w:rPr>
          <w:rFonts w:hint="eastAsia"/>
        </w:rPr>
        <w:t>様式第２号</w:t>
      </w:r>
    </w:p>
    <w:p w:rsidR="00DF0D03" w:rsidRDefault="00DF0D03"/>
    <w:p w:rsidR="00DF0D03" w:rsidRDefault="00DF0D03" w:rsidP="00DF0D03">
      <w:pPr>
        <w:jc w:val="center"/>
        <w:rPr>
          <w:sz w:val="24"/>
          <w:szCs w:val="24"/>
        </w:rPr>
      </w:pPr>
      <w:r w:rsidRPr="00DF0D03">
        <w:rPr>
          <w:rFonts w:hint="eastAsia"/>
          <w:sz w:val="24"/>
          <w:szCs w:val="24"/>
        </w:rPr>
        <w:t>プロポーザル参加資格確認資料</w:t>
      </w:r>
    </w:p>
    <w:p w:rsidR="00DF0D03" w:rsidRDefault="00DF0D03" w:rsidP="00DF0D03">
      <w:pPr>
        <w:rPr>
          <w:sz w:val="24"/>
          <w:szCs w:val="24"/>
        </w:rPr>
      </w:pPr>
    </w:p>
    <w:p w:rsidR="00DF0D03" w:rsidRDefault="00DF0D03" w:rsidP="00DF0D03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DF0D03">
        <w:rPr>
          <w:rFonts w:hint="eastAsia"/>
          <w:sz w:val="22"/>
        </w:rPr>
        <w:t>（会社名：　　　　　　　　　　　　　　）</w:t>
      </w:r>
    </w:p>
    <w:p w:rsidR="00DF0D03" w:rsidRDefault="00DF0D03" w:rsidP="00DF0D03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DF0D03" w:rsidTr="00BC267F">
        <w:trPr>
          <w:trHeight w:val="673"/>
        </w:trPr>
        <w:tc>
          <w:tcPr>
            <w:tcW w:w="4351" w:type="dxa"/>
            <w:shd w:val="clear" w:color="auto" w:fill="D9D9D9" w:themeFill="background1" w:themeFillShade="D9"/>
            <w:vAlign w:val="center"/>
          </w:tcPr>
          <w:p w:rsidR="00DF0D03" w:rsidRPr="00750975" w:rsidRDefault="00D72D24" w:rsidP="00BC267F">
            <w:pPr>
              <w:jc w:val="center"/>
              <w:rPr>
                <w:color w:val="000000" w:themeColor="text1"/>
                <w:sz w:val="22"/>
              </w:rPr>
            </w:pPr>
            <w:r w:rsidRPr="00750975">
              <w:rPr>
                <w:rFonts w:hint="eastAsia"/>
                <w:color w:val="000000" w:themeColor="text1"/>
                <w:sz w:val="22"/>
              </w:rPr>
              <w:t>資格確認事項（実施要領６</w:t>
            </w:r>
            <w:r w:rsidR="00DF0D03" w:rsidRPr="00750975">
              <w:rPr>
                <w:rFonts w:hint="eastAsia"/>
                <w:color w:val="000000" w:themeColor="text1"/>
                <w:sz w:val="22"/>
              </w:rPr>
              <w:t>関係）</w:t>
            </w:r>
          </w:p>
        </w:tc>
        <w:tc>
          <w:tcPr>
            <w:tcW w:w="4351" w:type="dxa"/>
            <w:shd w:val="clear" w:color="auto" w:fill="D9D9D9" w:themeFill="background1" w:themeFillShade="D9"/>
            <w:vAlign w:val="center"/>
          </w:tcPr>
          <w:p w:rsidR="00DF0D03" w:rsidRDefault="00DF0D03" w:rsidP="00BC26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確認欄</w:t>
            </w:r>
          </w:p>
        </w:tc>
      </w:tr>
      <w:tr w:rsidR="00DF0D03" w:rsidTr="00BC267F">
        <w:trPr>
          <w:trHeight w:val="966"/>
        </w:trPr>
        <w:tc>
          <w:tcPr>
            <w:tcW w:w="4351" w:type="dxa"/>
            <w:vAlign w:val="center"/>
          </w:tcPr>
          <w:p w:rsidR="00DF0D03" w:rsidRPr="00750975" w:rsidRDefault="00DF0D03" w:rsidP="001B24F9">
            <w:pPr>
              <w:ind w:left="178" w:hangingChars="81" w:hanging="178"/>
              <w:rPr>
                <w:color w:val="000000" w:themeColor="text1"/>
                <w:sz w:val="22"/>
              </w:rPr>
            </w:pPr>
            <w:r w:rsidRPr="00750975">
              <w:rPr>
                <w:rFonts w:hint="eastAsia"/>
                <w:color w:val="000000" w:themeColor="text1"/>
                <w:sz w:val="22"/>
              </w:rPr>
              <w:t>(1)</w:t>
            </w:r>
            <w:r w:rsidR="001B24F9" w:rsidRPr="00750975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750975">
              <w:rPr>
                <w:rFonts w:hint="eastAsia"/>
                <w:color w:val="000000" w:themeColor="text1"/>
                <w:sz w:val="22"/>
              </w:rPr>
              <w:t>業務の遂行にあたって、編集業務にあたる職員体制がとれること。</w:t>
            </w:r>
          </w:p>
        </w:tc>
        <w:tc>
          <w:tcPr>
            <w:tcW w:w="4351" w:type="dxa"/>
            <w:vAlign w:val="center"/>
          </w:tcPr>
          <w:p w:rsidR="00DF0D03" w:rsidRDefault="00DF0D03" w:rsidP="00A026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様式第３号に記載</w:t>
            </w:r>
          </w:p>
        </w:tc>
      </w:tr>
      <w:tr w:rsidR="00DF0D03" w:rsidTr="00BC267F">
        <w:trPr>
          <w:trHeight w:val="1278"/>
        </w:trPr>
        <w:tc>
          <w:tcPr>
            <w:tcW w:w="4351" w:type="dxa"/>
            <w:vAlign w:val="center"/>
          </w:tcPr>
          <w:p w:rsidR="00DF0D03" w:rsidRDefault="00DF0D03" w:rsidP="001B24F9">
            <w:pPr>
              <w:ind w:left="178" w:hangingChars="81" w:hanging="178"/>
              <w:rPr>
                <w:sz w:val="22"/>
              </w:rPr>
            </w:pPr>
            <w:r>
              <w:rPr>
                <w:rFonts w:hint="eastAsia"/>
                <w:sz w:val="22"/>
              </w:rPr>
              <w:t>(2)</w:t>
            </w:r>
            <w:r w:rsidR="001B24F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過去５年以内に地方自治体、公的団体、ＪＡの広報紙、チラシ、ポスターのいずれかを作成した実績があること。</w:t>
            </w:r>
          </w:p>
        </w:tc>
        <w:tc>
          <w:tcPr>
            <w:tcW w:w="4351" w:type="dxa"/>
            <w:vAlign w:val="center"/>
          </w:tcPr>
          <w:p w:rsidR="00DF0D03" w:rsidRDefault="000F31D3" w:rsidP="00A02649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 w:rsidR="00A0264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　無</w:t>
            </w:r>
          </w:p>
        </w:tc>
      </w:tr>
      <w:tr w:rsidR="0039526F" w:rsidTr="00BC267F">
        <w:trPr>
          <w:trHeight w:val="1278"/>
        </w:trPr>
        <w:tc>
          <w:tcPr>
            <w:tcW w:w="4351" w:type="dxa"/>
            <w:vAlign w:val="center"/>
          </w:tcPr>
          <w:p w:rsidR="0039526F" w:rsidRDefault="0039526F" w:rsidP="00BC26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(3)</w:t>
            </w:r>
            <w:r w:rsidR="001B24F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反社会的勢力ではないこと。</w:t>
            </w:r>
          </w:p>
        </w:tc>
        <w:tc>
          <w:tcPr>
            <w:tcW w:w="4351" w:type="dxa"/>
            <w:vAlign w:val="center"/>
          </w:tcPr>
          <w:p w:rsidR="0039526F" w:rsidRDefault="0039526F" w:rsidP="00A0264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該当しない　　</w:t>
            </w:r>
            <w:r w:rsidR="00A0264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該当する</w:t>
            </w:r>
          </w:p>
        </w:tc>
      </w:tr>
      <w:tr w:rsidR="00DF0D03" w:rsidTr="00BC267F">
        <w:trPr>
          <w:trHeight w:val="828"/>
        </w:trPr>
        <w:tc>
          <w:tcPr>
            <w:tcW w:w="4351" w:type="dxa"/>
            <w:vAlign w:val="center"/>
          </w:tcPr>
          <w:p w:rsidR="000F31D3" w:rsidRDefault="000F31D3" w:rsidP="001B24F9">
            <w:pPr>
              <w:ind w:left="178" w:hangingChars="81" w:hanging="178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EC7F86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)</w:t>
            </w:r>
            <w:r w:rsidR="00BE7C7D">
              <w:rPr>
                <w:rFonts w:hint="eastAsia"/>
                <w:sz w:val="22"/>
              </w:rPr>
              <w:t xml:space="preserve"> </w:t>
            </w:r>
            <w:r w:rsidR="00A9438B">
              <w:rPr>
                <w:rFonts w:hint="eastAsia"/>
                <w:sz w:val="22"/>
              </w:rPr>
              <w:t>農水省及び</w:t>
            </w:r>
            <w:r w:rsidR="00185F1C">
              <w:rPr>
                <w:rFonts w:hint="eastAsia"/>
                <w:sz w:val="22"/>
              </w:rPr>
              <w:t>宮城県</w:t>
            </w:r>
            <w:r w:rsidR="00BE7C7D">
              <w:rPr>
                <w:rFonts w:hint="eastAsia"/>
                <w:sz w:val="22"/>
              </w:rPr>
              <w:t>において指名停止の処置を受けていない</w:t>
            </w:r>
            <w:r w:rsidR="00417F77">
              <w:rPr>
                <w:rFonts w:hint="eastAsia"/>
                <w:sz w:val="22"/>
              </w:rPr>
              <w:t>こ</w:t>
            </w:r>
            <w:r w:rsidR="00D84FC1">
              <w:rPr>
                <w:rFonts w:hint="eastAsia"/>
                <w:sz w:val="22"/>
              </w:rPr>
              <w:t>と</w:t>
            </w:r>
            <w:r w:rsidR="00417F77">
              <w:rPr>
                <w:rFonts w:hint="eastAsia"/>
                <w:sz w:val="22"/>
              </w:rPr>
              <w:t>。</w:t>
            </w:r>
          </w:p>
        </w:tc>
        <w:tc>
          <w:tcPr>
            <w:tcW w:w="4351" w:type="dxa"/>
            <w:vAlign w:val="center"/>
          </w:tcPr>
          <w:p w:rsidR="000F31D3" w:rsidRPr="000F31D3" w:rsidRDefault="00CC6318" w:rsidP="00CC63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受けてい</w:t>
            </w:r>
            <w:r w:rsidR="000F31D3">
              <w:rPr>
                <w:rFonts w:hint="eastAsia"/>
                <w:sz w:val="22"/>
              </w:rPr>
              <w:t>ない</w:t>
            </w:r>
            <w:r w:rsidR="00BC267F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受けている</w:t>
            </w:r>
          </w:p>
        </w:tc>
        <w:bookmarkStart w:id="0" w:name="_GoBack"/>
        <w:bookmarkEnd w:id="0"/>
      </w:tr>
      <w:tr w:rsidR="00DF0D03" w:rsidTr="00BC267F">
        <w:trPr>
          <w:trHeight w:val="840"/>
        </w:trPr>
        <w:tc>
          <w:tcPr>
            <w:tcW w:w="4351" w:type="dxa"/>
            <w:vAlign w:val="center"/>
          </w:tcPr>
          <w:p w:rsidR="00DF0D03" w:rsidRDefault="00BE7C7D" w:rsidP="00BC26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EC7F86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)</w:t>
            </w:r>
            <w:r w:rsidR="001B24F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会社更生法等の手続き開始申立て</w:t>
            </w:r>
          </w:p>
        </w:tc>
        <w:tc>
          <w:tcPr>
            <w:tcW w:w="4351" w:type="dxa"/>
            <w:vAlign w:val="center"/>
          </w:tcPr>
          <w:p w:rsidR="00DF0D03" w:rsidRDefault="00CC6318" w:rsidP="00CC63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している</w:t>
            </w:r>
            <w:r w:rsidR="00BC267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</w:t>
            </w:r>
            <w:r w:rsidR="00BC267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していない</w:t>
            </w:r>
          </w:p>
        </w:tc>
      </w:tr>
      <w:tr w:rsidR="00BC267F" w:rsidTr="00BC267F">
        <w:trPr>
          <w:trHeight w:val="852"/>
        </w:trPr>
        <w:tc>
          <w:tcPr>
            <w:tcW w:w="4351" w:type="dxa"/>
            <w:vAlign w:val="center"/>
          </w:tcPr>
          <w:p w:rsidR="00BC267F" w:rsidRDefault="00BC267F" w:rsidP="00BC26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EC7F86"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)</w:t>
            </w:r>
            <w:r w:rsidR="001B24F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民事再生法の手続き開始申立て</w:t>
            </w:r>
          </w:p>
        </w:tc>
        <w:tc>
          <w:tcPr>
            <w:tcW w:w="4351" w:type="dxa"/>
            <w:vAlign w:val="center"/>
          </w:tcPr>
          <w:p w:rsidR="00BC267F" w:rsidRDefault="00CC6318" w:rsidP="00BC26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している　　　　　　していない</w:t>
            </w:r>
          </w:p>
        </w:tc>
      </w:tr>
    </w:tbl>
    <w:p w:rsidR="00DF0D03" w:rsidRPr="00DF0D03" w:rsidRDefault="00EA686F" w:rsidP="00DF0D03">
      <w:pPr>
        <w:rPr>
          <w:sz w:val="22"/>
        </w:rPr>
      </w:pPr>
      <w:r>
        <w:rPr>
          <w:rFonts w:hint="eastAsia"/>
          <w:sz w:val="22"/>
        </w:rPr>
        <w:t>※　確認欄の該当項目を〇で囲んでください。</w:t>
      </w:r>
    </w:p>
    <w:sectPr w:rsidR="00DF0D03" w:rsidRPr="00DF0D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86" w:rsidRDefault="00EC7F86" w:rsidP="00EC7F86">
      <w:r>
        <w:separator/>
      </w:r>
    </w:p>
  </w:endnote>
  <w:endnote w:type="continuationSeparator" w:id="0">
    <w:p w:rsidR="00EC7F86" w:rsidRDefault="00EC7F86" w:rsidP="00EC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86" w:rsidRDefault="00EC7F86" w:rsidP="00EC7F86">
      <w:r>
        <w:separator/>
      </w:r>
    </w:p>
  </w:footnote>
  <w:footnote w:type="continuationSeparator" w:id="0">
    <w:p w:rsidR="00EC7F86" w:rsidRDefault="00EC7F86" w:rsidP="00EC7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03"/>
    <w:rsid w:val="00011951"/>
    <w:rsid w:val="000F31D3"/>
    <w:rsid w:val="00185F1C"/>
    <w:rsid w:val="001B24F9"/>
    <w:rsid w:val="0039526F"/>
    <w:rsid w:val="003F01FC"/>
    <w:rsid w:val="00417F77"/>
    <w:rsid w:val="00750975"/>
    <w:rsid w:val="00A02649"/>
    <w:rsid w:val="00A9438B"/>
    <w:rsid w:val="00BC267F"/>
    <w:rsid w:val="00BE7C7D"/>
    <w:rsid w:val="00CC6318"/>
    <w:rsid w:val="00D72D24"/>
    <w:rsid w:val="00D84FC1"/>
    <w:rsid w:val="00DF0D03"/>
    <w:rsid w:val="00EA686F"/>
    <w:rsid w:val="00EC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656C3F8-A59E-4CC6-AC38-BA481935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7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7F86"/>
  </w:style>
  <w:style w:type="paragraph" w:styleId="a6">
    <w:name w:val="footer"/>
    <w:basedOn w:val="a"/>
    <w:link w:val="a7"/>
    <w:uiPriority w:val="99"/>
    <w:unhideWhenUsed/>
    <w:rsid w:val="00EC7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7F86"/>
  </w:style>
  <w:style w:type="paragraph" w:styleId="a8">
    <w:name w:val="Balloon Text"/>
    <w:basedOn w:val="a"/>
    <w:link w:val="a9"/>
    <w:uiPriority w:val="99"/>
    <w:semiHidden/>
    <w:unhideWhenUsed/>
    <w:rsid w:val="00750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09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F5B403AC.dotm</Template>
  <TotalTime>42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宮城県農業共済組合連合会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プロポーザル参加資格確認資料</dc:title>
  <dc:creator>安部 英哉</dc:creator>
  <cp:lastModifiedBy>金山澤　幸雄</cp:lastModifiedBy>
  <cp:revision>14</cp:revision>
  <cp:lastPrinted>2021-03-24T08:59:00Z</cp:lastPrinted>
  <dcterms:created xsi:type="dcterms:W3CDTF">2015-01-18T05:32:00Z</dcterms:created>
  <dcterms:modified xsi:type="dcterms:W3CDTF">2024-02-13T05:05:00Z</dcterms:modified>
</cp:coreProperties>
</file>