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BB" w:rsidRPr="00B904BB" w:rsidRDefault="00B904BB" w:rsidP="00B904BB">
      <w:pPr>
        <w:spacing w:line="276" w:lineRule="auto"/>
        <w:jc w:val="left"/>
        <w:rPr>
          <w:sz w:val="22"/>
        </w:rPr>
      </w:pPr>
      <w:r w:rsidRPr="00B904BB">
        <w:rPr>
          <w:rFonts w:hint="eastAsia"/>
          <w:sz w:val="22"/>
        </w:rPr>
        <w:t>別紙様式</w:t>
      </w:r>
      <w:r w:rsidR="00C15443">
        <w:rPr>
          <w:rFonts w:hint="eastAsia"/>
          <w:sz w:val="22"/>
        </w:rPr>
        <w:t>２</w:t>
      </w:r>
    </w:p>
    <w:p w:rsidR="00B904BB" w:rsidRPr="00B904BB" w:rsidRDefault="00B904BB" w:rsidP="00B904BB">
      <w:pPr>
        <w:spacing w:line="276" w:lineRule="auto"/>
        <w:jc w:val="center"/>
        <w:rPr>
          <w:sz w:val="22"/>
        </w:rPr>
      </w:pPr>
    </w:p>
    <w:p w:rsidR="000C13EF" w:rsidRPr="00B904BB" w:rsidRDefault="000C13EF" w:rsidP="00B904BB">
      <w:pPr>
        <w:spacing w:line="276" w:lineRule="auto"/>
        <w:jc w:val="center"/>
        <w:rPr>
          <w:sz w:val="22"/>
        </w:rPr>
      </w:pPr>
      <w:r w:rsidRPr="00B904BB">
        <w:rPr>
          <w:rFonts w:hint="eastAsia"/>
          <w:sz w:val="22"/>
        </w:rPr>
        <w:t>契約に係る</w:t>
      </w:r>
      <w:r w:rsidR="007B4C94">
        <w:rPr>
          <w:rFonts w:hint="eastAsia"/>
          <w:sz w:val="22"/>
        </w:rPr>
        <w:t>指名</w:t>
      </w:r>
      <w:r w:rsidRPr="00B904BB">
        <w:rPr>
          <w:rFonts w:hint="eastAsia"/>
          <w:sz w:val="22"/>
        </w:rPr>
        <w:t>停止に関する申立書</w:t>
      </w:r>
    </w:p>
    <w:p w:rsidR="000C13EF" w:rsidRPr="00B904BB" w:rsidRDefault="000C13EF" w:rsidP="00B904BB">
      <w:pPr>
        <w:spacing w:line="276" w:lineRule="auto"/>
        <w:rPr>
          <w:sz w:val="22"/>
        </w:rPr>
      </w:pPr>
    </w:p>
    <w:p w:rsidR="000C13EF" w:rsidRPr="00B904BB" w:rsidRDefault="00283742" w:rsidP="00B904BB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7228">
        <w:rPr>
          <w:rFonts w:hint="eastAsia"/>
          <w:sz w:val="22"/>
        </w:rPr>
        <w:t xml:space="preserve">　　</w:t>
      </w:r>
      <w:r w:rsidR="000C13EF" w:rsidRPr="00B904BB">
        <w:rPr>
          <w:rFonts w:hint="eastAsia"/>
          <w:sz w:val="22"/>
        </w:rPr>
        <w:t>年　　月　　日</w:t>
      </w:r>
    </w:p>
    <w:p w:rsidR="000C13EF" w:rsidRPr="00B904BB" w:rsidRDefault="000C13EF" w:rsidP="00B904BB">
      <w:pPr>
        <w:spacing w:line="276" w:lineRule="auto"/>
        <w:jc w:val="right"/>
        <w:rPr>
          <w:sz w:val="22"/>
        </w:rPr>
      </w:pPr>
    </w:p>
    <w:p w:rsidR="000C13EF" w:rsidRPr="00B904BB" w:rsidRDefault="000C13EF" w:rsidP="00B904BB">
      <w:pPr>
        <w:spacing w:line="276" w:lineRule="auto"/>
        <w:jc w:val="left"/>
        <w:rPr>
          <w:sz w:val="22"/>
        </w:rPr>
      </w:pPr>
      <w:r w:rsidRPr="00B904BB">
        <w:rPr>
          <w:rFonts w:hint="eastAsia"/>
          <w:sz w:val="22"/>
        </w:rPr>
        <w:t xml:space="preserve">　</w:t>
      </w:r>
      <w:r w:rsidR="00E02016" w:rsidRPr="00B904BB">
        <w:rPr>
          <w:rFonts w:hint="eastAsia"/>
          <w:sz w:val="22"/>
        </w:rPr>
        <w:t>宮城県</w:t>
      </w:r>
      <w:r w:rsidR="007447B4" w:rsidRPr="00B904BB">
        <w:rPr>
          <w:rFonts w:hint="eastAsia"/>
          <w:sz w:val="22"/>
        </w:rPr>
        <w:t xml:space="preserve">農業共済組合長　</w:t>
      </w:r>
      <w:r w:rsidRPr="00B904BB">
        <w:rPr>
          <w:rFonts w:hint="eastAsia"/>
          <w:sz w:val="22"/>
        </w:rPr>
        <w:t>殿</w:t>
      </w:r>
    </w:p>
    <w:p w:rsidR="000C13EF" w:rsidRPr="007B4C94" w:rsidRDefault="000C13EF" w:rsidP="00B904BB">
      <w:pPr>
        <w:spacing w:line="276" w:lineRule="auto"/>
        <w:jc w:val="left"/>
        <w:rPr>
          <w:sz w:val="22"/>
        </w:rPr>
      </w:pPr>
    </w:p>
    <w:p w:rsidR="00C15443" w:rsidRPr="006B401A" w:rsidRDefault="00C15443" w:rsidP="00C15443">
      <w:pPr>
        <w:pStyle w:val="a7"/>
        <w:ind w:leftChars="1900" w:left="3990"/>
        <w:rPr>
          <w:rFonts w:hAnsi="ＭＳ 明朝"/>
          <w:sz w:val="22"/>
          <w:szCs w:val="22"/>
        </w:rPr>
      </w:pPr>
      <w:r w:rsidRPr="006B401A">
        <w:rPr>
          <w:rFonts w:hAnsi="ＭＳ 明朝" w:hint="eastAsia"/>
          <w:sz w:val="22"/>
          <w:szCs w:val="22"/>
        </w:rPr>
        <w:t xml:space="preserve">所在地　　　　　　　　　　　　　　　</w:t>
      </w:r>
    </w:p>
    <w:p w:rsidR="00C15443" w:rsidRPr="006B401A" w:rsidRDefault="00C15443" w:rsidP="00C15443">
      <w:pPr>
        <w:pStyle w:val="a7"/>
        <w:ind w:leftChars="1900" w:left="3990"/>
        <w:rPr>
          <w:rFonts w:hAnsi="ＭＳ 明朝"/>
          <w:sz w:val="22"/>
          <w:szCs w:val="22"/>
        </w:rPr>
      </w:pPr>
      <w:r w:rsidRPr="006B401A">
        <w:rPr>
          <w:rFonts w:hAnsi="ＭＳ 明朝" w:hint="eastAsia"/>
          <w:sz w:val="22"/>
          <w:szCs w:val="22"/>
        </w:rPr>
        <w:t xml:space="preserve">名称　　　　　　　　　　　　　　　　</w:t>
      </w:r>
    </w:p>
    <w:p w:rsidR="00C15443" w:rsidRDefault="00C15443" w:rsidP="00C15443">
      <w:pPr>
        <w:pStyle w:val="a7"/>
        <w:ind w:leftChars="1900" w:left="3990"/>
        <w:rPr>
          <w:rFonts w:hAnsi="ＭＳ 明朝"/>
          <w:sz w:val="22"/>
          <w:szCs w:val="22"/>
        </w:rPr>
      </w:pPr>
      <w:r w:rsidRPr="006B401A">
        <w:rPr>
          <w:rFonts w:hAnsi="ＭＳ 明朝" w:hint="eastAsia"/>
          <w:sz w:val="22"/>
          <w:szCs w:val="22"/>
        </w:rPr>
        <w:t xml:space="preserve">代表者　　　　　　　　　　　　　　　</w:t>
      </w:r>
    </w:p>
    <w:p w:rsidR="00C15443" w:rsidRPr="006B401A" w:rsidRDefault="00C15443" w:rsidP="00C15443">
      <w:pPr>
        <w:pStyle w:val="a7"/>
        <w:ind w:leftChars="1900" w:left="3990"/>
        <w:rPr>
          <w:rFonts w:hAnsi="ＭＳ 明朝"/>
          <w:sz w:val="22"/>
          <w:szCs w:val="22"/>
        </w:rPr>
      </w:pPr>
      <w:r w:rsidRPr="006B401A">
        <w:rPr>
          <w:rFonts w:hAnsi="ＭＳ 明朝" w:hint="eastAsia"/>
          <w:sz w:val="22"/>
          <w:szCs w:val="22"/>
        </w:rPr>
        <w:t xml:space="preserve">役職・氏名　　　　　　　　　　　　　</w:t>
      </w:r>
      <w:r>
        <w:rPr>
          <w:rFonts w:hAnsi="ＭＳ 明朝" w:hint="eastAsia"/>
          <w:sz w:val="22"/>
          <w:szCs w:val="22"/>
        </w:rPr>
        <w:t>㊞</w:t>
      </w:r>
    </w:p>
    <w:p w:rsidR="00C15443" w:rsidRPr="006B401A" w:rsidRDefault="00C15443" w:rsidP="00C15443">
      <w:pPr>
        <w:pStyle w:val="a7"/>
        <w:ind w:leftChars="1900" w:left="3990"/>
        <w:rPr>
          <w:rFonts w:hAnsi="ＭＳ 明朝"/>
          <w:sz w:val="22"/>
          <w:szCs w:val="22"/>
        </w:rPr>
      </w:pPr>
      <w:r w:rsidRPr="006B401A">
        <w:rPr>
          <w:rFonts w:hAnsi="ＭＳ 明朝" w:hint="eastAsia"/>
          <w:sz w:val="22"/>
          <w:szCs w:val="22"/>
        </w:rPr>
        <w:t xml:space="preserve">電話番号　　　　　　　　　　　　　　</w:t>
      </w:r>
    </w:p>
    <w:p w:rsidR="000C13EF" w:rsidRPr="00C15443" w:rsidRDefault="000C13EF" w:rsidP="00B904BB">
      <w:pPr>
        <w:spacing w:line="276" w:lineRule="auto"/>
        <w:jc w:val="left"/>
        <w:rPr>
          <w:sz w:val="22"/>
        </w:rPr>
      </w:pPr>
    </w:p>
    <w:p w:rsidR="000C13EF" w:rsidRPr="00B904BB" w:rsidRDefault="000C13EF" w:rsidP="00B904BB">
      <w:pPr>
        <w:spacing w:line="276" w:lineRule="auto"/>
        <w:ind w:firstLineChars="100" w:firstLine="220"/>
        <w:jc w:val="left"/>
        <w:rPr>
          <w:sz w:val="22"/>
        </w:rPr>
      </w:pPr>
      <w:r w:rsidRPr="00B904BB">
        <w:rPr>
          <w:rFonts w:hint="eastAsia"/>
          <w:sz w:val="22"/>
        </w:rPr>
        <w:t>当社は、貴殿発注の</w:t>
      </w:r>
      <w:r w:rsidR="007447B4" w:rsidRPr="00B904BB">
        <w:rPr>
          <w:rFonts w:hint="eastAsia"/>
          <w:sz w:val="22"/>
        </w:rPr>
        <w:t>物品・役務</w:t>
      </w:r>
      <w:r w:rsidRPr="00B904BB">
        <w:rPr>
          <w:rFonts w:hint="eastAsia"/>
          <w:sz w:val="22"/>
        </w:rPr>
        <w:t>契約</w:t>
      </w:r>
      <w:r w:rsidR="00C15443">
        <w:rPr>
          <w:rFonts w:hint="eastAsia"/>
          <w:sz w:val="22"/>
        </w:rPr>
        <w:t>の履行地域に</w:t>
      </w:r>
      <w:r w:rsidR="00747228">
        <w:rPr>
          <w:rFonts w:hint="eastAsia"/>
          <w:sz w:val="22"/>
        </w:rPr>
        <w:t>おいて</w:t>
      </w:r>
      <w:r w:rsidR="00C15443">
        <w:rPr>
          <w:rFonts w:hint="eastAsia"/>
          <w:sz w:val="22"/>
        </w:rPr>
        <w:t>、</w:t>
      </w:r>
      <w:r w:rsidRPr="00B904BB">
        <w:rPr>
          <w:rFonts w:hint="eastAsia"/>
          <w:sz w:val="22"/>
        </w:rPr>
        <w:t>現在、農林水産省</w:t>
      </w:r>
      <w:r w:rsidR="000503DE">
        <w:rPr>
          <w:rFonts w:hint="eastAsia"/>
          <w:sz w:val="22"/>
        </w:rPr>
        <w:t>及び宮城県</w:t>
      </w:r>
      <w:r w:rsidRPr="00B904BB">
        <w:rPr>
          <w:rFonts w:hint="eastAsia"/>
          <w:sz w:val="22"/>
        </w:rPr>
        <w:t>から</w:t>
      </w:r>
      <w:r w:rsidR="007447B4" w:rsidRPr="00B904BB">
        <w:rPr>
          <w:rFonts w:hint="eastAsia"/>
          <w:sz w:val="22"/>
        </w:rPr>
        <w:t>物品・役務</w:t>
      </w:r>
      <w:r w:rsidRPr="00B904BB">
        <w:rPr>
          <w:rFonts w:hint="eastAsia"/>
          <w:sz w:val="22"/>
        </w:rPr>
        <w:t>契約に係る</w:t>
      </w:r>
      <w:r w:rsidR="00E26AD6">
        <w:rPr>
          <w:rFonts w:hint="eastAsia"/>
          <w:sz w:val="22"/>
        </w:rPr>
        <w:t>指名</w:t>
      </w:r>
      <w:r w:rsidRPr="00B904BB">
        <w:rPr>
          <w:rFonts w:hint="eastAsia"/>
          <w:sz w:val="22"/>
        </w:rPr>
        <w:t>停止の</w:t>
      </w:r>
      <w:r w:rsidR="00C15443">
        <w:rPr>
          <w:rFonts w:hint="eastAsia"/>
          <w:sz w:val="22"/>
        </w:rPr>
        <w:t>措置</w:t>
      </w:r>
      <w:r w:rsidRPr="00B904BB">
        <w:rPr>
          <w:rFonts w:hint="eastAsia"/>
          <w:sz w:val="22"/>
        </w:rPr>
        <w:t>を受けていないことを申し立てます。</w:t>
      </w:r>
    </w:p>
    <w:p w:rsidR="000C13EF" w:rsidRPr="00B904BB" w:rsidRDefault="000C13EF" w:rsidP="00B904BB">
      <w:pPr>
        <w:spacing w:line="276" w:lineRule="auto"/>
        <w:jc w:val="left"/>
        <w:rPr>
          <w:sz w:val="22"/>
        </w:rPr>
      </w:pPr>
      <w:r w:rsidRPr="00B904BB">
        <w:rPr>
          <w:rFonts w:hint="eastAsia"/>
          <w:sz w:val="22"/>
        </w:rPr>
        <w:t xml:space="preserve">　また、この申</w:t>
      </w:r>
      <w:r w:rsidR="00EA12D0">
        <w:rPr>
          <w:rFonts w:hint="eastAsia"/>
          <w:sz w:val="22"/>
        </w:rPr>
        <w:t>し</w:t>
      </w:r>
      <w:r w:rsidRPr="00B904BB">
        <w:rPr>
          <w:rFonts w:hint="eastAsia"/>
          <w:sz w:val="22"/>
        </w:rPr>
        <w:t>立てが虚偽であることにより当方が不利益を被ることとなっても、異議は一切申し立てません。</w:t>
      </w:r>
    </w:p>
    <w:p w:rsidR="00DE6B96" w:rsidRDefault="00DE6B96" w:rsidP="00B904BB">
      <w:pPr>
        <w:spacing w:line="276" w:lineRule="auto"/>
        <w:rPr>
          <w:sz w:val="22"/>
        </w:rPr>
      </w:pPr>
    </w:p>
    <w:p w:rsidR="0068111E" w:rsidRPr="0068111E" w:rsidRDefault="0068111E" w:rsidP="00B904BB">
      <w:pPr>
        <w:spacing w:line="276" w:lineRule="auto"/>
        <w:rPr>
          <w:rFonts w:hint="eastAsia"/>
          <w:sz w:val="22"/>
        </w:rPr>
      </w:pPr>
      <w:bookmarkStart w:id="0" w:name="_GoBack"/>
      <w:bookmarkEnd w:id="0"/>
    </w:p>
    <w:sectPr w:rsidR="0068111E" w:rsidRPr="0068111E" w:rsidSect="00594B05">
      <w:footerReference w:type="default" r:id="rId6"/>
      <w:pgSz w:w="11906" w:h="16838"/>
      <w:pgMar w:top="1985" w:right="1701" w:bottom="1701" w:left="1701" w:header="851" w:footer="85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CF" w:rsidRDefault="000567CF" w:rsidP="000C13EF">
      <w:r>
        <w:separator/>
      </w:r>
    </w:p>
  </w:endnote>
  <w:endnote w:type="continuationSeparator" w:id="0">
    <w:p w:rsidR="000567CF" w:rsidRDefault="000567CF" w:rsidP="000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00" w:rsidRPr="00A5152A" w:rsidRDefault="00A12F00" w:rsidP="00A5152A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CF" w:rsidRDefault="000567CF" w:rsidP="000C13EF">
      <w:r>
        <w:separator/>
      </w:r>
    </w:p>
  </w:footnote>
  <w:footnote w:type="continuationSeparator" w:id="0">
    <w:p w:rsidR="000567CF" w:rsidRDefault="000567CF" w:rsidP="000C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3EF"/>
    <w:rsid w:val="00000356"/>
    <w:rsid w:val="00002331"/>
    <w:rsid w:val="00002B8D"/>
    <w:rsid w:val="00002BAE"/>
    <w:rsid w:val="000033F9"/>
    <w:rsid w:val="00003B73"/>
    <w:rsid w:val="00003BF3"/>
    <w:rsid w:val="000043BF"/>
    <w:rsid w:val="00004548"/>
    <w:rsid w:val="000049C4"/>
    <w:rsid w:val="00004AFC"/>
    <w:rsid w:val="00004B16"/>
    <w:rsid w:val="00004BEF"/>
    <w:rsid w:val="00004D2C"/>
    <w:rsid w:val="00007703"/>
    <w:rsid w:val="00007722"/>
    <w:rsid w:val="000077B8"/>
    <w:rsid w:val="0000784D"/>
    <w:rsid w:val="00007A2E"/>
    <w:rsid w:val="00007A31"/>
    <w:rsid w:val="00007CBF"/>
    <w:rsid w:val="00007D1E"/>
    <w:rsid w:val="00007EB0"/>
    <w:rsid w:val="000100EF"/>
    <w:rsid w:val="000110D0"/>
    <w:rsid w:val="00011724"/>
    <w:rsid w:val="00011800"/>
    <w:rsid w:val="000119FE"/>
    <w:rsid w:val="00011B2B"/>
    <w:rsid w:val="00011D98"/>
    <w:rsid w:val="00012276"/>
    <w:rsid w:val="0001263F"/>
    <w:rsid w:val="0001266E"/>
    <w:rsid w:val="00013BF9"/>
    <w:rsid w:val="00013DF5"/>
    <w:rsid w:val="00013F9D"/>
    <w:rsid w:val="00013FDB"/>
    <w:rsid w:val="00014000"/>
    <w:rsid w:val="0001466C"/>
    <w:rsid w:val="00014C0A"/>
    <w:rsid w:val="0001544B"/>
    <w:rsid w:val="00015576"/>
    <w:rsid w:val="0001590B"/>
    <w:rsid w:val="00015E1E"/>
    <w:rsid w:val="000161DB"/>
    <w:rsid w:val="000165DA"/>
    <w:rsid w:val="00016D79"/>
    <w:rsid w:val="00016FEB"/>
    <w:rsid w:val="000177CB"/>
    <w:rsid w:val="00017C48"/>
    <w:rsid w:val="000202E8"/>
    <w:rsid w:val="00020485"/>
    <w:rsid w:val="0002077B"/>
    <w:rsid w:val="00020834"/>
    <w:rsid w:val="000214D6"/>
    <w:rsid w:val="00021828"/>
    <w:rsid w:val="00021A41"/>
    <w:rsid w:val="00021B4B"/>
    <w:rsid w:val="00021D0E"/>
    <w:rsid w:val="00022CCB"/>
    <w:rsid w:val="00022F0E"/>
    <w:rsid w:val="0002370B"/>
    <w:rsid w:val="00023A27"/>
    <w:rsid w:val="000246B9"/>
    <w:rsid w:val="00024847"/>
    <w:rsid w:val="0002485B"/>
    <w:rsid w:val="00024952"/>
    <w:rsid w:val="00025233"/>
    <w:rsid w:val="000260E5"/>
    <w:rsid w:val="0002680F"/>
    <w:rsid w:val="00026EC5"/>
    <w:rsid w:val="0002721E"/>
    <w:rsid w:val="000273F4"/>
    <w:rsid w:val="0002771F"/>
    <w:rsid w:val="000300F4"/>
    <w:rsid w:val="00030113"/>
    <w:rsid w:val="0003098C"/>
    <w:rsid w:val="00030C36"/>
    <w:rsid w:val="000312EF"/>
    <w:rsid w:val="0003169A"/>
    <w:rsid w:val="00032313"/>
    <w:rsid w:val="00032409"/>
    <w:rsid w:val="000324C6"/>
    <w:rsid w:val="0003294E"/>
    <w:rsid w:val="00032CB7"/>
    <w:rsid w:val="0003310A"/>
    <w:rsid w:val="00033127"/>
    <w:rsid w:val="00033585"/>
    <w:rsid w:val="00033686"/>
    <w:rsid w:val="00033A19"/>
    <w:rsid w:val="00034A78"/>
    <w:rsid w:val="00034CE6"/>
    <w:rsid w:val="00034D26"/>
    <w:rsid w:val="00034F39"/>
    <w:rsid w:val="00034F96"/>
    <w:rsid w:val="0003560F"/>
    <w:rsid w:val="00035ADA"/>
    <w:rsid w:val="00036929"/>
    <w:rsid w:val="00036A21"/>
    <w:rsid w:val="00036EF8"/>
    <w:rsid w:val="00037088"/>
    <w:rsid w:val="00037653"/>
    <w:rsid w:val="00037A93"/>
    <w:rsid w:val="00037AE7"/>
    <w:rsid w:val="00040139"/>
    <w:rsid w:val="000406F5"/>
    <w:rsid w:val="00040AC4"/>
    <w:rsid w:val="00040B3C"/>
    <w:rsid w:val="00040DED"/>
    <w:rsid w:val="00041202"/>
    <w:rsid w:val="000414AB"/>
    <w:rsid w:val="000414D9"/>
    <w:rsid w:val="000425B0"/>
    <w:rsid w:val="00042978"/>
    <w:rsid w:val="00042BB7"/>
    <w:rsid w:val="00042C7F"/>
    <w:rsid w:val="000431B5"/>
    <w:rsid w:val="00043324"/>
    <w:rsid w:val="00043490"/>
    <w:rsid w:val="00043747"/>
    <w:rsid w:val="00043D14"/>
    <w:rsid w:val="00043F79"/>
    <w:rsid w:val="00044174"/>
    <w:rsid w:val="00044A51"/>
    <w:rsid w:val="00044BF8"/>
    <w:rsid w:val="0004506B"/>
    <w:rsid w:val="00045153"/>
    <w:rsid w:val="000454AE"/>
    <w:rsid w:val="00045C16"/>
    <w:rsid w:val="00045D8B"/>
    <w:rsid w:val="00045E85"/>
    <w:rsid w:val="00046319"/>
    <w:rsid w:val="00047314"/>
    <w:rsid w:val="00047483"/>
    <w:rsid w:val="000474D9"/>
    <w:rsid w:val="00047577"/>
    <w:rsid w:val="000476FF"/>
    <w:rsid w:val="00047AE2"/>
    <w:rsid w:val="0005028F"/>
    <w:rsid w:val="000503DE"/>
    <w:rsid w:val="0005133F"/>
    <w:rsid w:val="00051EC7"/>
    <w:rsid w:val="000520C1"/>
    <w:rsid w:val="00052450"/>
    <w:rsid w:val="000526A6"/>
    <w:rsid w:val="000529D8"/>
    <w:rsid w:val="00052E67"/>
    <w:rsid w:val="00052EA7"/>
    <w:rsid w:val="000530F0"/>
    <w:rsid w:val="000532AF"/>
    <w:rsid w:val="00053AC3"/>
    <w:rsid w:val="000543B6"/>
    <w:rsid w:val="00054499"/>
    <w:rsid w:val="00054894"/>
    <w:rsid w:val="00055506"/>
    <w:rsid w:val="00055B0D"/>
    <w:rsid w:val="00055F8D"/>
    <w:rsid w:val="00056322"/>
    <w:rsid w:val="000567CF"/>
    <w:rsid w:val="000568BF"/>
    <w:rsid w:val="0005692E"/>
    <w:rsid w:val="000579EF"/>
    <w:rsid w:val="00057B8A"/>
    <w:rsid w:val="00057BC6"/>
    <w:rsid w:val="00057BCC"/>
    <w:rsid w:val="00060327"/>
    <w:rsid w:val="00060B3A"/>
    <w:rsid w:val="00060C48"/>
    <w:rsid w:val="0006131F"/>
    <w:rsid w:val="000614F2"/>
    <w:rsid w:val="000624CF"/>
    <w:rsid w:val="00063077"/>
    <w:rsid w:val="00063BAD"/>
    <w:rsid w:val="00063D0C"/>
    <w:rsid w:val="000640D8"/>
    <w:rsid w:val="000640E8"/>
    <w:rsid w:val="00064131"/>
    <w:rsid w:val="000649DA"/>
    <w:rsid w:val="00065A83"/>
    <w:rsid w:val="00066731"/>
    <w:rsid w:val="00066941"/>
    <w:rsid w:val="00066C08"/>
    <w:rsid w:val="00067252"/>
    <w:rsid w:val="000675F6"/>
    <w:rsid w:val="00067926"/>
    <w:rsid w:val="00067AE0"/>
    <w:rsid w:val="00067C22"/>
    <w:rsid w:val="00070A2C"/>
    <w:rsid w:val="00070A5A"/>
    <w:rsid w:val="00070BE4"/>
    <w:rsid w:val="0007122B"/>
    <w:rsid w:val="000716A4"/>
    <w:rsid w:val="00072C48"/>
    <w:rsid w:val="000733D6"/>
    <w:rsid w:val="000733E7"/>
    <w:rsid w:val="00073471"/>
    <w:rsid w:val="000735D3"/>
    <w:rsid w:val="00073B40"/>
    <w:rsid w:val="000743C9"/>
    <w:rsid w:val="00075044"/>
    <w:rsid w:val="0007582B"/>
    <w:rsid w:val="00075D17"/>
    <w:rsid w:val="00075ED1"/>
    <w:rsid w:val="00076238"/>
    <w:rsid w:val="00076A8F"/>
    <w:rsid w:val="00077024"/>
    <w:rsid w:val="000772C7"/>
    <w:rsid w:val="00077699"/>
    <w:rsid w:val="000779C0"/>
    <w:rsid w:val="00077CF0"/>
    <w:rsid w:val="0008171C"/>
    <w:rsid w:val="00081B25"/>
    <w:rsid w:val="00081CBF"/>
    <w:rsid w:val="00081ED8"/>
    <w:rsid w:val="0008230E"/>
    <w:rsid w:val="00082401"/>
    <w:rsid w:val="0008256F"/>
    <w:rsid w:val="00082A86"/>
    <w:rsid w:val="00082D1B"/>
    <w:rsid w:val="00082D23"/>
    <w:rsid w:val="000830B7"/>
    <w:rsid w:val="00083513"/>
    <w:rsid w:val="00083A59"/>
    <w:rsid w:val="00083CA2"/>
    <w:rsid w:val="00083D71"/>
    <w:rsid w:val="000842FE"/>
    <w:rsid w:val="00085A4B"/>
    <w:rsid w:val="00086996"/>
    <w:rsid w:val="00086AEF"/>
    <w:rsid w:val="00086D19"/>
    <w:rsid w:val="00087398"/>
    <w:rsid w:val="000875D9"/>
    <w:rsid w:val="000879C0"/>
    <w:rsid w:val="00087EE0"/>
    <w:rsid w:val="00090022"/>
    <w:rsid w:val="000901C7"/>
    <w:rsid w:val="000906EB"/>
    <w:rsid w:val="000908BB"/>
    <w:rsid w:val="0009091A"/>
    <w:rsid w:val="00090D71"/>
    <w:rsid w:val="00090E94"/>
    <w:rsid w:val="00091CD9"/>
    <w:rsid w:val="00091D91"/>
    <w:rsid w:val="000924F1"/>
    <w:rsid w:val="00092883"/>
    <w:rsid w:val="00092C85"/>
    <w:rsid w:val="00092CB9"/>
    <w:rsid w:val="000933FA"/>
    <w:rsid w:val="000936C4"/>
    <w:rsid w:val="00093866"/>
    <w:rsid w:val="00094495"/>
    <w:rsid w:val="00094520"/>
    <w:rsid w:val="000946F3"/>
    <w:rsid w:val="000947B0"/>
    <w:rsid w:val="00095190"/>
    <w:rsid w:val="00095543"/>
    <w:rsid w:val="000958DB"/>
    <w:rsid w:val="00095E96"/>
    <w:rsid w:val="0009624B"/>
    <w:rsid w:val="000964FA"/>
    <w:rsid w:val="0009736D"/>
    <w:rsid w:val="00097628"/>
    <w:rsid w:val="00097654"/>
    <w:rsid w:val="00097AD7"/>
    <w:rsid w:val="00097DDE"/>
    <w:rsid w:val="000A0621"/>
    <w:rsid w:val="000A0689"/>
    <w:rsid w:val="000A081E"/>
    <w:rsid w:val="000A11A8"/>
    <w:rsid w:val="000A11AA"/>
    <w:rsid w:val="000A155D"/>
    <w:rsid w:val="000A1D41"/>
    <w:rsid w:val="000A21C4"/>
    <w:rsid w:val="000A2418"/>
    <w:rsid w:val="000A264E"/>
    <w:rsid w:val="000A284C"/>
    <w:rsid w:val="000A30A1"/>
    <w:rsid w:val="000A343B"/>
    <w:rsid w:val="000A36E2"/>
    <w:rsid w:val="000A3FFC"/>
    <w:rsid w:val="000A44E9"/>
    <w:rsid w:val="000A50B7"/>
    <w:rsid w:val="000A562F"/>
    <w:rsid w:val="000A565B"/>
    <w:rsid w:val="000A58DC"/>
    <w:rsid w:val="000A5FC7"/>
    <w:rsid w:val="000A5FCD"/>
    <w:rsid w:val="000A615A"/>
    <w:rsid w:val="000A6637"/>
    <w:rsid w:val="000A69CF"/>
    <w:rsid w:val="000A69D7"/>
    <w:rsid w:val="000A6B5B"/>
    <w:rsid w:val="000A6C16"/>
    <w:rsid w:val="000A7943"/>
    <w:rsid w:val="000B052A"/>
    <w:rsid w:val="000B0F71"/>
    <w:rsid w:val="000B179E"/>
    <w:rsid w:val="000B18AC"/>
    <w:rsid w:val="000B18B3"/>
    <w:rsid w:val="000B1ABE"/>
    <w:rsid w:val="000B1D3B"/>
    <w:rsid w:val="000B2BD4"/>
    <w:rsid w:val="000B4289"/>
    <w:rsid w:val="000B46B5"/>
    <w:rsid w:val="000B47DA"/>
    <w:rsid w:val="000B4BDC"/>
    <w:rsid w:val="000B4DAE"/>
    <w:rsid w:val="000B5345"/>
    <w:rsid w:val="000B53E4"/>
    <w:rsid w:val="000B54DC"/>
    <w:rsid w:val="000B5629"/>
    <w:rsid w:val="000B5C6B"/>
    <w:rsid w:val="000B5CB8"/>
    <w:rsid w:val="000B6781"/>
    <w:rsid w:val="000B6ECA"/>
    <w:rsid w:val="000B71B7"/>
    <w:rsid w:val="000B7528"/>
    <w:rsid w:val="000C0846"/>
    <w:rsid w:val="000C0C65"/>
    <w:rsid w:val="000C0DDD"/>
    <w:rsid w:val="000C13EF"/>
    <w:rsid w:val="000C1EC3"/>
    <w:rsid w:val="000C24AC"/>
    <w:rsid w:val="000C268D"/>
    <w:rsid w:val="000C295B"/>
    <w:rsid w:val="000C2E64"/>
    <w:rsid w:val="000C3239"/>
    <w:rsid w:val="000C33E5"/>
    <w:rsid w:val="000C3498"/>
    <w:rsid w:val="000C3BEA"/>
    <w:rsid w:val="000C4919"/>
    <w:rsid w:val="000C4D6C"/>
    <w:rsid w:val="000C4E05"/>
    <w:rsid w:val="000C5849"/>
    <w:rsid w:val="000C58BD"/>
    <w:rsid w:val="000C5BCD"/>
    <w:rsid w:val="000C6376"/>
    <w:rsid w:val="000C6879"/>
    <w:rsid w:val="000C6B13"/>
    <w:rsid w:val="000C6EF4"/>
    <w:rsid w:val="000C72B6"/>
    <w:rsid w:val="000C72C7"/>
    <w:rsid w:val="000C7DCA"/>
    <w:rsid w:val="000D0862"/>
    <w:rsid w:val="000D0CCC"/>
    <w:rsid w:val="000D142F"/>
    <w:rsid w:val="000D1917"/>
    <w:rsid w:val="000D1EBA"/>
    <w:rsid w:val="000D2156"/>
    <w:rsid w:val="000D293B"/>
    <w:rsid w:val="000D2B09"/>
    <w:rsid w:val="000D40D4"/>
    <w:rsid w:val="000D4842"/>
    <w:rsid w:val="000D4B51"/>
    <w:rsid w:val="000D4DDD"/>
    <w:rsid w:val="000D4E08"/>
    <w:rsid w:val="000D4E27"/>
    <w:rsid w:val="000D58D0"/>
    <w:rsid w:val="000D636A"/>
    <w:rsid w:val="000D664E"/>
    <w:rsid w:val="000D6A04"/>
    <w:rsid w:val="000D6E9C"/>
    <w:rsid w:val="000D6EDC"/>
    <w:rsid w:val="000D72DD"/>
    <w:rsid w:val="000D7485"/>
    <w:rsid w:val="000D7F61"/>
    <w:rsid w:val="000E0E2E"/>
    <w:rsid w:val="000E0FE8"/>
    <w:rsid w:val="000E1253"/>
    <w:rsid w:val="000E135F"/>
    <w:rsid w:val="000E14BB"/>
    <w:rsid w:val="000E1A7B"/>
    <w:rsid w:val="000E22D7"/>
    <w:rsid w:val="000E296A"/>
    <w:rsid w:val="000E2B0B"/>
    <w:rsid w:val="000E3243"/>
    <w:rsid w:val="000E33F8"/>
    <w:rsid w:val="000E3C35"/>
    <w:rsid w:val="000E4DA9"/>
    <w:rsid w:val="000E61A9"/>
    <w:rsid w:val="000E673B"/>
    <w:rsid w:val="000E692C"/>
    <w:rsid w:val="000E6D90"/>
    <w:rsid w:val="000E6E2C"/>
    <w:rsid w:val="000E793A"/>
    <w:rsid w:val="000E7C09"/>
    <w:rsid w:val="000E7D31"/>
    <w:rsid w:val="000E7F72"/>
    <w:rsid w:val="000F0022"/>
    <w:rsid w:val="000F0588"/>
    <w:rsid w:val="000F0D82"/>
    <w:rsid w:val="000F12E0"/>
    <w:rsid w:val="000F18EF"/>
    <w:rsid w:val="000F2260"/>
    <w:rsid w:val="000F2565"/>
    <w:rsid w:val="000F2DF3"/>
    <w:rsid w:val="000F2EBA"/>
    <w:rsid w:val="000F338C"/>
    <w:rsid w:val="000F44AD"/>
    <w:rsid w:val="000F4544"/>
    <w:rsid w:val="000F4794"/>
    <w:rsid w:val="000F4AD0"/>
    <w:rsid w:val="000F4E9B"/>
    <w:rsid w:val="000F5335"/>
    <w:rsid w:val="000F5710"/>
    <w:rsid w:val="000F5AEA"/>
    <w:rsid w:val="000F61BC"/>
    <w:rsid w:val="000F675F"/>
    <w:rsid w:val="000F69AC"/>
    <w:rsid w:val="000F70BB"/>
    <w:rsid w:val="0010002D"/>
    <w:rsid w:val="00100AB0"/>
    <w:rsid w:val="00100F22"/>
    <w:rsid w:val="00100F38"/>
    <w:rsid w:val="00101B8C"/>
    <w:rsid w:val="00101FAC"/>
    <w:rsid w:val="001024BD"/>
    <w:rsid w:val="00102678"/>
    <w:rsid w:val="001026A9"/>
    <w:rsid w:val="001026BD"/>
    <w:rsid w:val="00102FFA"/>
    <w:rsid w:val="001031A2"/>
    <w:rsid w:val="00103419"/>
    <w:rsid w:val="00103D30"/>
    <w:rsid w:val="00104107"/>
    <w:rsid w:val="00104BD6"/>
    <w:rsid w:val="00104CE4"/>
    <w:rsid w:val="00104D8B"/>
    <w:rsid w:val="0010575A"/>
    <w:rsid w:val="001059D5"/>
    <w:rsid w:val="00106AD6"/>
    <w:rsid w:val="00107454"/>
    <w:rsid w:val="00107753"/>
    <w:rsid w:val="001078ED"/>
    <w:rsid w:val="001079C1"/>
    <w:rsid w:val="00107CB5"/>
    <w:rsid w:val="001102BF"/>
    <w:rsid w:val="00110A07"/>
    <w:rsid w:val="00111808"/>
    <w:rsid w:val="001118B1"/>
    <w:rsid w:val="001119CD"/>
    <w:rsid w:val="00111D31"/>
    <w:rsid w:val="00112543"/>
    <w:rsid w:val="00112708"/>
    <w:rsid w:val="001127BB"/>
    <w:rsid w:val="00113434"/>
    <w:rsid w:val="0011361C"/>
    <w:rsid w:val="001139DD"/>
    <w:rsid w:val="00113A57"/>
    <w:rsid w:val="00113D5E"/>
    <w:rsid w:val="00113E4D"/>
    <w:rsid w:val="001146D7"/>
    <w:rsid w:val="00114759"/>
    <w:rsid w:val="0011512C"/>
    <w:rsid w:val="00115F43"/>
    <w:rsid w:val="0011620C"/>
    <w:rsid w:val="001165E3"/>
    <w:rsid w:val="00116882"/>
    <w:rsid w:val="00116980"/>
    <w:rsid w:val="00117934"/>
    <w:rsid w:val="00117B99"/>
    <w:rsid w:val="00120003"/>
    <w:rsid w:val="001200CC"/>
    <w:rsid w:val="00120424"/>
    <w:rsid w:val="001205CA"/>
    <w:rsid w:val="00120829"/>
    <w:rsid w:val="001208B0"/>
    <w:rsid w:val="001209CD"/>
    <w:rsid w:val="00120E14"/>
    <w:rsid w:val="0012128B"/>
    <w:rsid w:val="00121299"/>
    <w:rsid w:val="00121C1E"/>
    <w:rsid w:val="00121C73"/>
    <w:rsid w:val="00122656"/>
    <w:rsid w:val="00122A5E"/>
    <w:rsid w:val="0012329D"/>
    <w:rsid w:val="00123532"/>
    <w:rsid w:val="00123810"/>
    <w:rsid w:val="00123C39"/>
    <w:rsid w:val="00123D42"/>
    <w:rsid w:val="001242B7"/>
    <w:rsid w:val="001245C1"/>
    <w:rsid w:val="0012480A"/>
    <w:rsid w:val="00124D35"/>
    <w:rsid w:val="00125219"/>
    <w:rsid w:val="001258BD"/>
    <w:rsid w:val="001258C6"/>
    <w:rsid w:val="00125D54"/>
    <w:rsid w:val="00125FDD"/>
    <w:rsid w:val="00126652"/>
    <w:rsid w:val="00126F22"/>
    <w:rsid w:val="00127D33"/>
    <w:rsid w:val="001302A9"/>
    <w:rsid w:val="00130AA1"/>
    <w:rsid w:val="00130C40"/>
    <w:rsid w:val="00130DE4"/>
    <w:rsid w:val="00131898"/>
    <w:rsid w:val="00131D89"/>
    <w:rsid w:val="00132C27"/>
    <w:rsid w:val="0013338F"/>
    <w:rsid w:val="00133544"/>
    <w:rsid w:val="001341E1"/>
    <w:rsid w:val="00134229"/>
    <w:rsid w:val="00134C53"/>
    <w:rsid w:val="00134D5F"/>
    <w:rsid w:val="00134EFA"/>
    <w:rsid w:val="001351F7"/>
    <w:rsid w:val="00135264"/>
    <w:rsid w:val="0013548C"/>
    <w:rsid w:val="0013555F"/>
    <w:rsid w:val="00135A3B"/>
    <w:rsid w:val="0013603D"/>
    <w:rsid w:val="001363C4"/>
    <w:rsid w:val="00136454"/>
    <w:rsid w:val="00136D5A"/>
    <w:rsid w:val="00136F4E"/>
    <w:rsid w:val="00136F94"/>
    <w:rsid w:val="00137185"/>
    <w:rsid w:val="0013725C"/>
    <w:rsid w:val="001374CE"/>
    <w:rsid w:val="00137F20"/>
    <w:rsid w:val="0014036B"/>
    <w:rsid w:val="00140452"/>
    <w:rsid w:val="00140DFA"/>
    <w:rsid w:val="00141143"/>
    <w:rsid w:val="00141166"/>
    <w:rsid w:val="00141206"/>
    <w:rsid w:val="00141683"/>
    <w:rsid w:val="00141914"/>
    <w:rsid w:val="00141EA9"/>
    <w:rsid w:val="00142494"/>
    <w:rsid w:val="00142926"/>
    <w:rsid w:val="00142BE6"/>
    <w:rsid w:val="00142CAD"/>
    <w:rsid w:val="00143546"/>
    <w:rsid w:val="0014367B"/>
    <w:rsid w:val="00143796"/>
    <w:rsid w:val="001439A0"/>
    <w:rsid w:val="00143D13"/>
    <w:rsid w:val="00143F22"/>
    <w:rsid w:val="00143FA7"/>
    <w:rsid w:val="001441B5"/>
    <w:rsid w:val="001442FF"/>
    <w:rsid w:val="00144BE9"/>
    <w:rsid w:val="00145163"/>
    <w:rsid w:val="00145219"/>
    <w:rsid w:val="0014530A"/>
    <w:rsid w:val="001459FA"/>
    <w:rsid w:val="00145D72"/>
    <w:rsid w:val="00145DE6"/>
    <w:rsid w:val="00145FFE"/>
    <w:rsid w:val="001468AC"/>
    <w:rsid w:val="00146F0F"/>
    <w:rsid w:val="00147055"/>
    <w:rsid w:val="0014714B"/>
    <w:rsid w:val="001479C6"/>
    <w:rsid w:val="00150311"/>
    <w:rsid w:val="0015051D"/>
    <w:rsid w:val="00150545"/>
    <w:rsid w:val="001509BF"/>
    <w:rsid w:val="00150C25"/>
    <w:rsid w:val="001523EF"/>
    <w:rsid w:val="00152412"/>
    <w:rsid w:val="00153102"/>
    <w:rsid w:val="001531FB"/>
    <w:rsid w:val="001532B5"/>
    <w:rsid w:val="00153479"/>
    <w:rsid w:val="0015480B"/>
    <w:rsid w:val="00155654"/>
    <w:rsid w:val="0015589E"/>
    <w:rsid w:val="00155E07"/>
    <w:rsid w:val="00155F24"/>
    <w:rsid w:val="00155FC7"/>
    <w:rsid w:val="001562CC"/>
    <w:rsid w:val="001568CF"/>
    <w:rsid w:val="00157183"/>
    <w:rsid w:val="00157228"/>
    <w:rsid w:val="00157A1B"/>
    <w:rsid w:val="00157DB1"/>
    <w:rsid w:val="0016017A"/>
    <w:rsid w:val="0016075C"/>
    <w:rsid w:val="00161465"/>
    <w:rsid w:val="00161842"/>
    <w:rsid w:val="0016240A"/>
    <w:rsid w:val="0016252F"/>
    <w:rsid w:val="00162764"/>
    <w:rsid w:val="00162EC5"/>
    <w:rsid w:val="00163023"/>
    <w:rsid w:val="001633E7"/>
    <w:rsid w:val="001635E5"/>
    <w:rsid w:val="00163A7C"/>
    <w:rsid w:val="00163C07"/>
    <w:rsid w:val="0016453C"/>
    <w:rsid w:val="001648F5"/>
    <w:rsid w:val="00164F50"/>
    <w:rsid w:val="00165331"/>
    <w:rsid w:val="00165768"/>
    <w:rsid w:val="0016646B"/>
    <w:rsid w:val="00166560"/>
    <w:rsid w:val="00166619"/>
    <w:rsid w:val="0016699B"/>
    <w:rsid w:val="00167674"/>
    <w:rsid w:val="00170279"/>
    <w:rsid w:val="001708CB"/>
    <w:rsid w:val="00170F29"/>
    <w:rsid w:val="00171466"/>
    <w:rsid w:val="0017236E"/>
    <w:rsid w:val="001723A4"/>
    <w:rsid w:val="00172A11"/>
    <w:rsid w:val="00173187"/>
    <w:rsid w:val="001733A7"/>
    <w:rsid w:val="00174099"/>
    <w:rsid w:val="00174A62"/>
    <w:rsid w:val="00175289"/>
    <w:rsid w:val="001752C7"/>
    <w:rsid w:val="00175E6A"/>
    <w:rsid w:val="00176B17"/>
    <w:rsid w:val="00176BEC"/>
    <w:rsid w:val="00177F34"/>
    <w:rsid w:val="00177F48"/>
    <w:rsid w:val="001800A9"/>
    <w:rsid w:val="00181366"/>
    <w:rsid w:val="0018188F"/>
    <w:rsid w:val="00182784"/>
    <w:rsid w:val="00182C98"/>
    <w:rsid w:val="001833AB"/>
    <w:rsid w:val="00183AA8"/>
    <w:rsid w:val="00184094"/>
    <w:rsid w:val="00184317"/>
    <w:rsid w:val="00184638"/>
    <w:rsid w:val="0018493A"/>
    <w:rsid w:val="00184C29"/>
    <w:rsid w:val="00184EC2"/>
    <w:rsid w:val="0018554C"/>
    <w:rsid w:val="00186009"/>
    <w:rsid w:val="00186781"/>
    <w:rsid w:val="001867FB"/>
    <w:rsid w:val="00187014"/>
    <w:rsid w:val="0018703F"/>
    <w:rsid w:val="00187D81"/>
    <w:rsid w:val="00187F1C"/>
    <w:rsid w:val="00190D57"/>
    <w:rsid w:val="00191286"/>
    <w:rsid w:val="001912EC"/>
    <w:rsid w:val="00191A89"/>
    <w:rsid w:val="00192150"/>
    <w:rsid w:val="0019219F"/>
    <w:rsid w:val="0019225B"/>
    <w:rsid w:val="0019256C"/>
    <w:rsid w:val="00192963"/>
    <w:rsid w:val="00192CA2"/>
    <w:rsid w:val="00192FDD"/>
    <w:rsid w:val="00193477"/>
    <w:rsid w:val="001935A4"/>
    <w:rsid w:val="00193B30"/>
    <w:rsid w:val="0019468D"/>
    <w:rsid w:val="00194934"/>
    <w:rsid w:val="00194B7C"/>
    <w:rsid w:val="00194C1F"/>
    <w:rsid w:val="00194D86"/>
    <w:rsid w:val="00194FA6"/>
    <w:rsid w:val="001951AC"/>
    <w:rsid w:val="00195A9B"/>
    <w:rsid w:val="00195DB1"/>
    <w:rsid w:val="001960BC"/>
    <w:rsid w:val="00196412"/>
    <w:rsid w:val="00196A84"/>
    <w:rsid w:val="00196AC3"/>
    <w:rsid w:val="001971F7"/>
    <w:rsid w:val="001978E2"/>
    <w:rsid w:val="001A0010"/>
    <w:rsid w:val="001A0E01"/>
    <w:rsid w:val="001A11A9"/>
    <w:rsid w:val="001A1676"/>
    <w:rsid w:val="001A189E"/>
    <w:rsid w:val="001A1E42"/>
    <w:rsid w:val="001A2523"/>
    <w:rsid w:val="001A2731"/>
    <w:rsid w:val="001A2D31"/>
    <w:rsid w:val="001A2D70"/>
    <w:rsid w:val="001A3117"/>
    <w:rsid w:val="001A3CAA"/>
    <w:rsid w:val="001A4BA9"/>
    <w:rsid w:val="001A4CA2"/>
    <w:rsid w:val="001A4E1B"/>
    <w:rsid w:val="001A4FB6"/>
    <w:rsid w:val="001A50BC"/>
    <w:rsid w:val="001A52E7"/>
    <w:rsid w:val="001A5523"/>
    <w:rsid w:val="001A588F"/>
    <w:rsid w:val="001A5B6E"/>
    <w:rsid w:val="001A6435"/>
    <w:rsid w:val="001A656C"/>
    <w:rsid w:val="001A6922"/>
    <w:rsid w:val="001A6951"/>
    <w:rsid w:val="001A69D2"/>
    <w:rsid w:val="001A6E18"/>
    <w:rsid w:val="001A728A"/>
    <w:rsid w:val="001A77F8"/>
    <w:rsid w:val="001A7842"/>
    <w:rsid w:val="001B0941"/>
    <w:rsid w:val="001B0965"/>
    <w:rsid w:val="001B0FC7"/>
    <w:rsid w:val="001B1120"/>
    <w:rsid w:val="001B1377"/>
    <w:rsid w:val="001B177F"/>
    <w:rsid w:val="001B1BBB"/>
    <w:rsid w:val="001B20D2"/>
    <w:rsid w:val="001B219E"/>
    <w:rsid w:val="001B2274"/>
    <w:rsid w:val="001B23E8"/>
    <w:rsid w:val="001B3791"/>
    <w:rsid w:val="001B389C"/>
    <w:rsid w:val="001B3CC5"/>
    <w:rsid w:val="001B3F7F"/>
    <w:rsid w:val="001B4397"/>
    <w:rsid w:val="001B4446"/>
    <w:rsid w:val="001B52BE"/>
    <w:rsid w:val="001B5CAE"/>
    <w:rsid w:val="001B60E5"/>
    <w:rsid w:val="001B621A"/>
    <w:rsid w:val="001B62D6"/>
    <w:rsid w:val="001B64B9"/>
    <w:rsid w:val="001B650B"/>
    <w:rsid w:val="001B65AB"/>
    <w:rsid w:val="001B6E24"/>
    <w:rsid w:val="001B706A"/>
    <w:rsid w:val="001B711E"/>
    <w:rsid w:val="001B738D"/>
    <w:rsid w:val="001B76B3"/>
    <w:rsid w:val="001B7E55"/>
    <w:rsid w:val="001C026A"/>
    <w:rsid w:val="001C0543"/>
    <w:rsid w:val="001C0BB3"/>
    <w:rsid w:val="001C14B1"/>
    <w:rsid w:val="001C1BAC"/>
    <w:rsid w:val="001C2DB0"/>
    <w:rsid w:val="001C2FDF"/>
    <w:rsid w:val="001C3AA7"/>
    <w:rsid w:val="001C3C0B"/>
    <w:rsid w:val="001C3CE4"/>
    <w:rsid w:val="001C4485"/>
    <w:rsid w:val="001C448D"/>
    <w:rsid w:val="001C44E0"/>
    <w:rsid w:val="001C4ADA"/>
    <w:rsid w:val="001C51C6"/>
    <w:rsid w:val="001C669F"/>
    <w:rsid w:val="001C6BDC"/>
    <w:rsid w:val="001C6E71"/>
    <w:rsid w:val="001C72B2"/>
    <w:rsid w:val="001C7735"/>
    <w:rsid w:val="001C7C82"/>
    <w:rsid w:val="001D02CD"/>
    <w:rsid w:val="001D0854"/>
    <w:rsid w:val="001D0E96"/>
    <w:rsid w:val="001D1403"/>
    <w:rsid w:val="001D1BB5"/>
    <w:rsid w:val="001D1E11"/>
    <w:rsid w:val="001D1ED2"/>
    <w:rsid w:val="001D21C3"/>
    <w:rsid w:val="001D2352"/>
    <w:rsid w:val="001D2B64"/>
    <w:rsid w:val="001D2D97"/>
    <w:rsid w:val="001D2EF8"/>
    <w:rsid w:val="001D3200"/>
    <w:rsid w:val="001D3242"/>
    <w:rsid w:val="001D35A4"/>
    <w:rsid w:val="001D3840"/>
    <w:rsid w:val="001D3ED0"/>
    <w:rsid w:val="001D3F20"/>
    <w:rsid w:val="001D414A"/>
    <w:rsid w:val="001D4214"/>
    <w:rsid w:val="001D49C9"/>
    <w:rsid w:val="001D5042"/>
    <w:rsid w:val="001D56EF"/>
    <w:rsid w:val="001D58B7"/>
    <w:rsid w:val="001D5ADE"/>
    <w:rsid w:val="001D6DB0"/>
    <w:rsid w:val="001D73B3"/>
    <w:rsid w:val="001D7579"/>
    <w:rsid w:val="001D7AD3"/>
    <w:rsid w:val="001D7DFD"/>
    <w:rsid w:val="001E0024"/>
    <w:rsid w:val="001E08FA"/>
    <w:rsid w:val="001E0915"/>
    <w:rsid w:val="001E0C1C"/>
    <w:rsid w:val="001E0C28"/>
    <w:rsid w:val="001E1476"/>
    <w:rsid w:val="001E1AE1"/>
    <w:rsid w:val="001E2672"/>
    <w:rsid w:val="001E27FE"/>
    <w:rsid w:val="001E2877"/>
    <w:rsid w:val="001E30C3"/>
    <w:rsid w:val="001E40D2"/>
    <w:rsid w:val="001E4349"/>
    <w:rsid w:val="001E4633"/>
    <w:rsid w:val="001E4C48"/>
    <w:rsid w:val="001E4F4C"/>
    <w:rsid w:val="001E57AC"/>
    <w:rsid w:val="001E5C06"/>
    <w:rsid w:val="001E6887"/>
    <w:rsid w:val="001E6C26"/>
    <w:rsid w:val="001F022F"/>
    <w:rsid w:val="001F06A1"/>
    <w:rsid w:val="001F078A"/>
    <w:rsid w:val="001F0856"/>
    <w:rsid w:val="001F0C47"/>
    <w:rsid w:val="001F206D"/>
    <w:rsid w:val="001F268C"/>
    <w:rsid w:val="001F28B2"/>
    <w:rsid w:val="001F32A3"/>
    <w:rsid w:val="001F38FF"/>
    <w:rsid w:val="001F42A3"/>
    <w:rsid w:val="001F4498"/>
    <w:rsid w:val="001F45FA"/>
    <w:rsid w:val="001F5003"/>
    <w:rsid w:val="001F5438"/>
    <w:rsid w:val="001F5C76"/>
    <w:rsid w:val="001F5F63"/>
    <w:rsid w:val="001F6006"/>
    <w:rsid w:val="001F6090"/>
    <w:rsid w:val="001F6177"/>
    <w:rsid w:val="001F6A39"/>
    <w:rsid w:val="001F723F"/>
    <w:rsid w:val="001F7B62"/>
    <w:rsid w:val="00200254"/>
    <w:rsid w:val="0020105B"/>
    <w:rsid w:val="00201074"/>
    <w:rsid w:val="0020181A"/>
    <w:rsid w:val="002018F0"/>
    <w:rsid w:val="00201C54"/>
    <w:rsid w:val="002022F3"/>
    <w:rsid w:val="0020235E"/>
    <w:rsid w:val="0020356C"/>
    <w:rsid w:val="00203694"/>
    <w:rsid w:val="00203799"/>
    <w:rsid w:val="00203879"/>
    <w:rsid w:val="00203CE9"/>
    <w:rsid w:val="00203FDA"/>
    <w:rsid w:val="002041BD"/>
    <w:rsid w:val="0020424A"/>
    <w:rsid w:val="00204B86"/>
    <w:rsid w:val="00204C42"/>
    <w:rsid w:val="00206280"/>
    <w:rsid w:val="002065A0"/>
    <w:rsid w:val="0020694D"/>
    <w:rsid w:val="00206FD3"/>
    <w:rsid w:val="00207763"/>
    <w:rsid w:val="00207927"/>
    <w:rsid w:val="0021042D"/>
    <w:rsid w:val="0021089F"/>
    <w:rsid w:val="00210917"/>
    <w:rsid w:val="002111B5"/>
    <w:rsid w:val="002112B7"/>
    <w:rsid w:val="002113C3"/>
    <w:rsid w:val="00211621"/>
    <w:rsid w:val="00211FDE"/>
    <w:rsid w:val="0021239C"/>
    <w:rsid w:val="0021247E"/>
    <w:rsid w:val="00212F2C"/>
    <w:rsid w:val="00213179"/>
    <w:rsid w:val="00213DBD"/>
    <w:rsid w:val="00213F44"/>
    <w:rsid w:val="002144AE"/>
    <w:rsid w:val="00214D05"/>
    <w:rsid w:val="00214E97"/>
    <w:rsid w:val="00215185"/>
    <w:rsid w:val="002155EA"/>
    <w:rsid w:val="00215644"/>
    <w:rsid w:val="00215BC0"/>
    <w:rsid w:val="0021621E"/>
    <w:rsid w:val="00216269"/>
    <w:rsid w:val="00216272"/>
    <w:rsid w:val="0021672F"/>
    <w:rsid w:val="00216A91"/>
    <w:rsid w:val="00216AE6"/>
    <w:rsid w:val="00216BFF"/>
    <w:rsid w:val="00216C6A"/>
    <w:rsid w:val="00216D73"/>
    <w:rsid w:val="00216EF6"/>
    <w:rsid w:val="00216F60"/>
    <w:rsid w:val="00217303"/>
    <w:rsid w:val="00217444"/>
    <w:rsid w:val="00220773"/>
    <w:rsid w:val="0022093D"/>
    <w:rsid w:val="002213B3"/>
    <w:rsid w:val="0022186D"/>
    <w:rsid w:val="00221BF9"/>
    <w:rsid w:val="002220A0"/>
    <w:rsid w:val="00222D94"/>
    <w:rsid w:val="00222F57"/>
    <w:rsid w:val="00223B34"/>
    <w:rsid w:val="00223E7D"/>
    <w:rsid w:val="0022407F"/>
    <w:rsid w:val="00224862"/>
    <w:rsid w:val="00224D53"/>
    <w:rsid w:val="00224E50"/>
    <w:rsid w:val="002254F2"/>
    <w:rsid w:val="00225779"/>
    <w:rsid w:val="00225A0F"/>
    <w:rsid w:val="00225CD7"/>
    <w:rsid w:val="00226294"/>
    <w:rsid w:val="002268EF"/>
    <w:rsid w:val="00226D8D"/>
    <w:rsid w:val="00227516"/>
    <w:rsid w:val="002275BC"/>
    <w:rsid w:val="0022791D"/>
    <w:rsid w:val="00227AA8"/>
    <w:rsid w:val="00227F09"/>
    <w:rsid w:val="0023010D"/>
    <w:rsid w:val="00230D23"/>
    <w:rsid w:val="00231301"/>
    <w:rsid w:val="00231315"/>
    <w:rsid w:val="00231AD0"/>
    <w:rsid w:val="00231AF7"/>
    <w:rsid w:val="00232242"/>
    <w:rsid w:val="0023255D"/>
    <w:rsid w:val="00233A6E"/>
    <w:rsid w:val="00233B54"/>
    <w:rsid w:val="00233C2D"/>
    <w:rsid w:val="0023403B"/>
    <w:rsid w:val="00234C58"/>
    <w:rsid w:val="0023572E"/>
    <w:rsid w:val="002359A1"/>
    <w:rsid w:val="00235B2B"/>
    <w:rsid w:val="00235B8B"/>
    <w:rsid w:val="00235D7A"/>
    <w:rsid w:val="0023622E"/>
    <w:rsid w:val="00236388"/>
    <w:rsid w:val="002373AC"/>
    <w:rsid w:val="0023794A"/>
    <w:rsid w:val="00237DE3"/>
    <w:rsid w:val="00237E62"/>
    <w:rsid w:val="00240D40"/>
    <w:rsid w:val="00240ED5"/>
    <w:rsid w:val="00240F8E"/>
    <w:rsid w:val="002415D2"/>
    <w:rsid w:val="00241E19"/>
    <w:rsid w:val="00241FA2"/>
    <w:rsid w:val="00242A0F"/>
    <w:rsid w:val="00242CAE"/>
    <w:rsid w:val="002434D8"/>
    <w:rsid w:val="00243656"/>
    <w:rsid w:val="00243D81"/>
    <w:rsid w:val="00244217"/>
    <w:rsid w:val="00244940"/>
    <w:rsid w:val="00244B86"/>
    <w:rsid w:val="00245182"/>
    <w:rsid w:val="00246073"/>
    <w:rsid w:val="002461E0"/>
    <w:rsid w:val="00246C9F"/>
    <w:rsid w:val="00246E13"/>
    <w:rsid w:val="00247B46"/>
    <w:rsid w:val="00247C1B"/>
    <w:rsid w:val="002513F2"/>
    <w:rsid w:val="002515F0"/>
    <w:rsid w:val="00251D02"/>
    <w:rsid w:val="00251DF1"/>
    <w:rsid w:val="002526B1"/>
    <w:rsid w:val="002526DE"/>
    <w:rsid w:val="00252800"/>
    <w:rsid w:val="0025280B"/>
    <w:rsid w:val="00252882"/>
    <w:rsid w:val="00252D20"/>
    <w:rsid w:val="00253437"/>
    <w:rsid w:val="0025349B"/>
    <w:rsid w:val="00253509"/>
    <w:rsid w:val="00254ACD"/>
    <w:rsid w:val="00255697"/>
    <w:rsid w:val="00255899"/>
    <w:rsid w:val="00255CD5"/>
    <w:rsid w:val="002564F1"/>
    <w:rsid w:val="00256623"/>
    <w:rsid w:val="00256CF2"/>
    <w:rsid w:val="00256EBC"/>
    <w:rsid w:val="0025708E"/>
    <w:rsid w:val="002575AB"/>
    <w:rsid w:val="00257761"/>
    <w:rsid w:val="00260186"/>
    <w:rsid w:val="00260221"/>
    <w:rsid w:val="00260406"/>
    <w:rsid w:val="00260544"/>
    <w:rsid w:val="00260A6F"/>
    <w:rsid w:val="00260B45"/>
    <w:rsid w:val="00260E3B"/>
    <w:rsid w:val="00261464"/>
    <w:rsid w:val="00261818"/>
    <w:rsid w:val="00261CCB"/>
    <w:rsid w:val="00261D76"/>
    <w:rsid w:val="0026226E"/>
    <w:rsid w:val="002628F9"/>
    <w:rsid w:val="002629F9"/>
    <w:rsid w:val="002642F1"/>
    <w:rsid w:val="002644A3"/>
    <w:rsid w:val="00264683"/>
    <w:rsid w:val="00264746"/>
    <w:rsid w:val="00264908"/>
    <w:rsid w:val="00264A55"/>
    <w:rsid w:val="00264ADC"/>
    <w:rsid w:val="00264D18"/>
    <w:rsid w:val="00264F6D"/>
    <w:rsid w:val="0026508B"/>
    <w:rsid w:val="002653A4"/>
    <w:rsid w:val="0026556C"/>
    <w:rsid w:val="00265F09"/>
    <w:rsid w:val="0026644A"/>
    <w:rsid w:val="00266492"/>
    <w:rsid w:val="00267425"/>
    <w:rsid w:val="00267915"/>
    <w:rsid w:val="00270159"/>
    <w:rsid w:val="00270BA4"/>
    <w:rsid w:val="00270ED3"/>
    <w:rsid w:val="00271179"/>
    <w:rsid w:val="002719D6"/>
    <w:rsid w:val="00271C22"/>
    <w:rsid w:val="00271DAF"/>
    <w:rsid w:val="00271ECF"/>
    <w:rsid w:val="0027216C"/>
    <w:rsid w:val="002726B7"/>
    <w:rsid w:val="002727BA"/>
    <w:rsid w:val="00272D73"/>
    <w:rsid w:val="002730B6"/>
    <w:rsid w:val="002730D4"/>
    <w:rsid w:val="002731B3"/>
    <w:rsid w:val="002742A9"/>
    <w:rsid w:val="00274356"/>
    <w:rsid w:val="002746AC"/>
    <w:rsid w:val="00274B7C"/>
    <w:rsid w:val="00274E95"/>
    <w:rsid w:val="0027700A"/>
    <w:rsid w:val="002778DA"/>
    <w:rsid w:val="00277D65"/>
    <w:rsid w:val="00277E12"/>
    <w:rsid w:val="002802CA"/>
    <w:rsid w:val="0028083E"/>
    <w:rsid w:val="0028195B"/>
    <w:rsid w:val="00281EC5"/>
    <w:rsid w:val="002827E8"/>
    <w:rsid w:val="0028294D"/>
    <w:rsid w:val="00282A32"/>
    <w:rsid w:val="00283742"/>
    <w:rsid w:val="00284B59"/>
    <w:rsid w:val="00284D18"/>
    <w:rsid w:val="00284DE8"/>
    <w:rsid w:val="00284EE3"/>
    <w:rsid w:val="0028544A"/>
    <w:rsid w:val="00285787"/>
    <w:rsid w:val="00285AB1"/>
    <w:rsid w:val="00285CC0"/>
    <w:rsid w:val="002871CE"/>
    <w:rsid w:val="00287C79"/>
    <w:rsid w:val="00287E21"/>
    <w:rsid w:val="002905C3"/>
    <w:rsid w:val="002905D5"/>
    <w:rsid w:val="00290FE4"/>
    <w:rsid w:val="002911FD"/>
    <w:rsid w:val="0029156F"/>
    <w:rsid w:val="002917AF"/>
    <w:rsid w:val="00291857"/>
    <w:rsid w:val="00291F19"/>
    <w:rsid w:val="00291F65"/>
    <w:rsid w:val="00292170"/>
    <w:rsid w:val="0029256D"/>
    <w:rsid w:val="0029323B"/>
    <w:rsid w:val="002933FC"/>
    <w:rsid w:val="00293C81"/>
    <w:rsid w:val="00294200"/>
    <w:rsid w:val="00294612"/>
    <w:rsid w:val="002947D9"/>
    <w:rsid w:val="00294F45"/>
    <w:rsid w:val="00295866"/>
    <w:rsid w:val="002958E7"/>
    <w:rsid w:val="00295E24"/>
    <w:rsid w:val="00296E03"/>
    <w:rsid w:val="00296E24"/>
    <w:rsid w:val="002970A6"/>
    <w:rsid w:val="00297C49"/>
    <w:rsid w:val="002A00ED"/>
    <w:rsid w:val="002A0927"/>
    <w:rsid w:val="002A0E1D"/>
    <w:rsid w:val="002A0E41"/>
    <w:rsid w:val="002A1206"/>
    <w:rsid w:val="002A1335"/>
    <w:rsid w:val="002A2370"/>
    <w:rsid w:val="002A2A56"/>
    <w:rsid w:val="002A2AD3"/>
    <w:rsid w:val="002A3621"/>
    <w:rsid w:val="002A41FE"/>
    <w:rsid w:val="002A4605"/>
    <w:rsid w:val="002A4916"/>
    <w:rsid w:val="002A4AF4"/>
    <w:rsid w:val="002A4AF5"/>
    <w:rsid w:val="002A579B"/>
    <w:rsid w:val="002A5FCC"/>
    <w:rsid w:val="002A677C"/>
    <w:rsid w:val="002A73CE"/>
    <w:rsid w:val="002B0538"/>
    <w:rsid w:val="002B092A"/>
    <w:rsid w:val="002B0B92"/>
    <w:rsid w:val="002B0F08"/>
    <w:rsid w:val="002B1331"/>
    <w:rsid w:val="002B17C3"/>
    <w:rsid w:val="002B1A77"/>
    <w:rsid w:val="002B1AE1"/>
    <w:rsid w:val="002B1B20"/>
    <w:rsid w:val="002B20A5"/>
    <w:rsid w:val="002B25A1"/>
    <w:rsid w:val="002B284D"/>
    <w:rsid w:val="002B28A2"/>
    <w:rsid w:val="002B2F8F"/>
    <w:rsid w:val="002B354A"/>
    <w:rsid w:val="002B3CCD"/>
    <w:rsid w:val="002B3F73"/>
    <w:rsid w:val="002B48F9"/>
    <w:rsid w:val="002B4E9F"/>
    <w:rsid w:val="002B5034"/>
    <w:rsid w:val="002B5694"/>
    <w:rsid w:val="002B5BF0"/>
    <w:rsid w:val="002B5D87"/>
    <w:rsid w:val="002B6198"/>
    <w:rsid w:val="002B63DF"/>
    <w:rsid w:val="002B664A"/>
    <w:rsid w:val="002B695B"/>
    <w:rsid w:val="002B6AC9"/>
    <w:rsid w:val="002B7056"/>
    <w:rsid w:val="002B76E9"/>
    <w:rsid w:val="002B784B"/>
    <w:rsid w:val="002B7D4B"/>
    <w:rsid w:val="002B7D8F"/>
    <w:rsid w:val="002C0842"/>
    <w:rsid w:val="002C0DB4"/>
    <w:rsid w:val="002C18D8"/>
    <w:rsid w:val="002C1FE3"/>
    <w:rsid w:val="002C247D"/>
    <w:rsid w:val="002C24F3"/>
    <w:rsid w:val="002C2568"/>
    <w:rsid w:val="002C29FC"/>
    <w:rsid w:val="002C2ADA"/>
    <w:rsid w:val="002C3141"/>
    <w:rsid w:val="002C3168"/>
    <w:rsid w:val="002C3981"/>
    <w:rsid w:val="002C3C61"/>
    <w:rsid w:val="002C4C3B"/>
    <w:rsid w:val="002C4C43"/>
    <w:rsid w:val="002C4D07"/>
    <w:rsid w:val="002C5785"/>
    <w:rsid w:val="002C5951"/>
    <w:rsid w:val="002C5FD5"/>
    <w:rsid w:val="002C6615"/>
    <w:rsid w:val="002C66E2"/>
    <w:rsid w:val="002C6755"/>
    <w:rsid w:val="002C7263"/>
    <w:rsid w:val="002C735B"/>
    <w:rsid w:val="002C775D"/>
    <w:rsid w:val="002C77C2"/>
    <w:rsid w:val="002C7C66"/>
    <w:rsid w:val="002D00DD"/>
    <w:rsid w:val="002D04D0"/>
    <w:rsid w:val="002D0659"/>
    <w:rsid w:val="002D08B2"/>
    <w:rsid w:val="002D08BF"/>
    <w:rsid w:val="002D0AB1"/>
    <w:rsid w:val="002D0C2C"/>
    <w:rsid w:val="002D0FC6"/>
    <w:rsid w:val="002D1490"/>
    <w:rsid w:val="002D186D"/>
    <w:rsid w:val="002D2538"/>
    <w:rsid w:val="002D342B"/>
    <w:rsid w:val="002D380F"/>
    <w:rsid w:val="002D3BB2"/>
    <w:rsid w:val="002D42D8"/>
    <w:rsid w:val="002D45C6"/>
    <w:rsid w:val="002D5387"/>
    <w:rsid w:val="002D53E5"/>
    <w:rsid w:val="002D5C4C"/>
    <w:rsid w:val="002D6F11"/>
    <w:rsid w:val="002D7311"/>
    <w:rsid w:val="002D79A4"/>
    <w:rsid w:val="002E015C"/>
    <w:rsid w:val="002E0413"/>
    <w:rsid w:val="002E041F"/>
    <w:rsid w:val="002E04DF"/>
    <w:rsid w:val="002E1338"/>
    <w:rsid w:val="002E1CBF"/>
    <w:rsid w:val="002E2BF6"/>
    <w:rsid w:val="002E304C"/>
    <w:rsid w:val="002E35CC"/>
    <w:rsid w:val="002E3B4A"/>
    <w:rsid w:val="002E445C"/>
    <w:rsid w:val="002E44FA"/>
    <w:rsid w:val="002E4584"/>
    <w:rsid w:val="002E4995"/>
    <w:rsid w:val="002E4F3F"/>
    <w:rsid w:val="002E5CEB"/>
    <w:rsid w:val="002E64F0"/>
    <w:rsid w:val="002E6A79"/>
    <w:rsid w:val="002E6E4F"/>
    <w:rsid w:val="002E71DB"/>
    <w:rsid w:val="002E7268"/>
    <w:rsid w:val="002E7380"/>
    <w:rsid w:val="002E7BF2"/>
    <w:rsid w:val="002E7C73"/>
    <w:rsid w:val="002F01FF"/>
    <w:rsid w:val="002F0B9C"/>
    <w:rsid w:val="002F0E29"/>
    <w:rsid w:val="002F0F5B"/>
    <w:rsid w:val="002F0FE9"/>
    <w:rsid w:val="002F15C5"/>
    <w:rsid w:val="002F1836"/>
    <w:rsid w:val="002F18F3"/>
    <w:rsid w:val="002F2592"/>
    <w:rsid w:val="002F2AD3"/>
    <w:rsid w:val="002F3140"/>
    <w:rsid w:val="002F3591"/>
    <w:rsid w:val="002F35D2"/>
    <w:rsid w:val="002F38AF"/>
    <w:rsid w:val="002F3A0A"/>
    <w:rsid w:val="002F4DDD"/>
    <w:rsid w:val="002F4DE5"/>
    <w:rsid w:val="002F4F4A"/>
    <w:rsid w:val="002F5259"/>
    <w:rsid w:val="002F56B0"/>
    <w:rsid w:val="002F5DEF"/>
    <w:rsid w:val="002F5F8D"/>
    <w:rsid w:val="002F60D1"/>
    <w:rsid w:val="002F66BF"/>
    <w:rsid w:val="002F69A0"/>
    <w:rsid w:val="002F6C2B"/>
    <w:rsid w:val="002F6FD0"/>
    <w:rsid w:val="002F7404"/>
    <w:rsid w:val="002F79BC"/>
    <w:rsid w:val="002F7B68"/>
    <w:rsid w:val="00300455"/>
    <w:rsid w:val="0030095D"/>
    <w:rsid w:val="003009E2"/>
    <w:rsid w:val="00300F60"/>
    <w:rsid w:val="0030104A"/>
    <w:rsid w:val="003010C9"/>
    <w:rsid w:val="00301126"/>
    <w:rsid w:val="003017EE"/>
    <w:rsid w:val="00303B63"/>
    <w:rsid w:val="00303D03"/>
    <w:rsid w:val="00304885"/>
    <w:rsid w:val="00304B46"/>
    <w:rsid w:val="00304BD6"/>
    <w:rsid w:val="00304E86"/>
    <w:rsid w:val="00305051"/>
    <w:rsid w:val="003057B5"/>
    <w:rsid w:val="003063D6"/>
    <w:rsid w:val="00306D2F"/>
    <w:rsid w:val="00306F03"/>
    <w:rsid w:val="003072FD"/>
    <w:rsid w:val="00307895"/>
    <w:rsid w:val="00307FD8"/>
    <w:rsid w:val="003116A7"/>
    <w:rsid w:val="003116AC"/>
    <w:rsid w:val="003125B0"/>
    <w:rsid w:val="0031270D"/>
    <w:rsid w:val="00312B09"/>
    <w:rsid w:val="00312B10"/>
    <w:rsid w:val="00312D75"/>
    <w:rsid w:val="00312EA4"/>
    <w:rsid w:val="00312ED3"/>
    <w:rsid w:val="00312F70"/>
    <w:rsid w:val="0031301E"/>
    <w:rsid w:val="00313ED1"/>
    <w:rsid w:val="003143D2"/>
    <w:rsid w:val="00314503"/>
    <w:rsid w:val="00314817"/>
    <w:rsid w:val="00314878"/>
    <w:rsid w:val="00314C3E"/>
    <w:rsid w:val="003152FE"/>
    <w:rsid w:val="00315E48"/>
    <w:rsid w:val="00315FAE"/>
    <w:rsid w:val="003163A1"/>
    <w:rsid w:val="003163AE"/>
    <w:rsid w:val="00316468"/>
    <w:rsid w:val="0031676C"/>
    <w:rsid w:val="00316DD1"/>
    <w:rsid w:val="00317025"/>
    <w:rsid w:val="00317664"/>
    <w:rsid w:val="00317D65"/>
    <w:rsid w:val="0032071D"/>
    <w:rsid w:val="00320A3F"/>
    <w:rsid w:val="00320B3C"/>
    <w:rsid w:val="00320B49"/>
    <w:rsid w:val="00320B70"/>
    <w:rsid w:val="00320B7B"/>
    <w:rsid w:val="00320C21"/>
    <w:rsid w:val="00320E0C"/>
    <w:rsid w:val="0032191B"/>
    <w:rsid w:val="00321ADD"/>
    <w:rsid w:val="003221BC"/>
    <w:rsid w:val="00322303"/>
    <w:rsid w:val="0032256E"/>
    <w:rsid w:val="003226D2"/>
    <w:rsid w:val="0032273C"/>
    <w:rsid w:val="003229B5"/>
    <w:rsid w:val="00322B5F"/>
    <w:rsid w:val="003231AB"/>
    <w:rsid w:val="003236EE"/>
    <w:rsid w:val="003243F4"/>
    <w:rsid w:val="00324446"/>
    <w:rsid w:val="0032464A"/>
    <w:rsid w:val="00324987"/>
    <w:rsid w:val="003249C9"/>
    <w:rsid w:val="00324AFD"/>
    <w:rsid w:val="00325392"/>
    <w:rsid w:val="00325850"/>
    <w:rsid w:val="00325930"/>
    <w:rsid w:val="00325A75"/>
    <w:rsid w:val="00325D11"/>
    <w:rsid w:val="00326A17"/>
    <w:rsid w:val="00327322"/>
    <w:rsid w:val="00327341"/>
    <w:rsid w:val="0032757B"/>
    <w:rsid w:val="003275C7"/>
    <w:rsid w:val="00330349"/>
    <w:rsid w:val="00330799"/>
    <w:rsid w:val="00330ACE"/>
    <w:rsid w:val="00330CA3"/>
    <w:rsid w:val="00330DD3"/>
    <w:rsid w:val="00331391"/>
    <w:rsid w:val="00331D25"/>
    <w:rsid w:val="00331FF4"/>
    <w:rsid w:val="003329EF"/>
    <w:rsid w:val="00332A05"/>
    <w:rsid w:val="003339CC"/>
    <w:rsid w:val="00333BD1"/>
    <w:rsid w:val="003345CA"/>
    <w:rsid w:val="003345DA"/>
    <w:rsid w:val="00334FEB"/>
    <w:rsid w:val="003363DC"/>
    <w:rsid w:val="00336AEB"/>
    <w:rsid w:val="00336B1D"/>
    <w:rsid w:val="00337525"/>
    <w:rsid w:val="0033778F"/>
    <w:rsid w:val="003377EB"/>
    <w:rsid w:val="00337C67"/>
    <w:rsid w:val="00337DDC"/>
    <w:rsid w:val="00340007"/>
    <w:rsid w:val="00340052"/>
    <w:rsid w:val="003413BF"/>
    <w:rsid w:val="00341638"/>
    <w:rsid w:val="003417C2"/>
    <w:rsid w:val="00341B46"/>
    <w:rsid w:val="00342418"/>
    <w:rsid w:val="0034279B"/>
    <w:rsid w:val="00342B5F"/>
    <w:rsid w:val="0034306D"/>
    <w:rsid w:val="00343C39"/>
    <w:rsid w:val="00344100"/>
    <w:rsid w:val="00344201"/>
    <w:rsid w:val="00344D4B"/>
    <w:rsid w:val="00344DA7"/>
    <w:rsid w:val="00344FCB"/>
    <w:rsid w:val="00345ADA"/>
    <w:rsid w:val="00345D1B"/>
    <w:rsid w:val="003463C9"/>
    <w:rsid w:val="00346E43"/>
    <w:rsid w:val="00347651"/>
    <w:rsid w:val="00347B34"/>
    <w:rsid w:val="00347E62"/>
    <w:rsid w:val="00350428"/>
    <w:rsid w:val="00350CED"/>
    <w:rsid w:val="00351489"/>
    <w:rsid w:val="003518E9"/>
    <w:rsid w:val="003522B1"/>
    <w:rsid w:val="00352571"/>
    <w:rsid w:val="00352C6E"/>
    <w:rsid w:val="003535B7"/>
    <w:rsid w:val="0035430C"/>
    <w:rsid w:val="0035561E"/>
    <w:rsid w:val="00355D3D"/>
    <w:rsid w:val="00355D7D"/>
    <w:rsid w:val="0035621A"/>
    <w:rsid w:val="00356911"/>
    <w:rsid w:val="00356A06"/>
    <w:rsid w:val="00356BA0"/>
    <w:rsid w:val="00356E08"/>
    <w:rsid w:val="00356F18"/>
    <w:rsid w:val="003577E1"/>
    <w:rsid w:val="003577EA"/>
    <w:rsid w:val="00357813"/>
    <w:rsid w:val="00360019"/>
    <w:rsid w:val="00360B93"/>
    <w:rsid w:val="00360D76"/>
    <w:rsid w:val="003614A5"/>
    <w:rsid w:val="00361823"/>
    <w:rsid w:val="00361E6F"/>
    <w:rsid w:val="003631A7"/>
    <w:rsid w:val="0036433D"/>
    <w:rsid w:val="003645DF"/>
    <w:rsid w:val="00364973"/>
    <w:rsid w:val="00364A08"/>
    <w:rsid w:val="00364AED"/>
    <w:rsid w:val="00364C9D"/>
    <w:rsid w:val="00365424"/>
    <w:rsid w:val="00365B7B"/>
    <w:rsid w:val="00365E7F"/>
    <w:rsid w:val="00366714"/>
    <w:rsid w:val="00366A7A"/>
    <w:rsid w:val="00366F87"/>
    <w:rsid w:val="003675D2"/>
    <w:rsid w:val="00367A59"/>
    <w:rsid w:val="00367B4D"/>
    <w:rsid w:val="00367D24"/>
    <w:rsid w:val="00367D68"/>
    <w:rsid w:val="0037042B"/>
    <w:rsid w:val="00370BEA"/>
    <w:rsid w:val="00371107"/>
    <w:rsid w:val="00371C38"/>
    <w:rsid w:val="00371F2D"/>
    <w:rsid w:val="003721BD"/>
    <w:rsid w:val="003723D2"/>
    <w:rsid w:val="0037265B"/>
    <w:rsid w:val="00372D40"/>
    <w:rsid w:val="0037308D"/>
    <w:rsid w:val="003731DD"/>
    <w:rsid w:val="00373A52"/>
    <w:rsid w:val="00373D1F"/>
    <w:rsid w:val="00373D8B"/>
    <w:rsid w:val="00373FB8"/>
    <w:rsid w:val="00373FD5"/>
    <w:rsid w:val="0037443E"/>
    <w:rsid w:val="00374591"/>
    <w:rsid w:val="00374592"/>
    <w:rsid w:val="003747A7"/>
    <w:rsid w:val="00374D25"/>
    <w:rsid w:val="00374FAA"/>
    <w:rsid w:val="0037546A"/>
    <w:rsid w:val="00376AE6"/>
    <w:rsid w:val="00376F99"/>
    <w:rsid w:val="00377129"/>
    <w:rsid w:val="00377271"/>
    <w:rsid w:val="003775E5"/>
    <w:rsid w:val="00380133"/>
    <w:rsid w:val="00380B1B"/>
    <w:rsid w:val="00380E84"/>
    <w:rsid w:val="00381032"/>
    <w:rsid w:val="00381390"/>
    <w:rsid w:val="00381905"/>
    <w:rsid w:val="00381912"/>
    <w:rsid w:val="00381AF5"/>
    <w:rsid w:val="00381CF2"/>
    <w:rsid w:val="00382021"/>
    <w:rsid w:val="0038282D"/>
    <w:rsid w:val="00382B43"/>
    <w:rsid w:val="00382B8C"/>
    <w:rsid w:val="00382C43"/>
    <w:rsid w:val="00382EA4"/>
    <w:rsid w:val="0038350C"/>
    <w:rsid w:val="00383825"/>
    <w:rsid w:val="00383D62"/>
    <w:rsid w:val="003842C9"/>
    <w:rsid w:val="00385F07"/>
    <w:rsid w:val="00385FAB"/>
    <w:rsid w:val="00386059"/>
    <w:rsid w:val="003860EC"/>
    <w:rsid w:val="00386393"/>
    <w:rsid w:val="00386C00"/>
    <w:rsid w:val="00386DF8"/>
    <w:rsid w:val="0039014B"/>
    <w:rsid w:val="003904F1"/>
    <w:rsid w:val="003906E1"/>
    <w:rsid w:val="003907E7"/>
    <w:rsid w:val="00390B55"/>
    <w:rsid w:val="0039199C"/>
    <w:rsid w:val="00392985"/>
    <w:rsid w:val="00392D0A"/>
    <w:rsid w:val="00393044"/>
    <w:rsid w:val="00393C78"/>
    <w:rsid w:val="00393E62"/>
    <w:rsid w:val="0039411F"/>
    <w:rsid w:val="00394970"/>
    <w:rsid w:val="00394FCD"/>
    <w:rsid w:val="003952EE"/>
    <w:rsid w:val="003955A8"/>
    <w:rsid w:val="003956E3"/>
    <w:rsid w:val="00395E01"/>
    <w:rsid w:val="00395ECE"/>
    <w:rsid w:val="00395FEB"/>
    <w:rsid w:val="0039644A"/>
    <w:rsid w:val="003964CA"/>
    <w:rsid w:val="00396593"/>
    <w:rsid w:val="00396638"/>
    <w:rsid w:val="00396D12"/>
    <w:rsid w:val="00396FB1"/>
    <w:rsid w:val="00397009"/>
    <w:rsid w:val="0039772F"/>
    <w:rsid w:val="003978BF"/>
    <w:rsid w:val="003A0A36"/>
    <w:rsid w:val="003A1808"/>
    <w:rsid w:val="003A1BD0"/>
    <w:rsid w:val="003A22DC"/>
    <w:rsid w:val="003A2482"/>
    <w:rsid w:val="003A27CF"/>
    <w:rsid w:val="003A2CDD"/>
    <w:rsid w:val="003A3B14"/>
    <w:rsid w:val="003A3E4B"/>
    <w:rsid w:val="003A3EFE"/>
    <w:rsid w:val="003A3F2E"/>
    <w:rsid w:val="003A3F3D"/>
    <w:rsid w:val="003A43F3"/>
    <w:rsid w:val="003A44A5"/>
    <w:rsid w:val="003A4699"/>
    <w:rsid w:val="003A47F7"/>
    <w:rsid w:val="003A4CA8"/>
    <w:rsid w:val="003A4F01"/>
    <w:rsid w:val="003A5A7D"/>
    <w:rsid w:val="003A5BC8"/>
    <w:rsid w:val="003A623C"/>
    <w:rsid w:val="003A6627"/>
    <w:rsid w:val="003A6B66"/>
    <w:rsid w:val="003A6BF2"/>
    <w:rsid w:val="003A6DC8"/>
    <w:rsid w:val="003A7111"/>
    <w:rsid w:val="003A7486"/>
    <w:rsid w:val="003A765F"/>
    <w:rsid w:val="003A7973"/>
    <w:rsid w:val="003B0194"/>
    <w:rsid w:val="003B01BE"/>
    <w:rsid w:val="003B0584"/>
    <w:rsid w:val="003B078F"/>
    <w:rsid w:val="003B26DA"/>
    <w:rsid w:val="003B2F9D"/>
    <w:rsid w:val="003B36D2"/>
    <w:rsid w:val="003B39B6"/>
    <w:rsid w:val="003B3B21"/>
    <w:rsid w:val="003B4079"/>
    <w:rsid w:val="003B41F4"/>
    <w:rsid w:val="003B4EE1"/>
    <w:rsid w:val="003B4F7C"/>
    <w:rsid w:val="003B5B0B"/>
    <w:rsid w:val="003B6CB3"/>
    <w:rsid w:val="003B751F"/>
    <w:rsid w:val="003B7A0D"/>
    <w:rsid w:val="003B7CF4"/>
    <w:rsid w:val="003B7D41"/>
    <w:rsid w:val="003C0ED4"/>
    <w:rsid w:val="003C1384"/>
    <w:rsid w:val="003C14C2"/>
    <w:rsid w:val="003C2163"/>
    <w:rsid w:val="003C358B"/>
    <w:rsid w:val="003C3A3D"/>
    <w:rsid w:val="003C3A99"/>
    <w:rsid w:val="003C424C"/>
    <w:rsid w:val="003C4941"/>
    <w:rsid w:val="003C49D8"/>
    <w:rsid w:val="003C4C18"/>
    <w:rsid w:val="003C50E0"/>
    <w:rsid w:val="003C53FB"/>
    <w:rsid w:val="003C54B8"/>
    <w:rsid w:val="003C5AED"/>
    <w:rsid w:val="003C5B46"/>
    <w:rsid w:val="003C5CCE"/>
    <w:rsid w:val="003C5D5E"/>
    <w:rsid w:val="003C70BC"/>
    <w:rsid w:val="003C758F"/>
    <w:rsid w:val="003C7D8F"/>
    <w:rsid w:val="003C7EC9"/>
    <w:rsid w:val="003D01E3"/>
    <w:rsid w:val="003D03DB"/>
    <w:rsid w:val="003D04E0"/>
    <w:rsid w:val="003D0F05"/>
    <w:rsid w:val="003D14EE"/>
    <w:rsid w:val="003D17FB"/>
    <w:rsid w:val="003D1825"/>
    <w:rsid w:val="003D1885"/>
    <w:rsid w:val="003D1DBC"/>
    <w:rsid w:val="003D2607"/>
    <w:rsid w:val="003D28BD"/>
    <w:rsid w:val="003D2A06"/>
    <w:rsid w:val="003D2B4B"/>
    <w:rsid w:val="003D3E42"/>
    <w:rsid w:val="003D3F84"/>
    <w:rsid w:val="003D4287"/>
    <w:rsid w:val="003D46D8"/>
    <w:rsid w:val="003D4C08"/>
    <w:rsid w:val="003D4ED4"/>
    <w:rsid w:val="003D4F91"/>
    <w:rsid w:val="003D518A"/>
    <w:rsid w:val="003D5AB5"/>
    <w:rsid w:val="003D5EF7"/>
    <w:rsid w:val="003D5F65"/>
    <w:rsid w:val="003D76C5"/>
    <w:rsid w:val="003D78F8"/>
    <w:rsid w:val="003D7B34"/>
    <w:rsid w:val="003D7DBC"/>
    <w:rsid w:val="003E014D"/>
    <w:rsid w:val="003E0156"/>
    <w:rsid w:val="003E06BC"/>
    <w:rsid w:val="003E0994"/>
    <w:rsid w:val="003E1050"/>
    <w:rsid w:val="003E132B"/>
    <w:rsid w:val="003E144A"/>
    <w:rsid w:val="003E1FBD"/>
    <w:rsid w:val="003E21D2"/>
    <w:rsid w:val="003E2277"/>
    <w:rsid w:val="003E2AF4"/>
    <w:rsid w:val="003E2F58"/>
    <w:rsid w:val="003E32A9"/>
    <w:rsid w:val="003E353E"/>
    <w:rsid w:val="003E3CC9"/>
    <w:rsid w:val="003E3D91"/>
    <w:rsid w:val="003E3F26"/>
    <w:rsid w:val="003E43BE"/>
    <w:rsid w:val="003E450D"/>
    <w:rsid w:val="003E4F80"/>
    <w:rsid w:val="003E5760"/>
    <w:rsid w:val="003E588C"/>
    <w:rsid w:val="003E5BB4"/>
    <w:rsid w:val="003E61BF"/>
    <w:rsid w:val="003E65B6"/>
    <w:rsid w:val="003E6D7D"/>
    <w:rsid w:val="003E776B"/>
    <w:rsid w:val="003E7B56"/>
    <w:rsid w:val="003E7B99"/>
    <w:rsid w:val="003E7F03"/>
    <w:rsid w:val="003F0118"/>
    <w:rsid w:val="003F07A9"/>
    <w:rsid w:val="003F07D0"/>
    <w:rsid w:val="003F17B2"/>
    <w:rsid w:val="003F19B5"/>
    <w:rsid w:val="003F205A"/>
    <w:rsid w:val="003F2553"/>
    <w:rsid w:val="003F3316"/>
    <w:rsid w:val="003F3460"/>
    <w:rsid w:val="003F4225"/>
    <w:rsid w:val="003F44AF"/>
    <w:rsid w:val="003F453D"/>
    <w:rsid w:val="003F46E8"/>
    <w:rsid w:val="003F5141"/>
    <w:rsid w:val="003F52B5"/>
    <w:rsid w:val="003F5374"/>
    <w:rsid w:val="003F550B"/>
    <w:rsid w:val="003F551C"/>
    <w:rsid w:val="003F56AB"/>
    <w:rsid w:val="003F5D00"/>
    <w:rsid w:val="003F5E8A"/>
    <w:rsid w:val="003F630E"/>
    <w:rsid w:val="003F6E45"/>
    <w:rsid w:val="003F71EC"/>
    <w:rsid w:val="003F72D6"/>
    <w:rsid w:val="003F7696"/>
    <w:rsid w:val="00400007"/>
    <w:rsid w:val="004009FA"/>
    <w:rsid w:val="00400AC3"/>
    <w:rsid w:val="00400AD3"/>
    <w:rsid w:val="0040100E"/>
    <w:rsid w:val="0040114E"/>
    <w:rsid w:val="00401227"/>
    <w:rsid w:val="004014FD"/>
    <w:rsid w:val="00401BBC"/>
    <w:rsid w:val="004023FC"/>
    <w:rsid w:val="00402C72"/>
    <w:rsid w:val="004033FA"/>
    <w:rsid w:val="00403530"/>
    <w:rsid w:val="00403D79"/>
    <w:rsid w:val="00404FBA"/>
    <w:rsid w:val="00405606"/>
    <w:rsid w:val="0040576F"/>
    <w:rsid w:val="0040585A"/>
    <w:rsid w:val="00405D3D"/>
    <w:rsid w:val="00406148"/>
    <w:rsid w:val="00406B95"/>
    <w:rsid w:val="00406E20"/>
    <w:rsid w:val="004079EE"/>
    <w:rsid w:val="00407D01"/>
    <w:rsid w:val="00410566"/>
    <w:rsid w:val="00410666"/>
    <w:rsid w:val="0041087B"/>
    <w:rsid w:val="00410ED0"/>
    <w:rsid w:val="004120ED"/>
    <w:rsid w:val="00412AB9"/>
    <w:rsid w:val="00412E74"/>
    <w:rsid w:val="004133A7"/>
    <w:rsid w:val="00413B3A"/>
    <w:rsid w:val="00413CBC"/>
    <w:rsid w:val="00413E79"/>
    <w:rsid w:val="0041429E"/>
    <w:rsid w:val="0041474D"/>
    <w:rsid w:val="0041485E"/>
    <w:rsid w:val="00414BFF"/>
    <w:rsid w:val="00414C55"/>
    <w:rsid w:val="00415289"/>
    <w:rsid w:val="00416189"/>
    <w:rsid w:val="0041646B"/>
    <w:rsid w:val="0041687B"/>
    <w:rsid w:val="004169D1"/>
    <w:rsid w:val="00416D6D"/>
    <w:rsid w:val="004171E3"/>
    <w:rsid w:val="004177CF"/>
    <w:rsid w:val="00417824"/>
    <w:rsid w:val="00417985"/>
    <w:rsid w:val="004204BB"/>
    <w:rsid w:val="00420591"/>
    <w:rsid w:val="0042074A"/>
    <w:rsid w:val="00420FA2"/>
    <w:rsid w:val="00421010"/>
    <w:rsid w:val="0042168D"/>
    <w:rsid w:val="004219AD"/>
    <w:rsid w:val="004219FF"/>
    <w:rsid w:val="00422BEC"/>
    <w:rsid w:val="00422E0A"/>
    <w:rsid w:val="00422E11"/>
    <w:rsid w:val="00423162"/>
    <w:rsid w:val="00423230"/>
    <w:rsid w:val="004232A8"/>
    <w:rsid w:val="00423501"/>
    <w:rsid w:val="004240EA"/>
    <w:rsid w:val="004242DE"/>
    <w:rsid w:val="00424323"/>
    <w:rsid w:val="004247CC"/>
    <w:rsid w:val="00424B25"/>
    <w:rsid w:val="00425DC1"/>
    <w:rsid w:val="00425E6E"/>
    <w:rsid w:val="004260A6"/>
    <w:rsid w:val="004261AD"/>
    <w:rsid w:val="0042677B"/>
    <w:rsid w:val="0042690B"/>
    <w:rsid w:val="004273EE"/>
    <w:rsid w:val="0042785A"/>
    <w:rsid w:val="00427BD7"/>
    <w:rsid w:val="00430146"/>
    <w:rsid w:val="004302C7"/>
    <w:rsid w:val="0043059D"/>
    <w:rsid w:val="0043077A"/>
    <w:rsid w:val="00430B13"/>
    <w:rsid w:val="00430C3C"/>
    <w:rsid w:val="00430F1D"/>
    <w:rsid w:val="00431498"/>
    <w:rsid w:val="0043149C"/>
    <w:rsid w:val="00431AF5"/>
    <w:rsid w:val="00431EB1"/>
    <w:rsid w:val="004320B3"/>
    <w:rsid w:val="004326BB"/>
    <w:rsid w:val="00432AE0"/>
    <w:rsid w:val="00432BC6"/>
    <w:rsid w:val="00432EA3"/>
    <w:rsid w:val="004337AD"/>
    <w:rsid w:val="00433AA3"/>
    <w:rsid w:val="00433D74"/>
    <w:rsid w:val="00433EC9"/>
    <w:rsid w:val="004340DE"/>
    <w:rsid w:val="0043429A"/>
    <w:rsid w:val="004346F3"/>
    <w:rsid w:val="004348D1"/>
    <w:rsid w:val="00434A7F"/>
    <w:rsid w:val="00434A95"/>
    <w:rsid w:val="004355C1"/>
    <w:rsid w:val="00435B1A"/>
    <w:rsid w:val="00436515"/>
    <w:rsid w:val="00436B2F"/>
    <w:rsid w:val="00436DDF"/>
    <w:rsid w:val="00436E76"/>
    <w:rsid w:val="00437B64"/>
    <w:rsid w:val="00437C69"/>
    <w:rsid w:val="00437CC7"/>
    <w:rsid w:val="00437F4A"/>
    <w:rsid w:val="00440227"/>
    <w:rsid w:val="00440567"/>
    <w:rsid w:val="004413F8"/>
    <w:rsid w:val="00441C1E"/>
    <w:rsid w:val="00441CDF"/>
    <w:rsid w:val="004422F3"/>
    <w:rsid w:val="00442548"/>
    <w:rsid w:val="00442F4A"/>
    <w:rsid w:val="00442FC9"/>
    <w:rsid w:val="004430AE"/>
    <w:rsid w:val="00443454"/>
    <w:rsid w:val="00443572"/>
    <w:rsid w:val="00444480"/>
    <w:rsid w:val="00446ED0"/>
    <w:rsid w:val="0044720B"/>
    <w:rsid w:val="004473F2"/>
    <w:rsid w:val="0044753E"/>
    <w:rsid w:val="00447FF8"/>
    <w:rsid w:val="0045026D"/>
    <w:rsid w:val="0045121F"/>
    <w:rsid w:val="0045128F"/>
    <w:rsid w:val="004513A1"/>
    <w:rsid w:val="004514D8"/>
    <w:rsid w:val="004514E4"/>
    <w:rsid w:val="004518FD"/>
    <w:rsid w:val="00452691"/>
    <w:rsid w:val="00452877"/>
    <w:rsid w:val="00452ADB"/>
    <w:rsid w:val="00452B56"/>
    <w:rsid w:val="004534EA"/>
    <w:rsid w:val="004535A6"/>
    <w:rsid w:val="00453985"/>
    <w:rsid w:val="00453C6E"/>
    <w:rsid w:val="00454067"/>
    <w:rsid w:val="004541C2"/>
    <w:rsid w:val="004544E6"/>
    <w:rsid w:val="00454595"/>
    <w:rsid w:val="00454BFE"/>
    <w:rsid w:val="00455542"/>
    <w:rsid w:val="00455906"/>
    <w:rsid w:val="00455A13"/>
    <w:rsid w:val="00455A8C"/>
    <w:rsid w:val="00456062"/>
    <w:rsid w:val="00456655"/>
    <w:rsid w:val="004568A7"/>
    <w:rsid w:val="00456B2B"/>
    <w:rsid w:val="00456C28"/>
    <w:rsid w:val="00456F9A"/>
    <w:rsid w:val="00457583"/>
    <w:rsid w:val="00457B65"/>
    <w:rsid w:val="00460272"/>
    <w:rsid w:val="00460471"/>
    <w:rsid w:val="00460480"/>
    <w:rsid w:val="004606AC"/>
    <w:rsid w:val="004613A4"/>
    <w:rsid w:val="00461791"/>
    <w:rsid w:val="00462196"/>
    <w:rsid w:val="00462429"/>
    <w:rsid w:val="0046244B"/>
    <w:rsid w:val="00462827"/>
    <w:rsid w:val="004633E4"/>
    <w:rsid w:val="004634B9"/>
    <w:rsid w:val="0046360F"/>
    <w:rsid w:val="00463875"/>
    <w:rsid w:val="00463EBC"/>
    <w:rsid w:val="0046479C"/>
    <w:rsid w:val="00464829"/>
    <w:rsid w:val="00464E09"/>
    <w:rsid w:val="00465407"/>
    <w:rsid w:val="0046560B"/>
    <w:rsid w:val="00465996"/>
    <w:rsid w:val="00465B1B"/>
    <w:rsid w:val="00465DD0"/>
    <w:rsid w:val="00465E60"/>
    <w:rsid w:val="00466119"/>
    <w:rsid w:val="004669C8"/>
    <w:rsid w:val="0046736B"/>
    <w:rsid w:val="004673D1"/>
    <w:rsid w:val="00467A4B"/>
    <w:rsid w:val="00467EA3"/>
    <w:rsid w:val="004701F0"/>
    <w:rsid w:val="0047048B"/>
    <w:rsid w:val="0047088D"/>
    <w:rsid w:val="00470AC4"/>
    <w:rsid w:val="00470B94"/>
    <w:rsid w:val="00470BFC"/>
    <w:rsid w:val="00470E73"/>
    <w:rsid w:val="004711F9"/>
    <w:rsid w:val="00471A66"/>
    <w:rsid w:val="00471B0D"/>
    <w:rsid w:val="004721D7"/>
    <w:rsid w:val="004721F1"/>
    <w:rsid w:val="004722BE"/>
    <w:rsid w:val="004722FC"/>
    <w:rsid w:val="0047286F"/>
    <w:rsid w:val="00472A62"/>
    <w:rsid w:val="00472C0B"/>
    <w:rsid w:val="00472CF0"/>
    <w:rsid w:val="00472F91"/>
    <w:rsid w:val="00473154"/>
    <w:rsid w:val="00473242"/>
    <w:rsid w:val="00473976"/>
    <w:rsid w:val="00474049"/>
    <w:rsid w:val="00474439"/>
    <w:rsid w:val="004748C7"/>
    <w:rsid w:val="00474B34"/>
    <w:rsid w:val="00474D93"/>
    <w:rsid w:val="00475067"/>
    <w:rsid w:val="0047595F"/>
    <w:rsid w:val="00476969"/>
    <w:rsid w:val="00476F0A"/>
    <w:rsid w:val="00477EFB"/>
    <w:rsid w:val="00477F9A"/>
    <w:rsid w:val="0048010F"/>
    <w:rsid w:val="004804C9"/>
    <w:rsid w:val="00480C86"/>
    <w:rsid w:val="004818E3"/>
    <w:rsid w:val="00481A56"/>
    <w:rsid w:val="00481B74"/>
    <w:rsid w:val="00481C7B"/>
    <w:rsid w:val="00481C95"/>
    <w:rsid w:val="004821D2"/>
    <w:rsid w:val="004826E2"/>
    <w:rsid w:val="00482DB1"/>
    <w:rsid w:val="004839DA"/>
    <w:rsid w:val="004846B5"/>
    <w:rsid w:val="00484950"/>
    <w:rsid w:val="00484C24"/>
    <w:rsid w:val="00484FDA"/>
    <w:rsid w:val="00485013"/>
    <w:rsid w:val="0048543C"/>
    <w:rsid w:val="0048572B"/>
    <w:rsid w:val="004858F4"/>
    <w:rsid w:val="004867B7"/>
    <w:rsid w:val="0048681E"/>
    <w:rsid w:val="00486F80"/>
    <w:rsid w:val="004872D7"/>
    <w:rsid w:val="00487A13"/>
    <w:rsid w:val="00487B48"/>
    <w:rsid w:val="004910A0"/>
    <w:rsid w:val="0049118D"/>
    <w:rsid w:val="00491AD6"/>
    <w:rsid w:val="00491E33"/>
    <w:rsid w:val="00491EFE"/>
    <w:rsid w:val="004920CB"/>
    <w:rsid w:val="0049224E"/>
    <w:rsid w:val="004923C1"/>
    <w:rsid w:val="0049280D"/>
    <w:rsid w:val="004929DC"/>
    <w:rsid w:val="00492D7D"/>
    <w:rsid w:val="004935FC"/>
    <w:rsid w:val="004938E3"/>
    <w:rsid w:val="004956A7"/>
    <w:rsid w:val="0049592E"/>
    <w:rsid w:val="00495A1E"/>
    <w:rsid w:val="004962A5"/>
    <w:rsid w:val="00496923"/>
    <w:rsid w:val="00496CBC"/>
    <w:rsid w:val="00497E63"/>
    <w:rsid w:val="00497E88"/>
    <w:rsid w:val="004A0BBE"/>
    <w:rsid w:val="004A0EDC"/>
    <w:rsid w:val="004A1024"/>
    <w:rsid w:val="004A29C8"/>
    <w:rsid w:val="004A3256"/>
    <w:rsid w:val="004A326C"/>
    <w:rsid w:val="004A37D6"/>
    <w:rsid w:val="004A442A"/>
    <w:rsid w:val="004A672C"/>
    <w:rsid w:val="004A6CF7"/>
    <w:rsid w:val="004A735D"/>
    <w:rsid w:val="004A7429"/>
    <w:rsid w:val="004B0209"/>
    <w:rsid w:val="004B070F"/>
    <w:rsid w:val="004B09D6"/>
    <w:rsid w:val="004B0C6E"/>
    <w:rsid w:val="004B1264"/>
    <w:rsid w:val="004B1A80"/>
    <w:rsid w:val="004B1DAF"/>
    <w:rsid w:val="004B2998"/>
    <w:rsid w:val="004B2EC7"/>
    <w:rsid w:val="004B33FD"/>
    <w:rsid w:val="004B42C7"/>
    <w:rsid w:val="004B4866"/>
    <w:rsid w:val="004B4D0B"/>
    <w:rsid w:val="004B53C9"/>
    <w:rsid w:val="004B54F9"/>
    <w:rsid w:val="004B644D"/>
    <w:rsid w:val="004B6AE8"/>
    <w:rsid w:val="004B7310"/>
    <w:rsid w:val="004B73B8"/>
    <w:rsid w:val="004B7A06"/>
    <w:rsid w:val="004B7CFB"/>
    <w:rsid w:val="004C00BD"/>
    <w:rsid w:val="004C026C"/>
    <w:rsid w:val="004C156D"/>
    <w:rsid w:val="004C22C4"/>
    <w:rsid w:val="004C28EB"/>
    <w:rsid w:val="004C3391"/>
    <w:rsid w:val="004C35DC"/>
    <w:rsid w:val="004C373E"/>
    <w:rsid w:val="004C39A8"/>
    <w:rsid w:val="004C3CE2"/>
    <w:rsid w:val="004C3F8D"/>
    <w:rsid w:val="004C46EA"/>
    <w:rsid w:val="004C4D2B"/>
    <w:rsid w:val="004C511B"/>
    <w:rsid w:val="004C5162"/>
    <w:rsid w:val="004C53E0"/>
    <w:rsid w:val="004C5515"/>
    <w:rsid w:val="004C67D8"/>
    <w:rsid w:val="004C6BD4"/>
    <w:rsid w:val="004C6EE6"/>
    <w:rsid w:val="004C7902"/>
    <w:rsid w:val="004C7ABE"/>
    <w:rsid w:val="004D0046"/>
    <w:rsid w:val="004D078A"/>
    <w:rsid w:val="004D0877"/>
    <w:rsid w:val="004D0B8E"/>
    <w:rsid w:val="004D1AC8"/>
    <w:rsid w:val="004D1C50"/>
    <w:rsid w:val="004D1D1D"/>
    <w:rsid w:val="004D2415"/>
    <w:rsid w:val="004D2A10"/>
    <w:rsid w:val="004D2BBB"/>
    <w:rsid w:val="004D300D"/>
    <w:rsid w:val="004D32D4"/>
    <w:rsid w:val="004D33A0"/>
    <w:rsid w:val="004D34B2"/>
    <w:rsid w:val="004D3812"/>
    <w:rsid w:val="004D38FA"/>
    <w:rsid w:val="004D3945"/>
    <w:rsid w:val="004D40D4"/>
    <w:rsid w:val="004D44FD"/>
    <w:rsid w:val="004D4C12"/>
    <w:rsid w:val="004D5395"/>
    <w:rsid w:val="004D64B7"/>
    <w:rsid w:val="004D70A3"/>
    <w:rsid w:val="004D71E0"/>
    <w:rsid w:val="004D7269"/>
    <w:rsid w:val="004D783C"/>
    <w:rsid w:val="004D787D"/>
    <w:rsid w:val="004D798B"/>
    <w:rsid w:val="004E00EA"/>
    <w:rsid w:val="004E05DD"/>
    <w:rsid w:val="004E0F44"/>
    <w:rsid w:val="004E0FC0"/>
    <w:rsid w:val="004E15E6"/>
    <w:rsid w:val="004E1B36"/>
    <w:rsid w:val="004E22D3"/>
    <w:rsid w:val="004E2759"/>
    <w:rsid w:val="004E2ED7"/>
    <w:rsid w:val="004E354E"/>
    <w:rsid w:val="004E3876"/>
    <w:rsid w:val="004E3890"/>
    <w:rsid w:val="004E389B"/>
    <w:rsid w:val="004E405C"/>
    <w:rsid w:val="004E4281"/>
    <w:rsid w:val="004E4473"/>
    <w:rsid w:val="004E4EC1"/>
    <w:rsid w:val="004E54A0"/>
    <w:rsid w:val="004E5CA2"/>
    <w:rsid w:val="004E5D47"/>
    <w:rsid w:val="004E623F"/>
    <w:rsid w:val="004E6866"/>
    <w:rsid w:val="004E6EEC"/>
    <w:rsid w:val="004E741E"/>
    <w:rsid w:val="004E7A9D"/>
    <w:rsid w:val="004E7B56"/>
    <w:rsid w:val="004E7D78"/>
    <w:rsid w:val="004E7E30"/>
    <w:rsid w:val="004E7EE7"/>
    <w:rsid w:val="004F0B9F"/>
    <w:rsid w:val="004F2140"/>
    <w:rsid w:val="004F284F"/>
    <w:rsid w:val="004F292B"/>
    <w:rsid w:val="004F2ADA"/>
    <w:rsid w:val="004F2E8F"/>
    <w:rsid w:val="004F2FD7"/>
    <w:rsid w:val="004F30D0"/>
    <w:rsid w:val="004F32E9"/>
    <w:rsid w:val="004F3408"/>
    <w:rsid w:val="004F38BC"/>
    <w:rsid w:val="004F39BC"/>
    <w:rsid w:val="004F3C7D"/>
    <w:rsid w:val="004F3DA6"/>
    <w:rsid w:val="004F4580"/>
    <w:rsid w:val="004F487E"/>
    <w:rsid w:val="004F4C53"/>
    <w:rsid w:val="004F537A"/>
    <w:rsid w:val="004F549A"/>
    <w:rsid w:val="004F5648"/>
    <w:rsid w:val="004F5671"/>
    <w:rsid w:val="004F57C2"/>
    <w:rsid w:val="004F58A2"/>
    <w:rsid w:val="004F5C86"/>
    <w:rsid w:val="004F60B2"/>
    <w:rsid w:val="004F6A80"/>
    <w:rsid w:val="004F755F"/>
    <w:rsid w:val="004F7A1B"/>
    <w:rsid w:val="004F7AA0"/>
    <w:rsid w:val="00500377"/>
    <w:rsid w:val="0050038A"/>
    <w:rsid w:val="005003B3"/>
    <w:rsid w:val="005015D2"/>
    <w:rsid w:val="00501891"/>
    <w:rsid w:val="005018FE"/>
    <w:rsid w:val="00501FC3"/>
    <w:rsid w:val="00503B79"/>
    <w:rsid w:val="00504873"/>
    <w:rsid w:val="00504EEA"/>
    <w:rsid w:val="00505164"/>
    <w:rsid w:val="00505E9F"/>
    <w:rsid w:val="00505F47"/>
    <w:rsid w:val="005060C8"/>
    <w:rsid w:val="00506615"/>
    <w:rsid w:val="00506D4D"/>
    <w:rsid w:val="00506F70"/>
    <w:rsid w:val="005070DE"/>
    <w:rsid w:val="005071C3"/>
    <w:rsid w:val="00507453"/>
    <w:rsid w:val="005074A9"/>
    <w:rsid w:val="005102BB"/>
    <w:rsid w:val="00510C7D"/>
    <w:rsid w:val="00510D6A"/>
    <w:rsid w:val="00510DC9"/>
    <w:rsid w:val="00510F3A"/>
    <w:rsid w:val="00511229"/>
    <w:rsid w:val="005115EF"/>
    <w:rsid w:val="00511CE8"/>
    <w:rsid w:val="00512460"/>
    <w:rsid w:val="0051252D"/>
    <w:rsid w:val="00512840"/>
    <w:rsid w:val="00512F5C"/>
    <w:rsid w:val="00512FB9"/>
    <w:rsid w:val="0051372D"/>
    <w:rsid w:val="00513DF1"/>
    <w:rsid w:val="005146EC"/>
    <w:rsid w:val="00514956"/>
    <w:rsid w:val="00514CF9"/>
    <w:rsid w:val="00514DBE"/>
    <w:rsid w:val="00514F2E"/>
    <w:rsid w:val="0051569A"/>
    <w:rsid w:val="005158B4"/>
    <w:rsid w:val="00515DDA"/>
    <w:rsid w:val="00515EB4"/>
    <w:rsid w:val="00516517"/>
    <w:rsid w:val="00516A0E"/>
    <w:rsid w:val="00516DD0"/>
    <w:rsid w:val="00516E8D"/>
    <w:rsid w:val="005172C8"/>
    <w:rsid w:val="005173E6"/>
    <w:rsid w:val="00517A57"/>
    <w:rsid w:val="005208CB"/>
    <w:rsid w:val="00520A55"/>
    <w:rsid w:val="00520B4F"/>
    <w:rsid w:val="00520C17"/>
    <w:rsid w:val="00520E94"/>
    <w:rsid w:val="00520F71"/>
    <w:rsid w:val="00521053"/>
    <w:rsid w:val="00521153"/>
    <w:rsid w:val="005212DD"/>
    <w:rsid w:val="005212F3"/>
    <w:rsid w:val="0052164B"/>
    <w:rsid w:val="00521834"/>
    <w:rsid w:val="005224C1"/>
    <w:rsid w:val="00522632"/>
    <w:rsid w:val="005227F6"/>
    <w:rsid w:val="00522876"/>
    <w:rsid w:val="00522CDC"/>
    <w:rsid w:val="0052305D"/>
    <w:rsid w:val="00523560"/>
    <w:rsid w:val="00523ACA"/>
    <w:rsid w:val="00523E82"/>
    <w:rsid w:val="00523EEE"/>
    <w:rsid w:val="00524090"/>
    <w:rsid w:val="005242F4"/>
    <w:rsid w:val="005248CB"/>
    <w:rsid w:val="00524B78"/>
    <w:rsid w:val="00525D29"/>
    <w:rsid w:val="005260B1"/>
    <w:rsid w:val="00526497"/>
    <w:rsid w:val="005265AF"/>
    <w:rsid w:val="005272D9"/>
    <w:rsid w:val="00527917"/>
    <w:rsid w:val="00527AFA"/>
    <w:rsid w:val="00527B86"/>
    <w:rsid w:val="00527F13"/>
    <w:rsid w:val="00530229"/>
    <w:rsid w:val="0053053E"/>
    <w:rsid w:val="00530696"/>
    <w:rsid w:val="0053074B"/>
    <w:rsid w:val="00530ADF"/>
    <w:rsid w:val="0053197D"/>
    <w:rsid w:val="00531E8D"/>
    <w:rsid w:val="00533C9C"/>
    <w:rsid w:val="00534094"/>
    <w:rsid w:val="0053463E"/>
    <w:rsid w:val="00534866"/>
    <w:rsid w:val="00534C80"/>
    <w:rsid w:val="00535397"/>
    <w:rsid w:val="005362FA"/>
    <w:rsid w:val="0053650A"/>
    <w:rsid w:val="00536C86"/>
    <w:rsid w:val="00536CDB"/>
    <w:rsid w:val="005370BA"/>
    <w:rsid w:val="00537425"/>
    <w:rsid w:val="005374CA"/>
    <w:rsid w:val="005400E0"/>
    <w:rsid w:val="00540615"/>
    <w:rsid w:val="00541E24"/>
    <w:rsid w:val="00541F0D"/>
    <w:rsid w:val="00541F14"/>
    <w:rsid w:val="00542436"/>
    <w:rsid w:val="00542658"/>
    <w:rsid w:val="00542702"/>
    <w:rsid w:val="00542DD3"/>
    <w:rsid w:val="00542EB1"/>
    <w:rsid w:val="00542F7B"/>
    <w:rsid w:val="00543275"/>
    <w:rsid w:val="0054356B"/>
    <w:rsid w:val="00543A0B"/>
    <w:rsid w:val="00543A4F"/>
    <w:rsid w:val="00543D73"/>
    <w:rsid w:val="00543EF9"/>
    <w:rsid w:val="00543F77"/>
    <w:rsid w:val="0054427A"/>
    <w:rsid w:val="00544726"/>
    <w:rsid w:val="005450B7"/>
    <w:rsid w:val="00545202"/>
    <w:rsid w:val="005453FD"/>
    <w:rsid w:val="00545CA3"/>
    <w:rsid w:val="0054609A"/>
    <w:rsid w:val="005462A6"/>
    <w:rsid w:val="005473EB"/>
    <w:rsid w:val="00547AEA"/>
    <w:rsid w:val="00547C66"/>
    <w:rsid w:val="00547DCB"/>
    <w:rsid w:val="00550A6C"/>
    <w:rsid w:val="00550BDD"/>
    <w:rsid w:val="00550EE2"/>
    <w:rsid w:val="00550EFD"/>
    <w:rsid w:val="0055164B"/>
    <w:rsid w:val="00551787"/>
    <w:rsid w:val="00551A54"/>
    <w:rsid w:val="00551C8F"/>
    <w:rsid w:val="00551D15"/>
    <w:rsid w:val="00551D4D"/>
    <w:rsid w:val="005522E5"/>
    <w:rsid w:val="005529AF"/>
    <w:rsid w:val="00552C6D"/>
    <w:rsid w:val="00552D08"/>
    <w:rsid w:val="00553763"/>
    <w:rsid w:val="00553A4B"/>
    <w:rsid w:val="00553BB6"/>
    <w:rsid w:val="00553DEF"/>
    <w:rsid w:val="00553E49"/>
    <w:rsid w:val="00553FE2"/>
    <w:rsid w:val="00554384"/>
    <w:rsid w:val="005545F1"/>
    <w:rsid w:val="00554C01"/>
    <w:rsid w:val="005562F3"/>
    <w:rsid w:val="0055638D"/>
    <w:rsid w:val="005564CE"/>
    <w:rsid w:val="00556AB5"/>
    <w:rsid w:val="00556D11"/>
    <w:rsid w:val="005571E2"/>
    <w:rsid w:val="005576F9"/>
    <w:rsid w:val="00557E9B"/>
    <w:rsid w:val="0056039D"/>
    <w:rsid w:val="005608B6"/>
    <w:rsid w:val="00560DCB"/>
    <w:rsid w:val="00560E6A"/>
    <w:rsid w:val="00560EF6"/>
    <w:rsid w:val="0056108F"/>
    <w:rsid w:val="00561CD5"/>
    <w:rsid w:val="00561FB5"/>
    <w:rsid w:val="0056257D"/>
    <w:rsid w:val="00562873"/>
    <w:rsid w:val="00562A94"/>
    <w:rsid w:val="00562C13"/>
    <w:rsid w:val="00562F4E"/>
    <w:rsid w:val="00563220"/>
    <w:rsid w:val="0056392F"/>
    <w:rsid w:val="00563C2A"/>
    <w:rsid w:val="00563D64"/>
    <w:rsid w:val="00564028"/>
    <w:rsid w:val="00564067"/>
    <w:rsid w:val="00564ACD"/>
    <w:rsid w:val="00564ED8"/>
    <w:rsid w:val="005651ED"/>
    <w:rsid w:val="00565CE1"/>
    <w:rsid w:val="00565E19"/>
    <w:rsid w:val="00566437"/>
    <w:rsid w:val="005664E8"/>
    <w:rsid w:val="00566645"/>
    <w:rsid w:val="00566925"/>
    <w:rsid w:val="00566AB6"/>
    <w:rsid w:val="00570995"/>
    <w:rsid w:val="00570C05"/>
    <w:rsid w:val="00570C78"/>
    <w:rsid w:val="00570DB0"/>
    <w:rsid w:val="00571624"/>
    <w:rsid w:val="0057167D"/>
    <w:rsid w:val="00571B16"/>
    <w:rsid w:val="00571C04"/>
    <w:rsid w:val="00572073"/>
    <w:rsid w:val="00572689"/>
    <w:rsid w:val="00572A3B"/>
    <w:rsid w:val="00573337"/>
    <w:rsid w:val="005733E5"/>
    <w:rsid w:val="005735EF"/>
    <w:rsid w:val="00573C7B"/>
    <w:rsid w:val="00573D92"/>
    <w:rsid w:val="0057478B"/>
    <w:rsid w:val="00574830"/>
    <w:rsid w:val="0057561D"/>
    <w:rsid w:val="00575E44"/>
    <w:rsid w:val="00575E5A"/>
    <w:rsid w:val="00576F9C"/>
    <w:rsid w:val="00576FFD"/>
    <w:rsid w:val="0057736C"/>
    <w:rsid w:val="005775A6"/>
    <w:rsid w:val="00577874"/>
    <w:rsid w:val="00577BBC"/>
    <w:rsid w:val="0058075F"/>
    <w:rsid w:val="00580D6E"/>
    <w:rsid w:val="00581077"/>
    <w:rsid w:val="00581681"/>
    <w:rsid w:val="005816FE"/>
    <w:rsid w:val="00581899"/>
    <w:rsid w:val="00582B6A"/>
    <w:rsid w:val="00582CCB"/>
    <w:rsid w:val="00582DEE"/>
    <w:rsid w:val="00582F72"/>
    <w:rsid w:val="00583426"/>
    <w:rsid w:val="00583F4C"/>
    <w:rsid w:val="00583FDA"/>
    <w:rsid w:val="00584830"/>
    <w:rsid w:val="00584835"/>
    <w:rsid w:val="00584A61"/>
    <w:rsid w:val="0058522A"/>
    <w:rsid w:val="00585447"/>
    <w:rsid w:val="00585635"/>
    <w:rsid w:val="00585727"/>
    <w:rsid w:val="00585919"/>
    <w:rsid w:val="00585BAD"/>
    <w:rsid w:val="00585FBC"/>
    <w:rsid w:val="0058666B"/>
    <w:rsid w:val="00586BF1"/>
    <w:rsid w:val="0058712C"/>
    <w:rsid w:val="0058790B"/>
    <w:rsid w:val="005879A1"/>
    <w:rsid w:val="00587B0B"/>
    <w:rsid w:val="00590601"/>
    <w:rsid w:val="00590AD1"/>
    <w:rsid w:val="00591E3C"/>
    <w:rsid w:val="00592B86"/>
    <w:rsid w:val="005930B2"/>
    <w:rsid w:val="00593BF9"/>
    <w:rsid w:val="00593D82"/>
    <w:rsid w:val="005940AE"/>
    <w:rsid w:val="0059445E"/>
    <w:rsid w:val="00594B05"/>
    <w:rsid w:val="00594D56"/>
    <w:rsid w:val="00595199"/>
    <w:rsid w:val="00595747"/>
    <w:rsid w:val="0059591A"/>
    <w:rsid w:val="00595DA4"/>
    <w:rsid w:val="00595FA3"/>
    <w:rsid w:val="00595FCF"/>
    <w:rsid w:val="00596862"/>
    <w:rsid w:val="005969FC"/>
    <w:rsid w:val="00596C5C"/>
    <w:rsid w:val="005974A4"/>
    <w:rsid w:val="00597A21"/>
    <w:rsid w:val="005A0773"/>
    <w:rsid w:val="005A0C69"/>
    <w:rsid w:val="005A0C7B"/>
    <w:rsid w:val="005A10E8"/>
    <w:rsid w:val="005A1131"/>
    <w:rsid w:val="005A1547"/>
    <w:rsid w:val="005A15EC"/>
    <w:rsid w:val="005A272E"/>
    <w:rsid w:val="005A2FE1"/>
    <w:rsid w:val="005A306E"/>
    <w:rsid w:val="005A32A8"/>
    <w:rsid w:val="005A36E9"/>
    <w:rsid w:val="005A3A33"/>
    <w:rsid w:val="005A3F82"/>
    <w:rsid w:val="005A40AF"/>
    <w:rsid w:val="005A4C6F"/>
    <w:rsid w:val="005A4EE1"/>
    <w:rsid w:val="005A51B3"/>
    <w:rsid w:val="005A567D"/>
    <w:rsid w:val="005A580D"/>
    <w:rsid w:val="005A5D2D"/>
    <w:rsid w:val="005A63B8"/>
    <w:rsid w:val="005A6874"/>
    <w:rsid w:val="005A6A12"/>
    <w:rsid w:val="005A7605"/>
    <w:rsid w:val="005A7B28"/>
    <w:rsid w:val="005A7E58"/>
    <w:rsid w:val="005B05D0"/>
    <w:rsid w:val="005B07F6"/>
    <w:rsid w:val="005B10AB"/>
    <w:rsid w:val="005B11B4"/>
    <w:rsid w:val="005B18B2"/>
    <w:rsid w:val="005B1D63"/>
    <w:rsid w:val="005B2025"/>
    <w:rsid w:val="005B2039"/>
    <w:rsid w:val="005B23C4"/>
    <w:rsid w:val="005B312F"/>
    <w:rsid w:val="005B3430"/>
    <w:rsid w:val="005B3AFE"/>
    <w:rsid w:val="005B3F00"/>
    <w:rsid w:val="005B3FA2"/>
    <w:rsid w:val="005B4C71"/>
    <w:rsid w:val="005B555A"/>
    <w:rsid w:val="005B55B0"/>
    <w:rsid w:val="005B592F"/>
    <w:rsid w:val="005B5A3F"/>
    <w:rsid w:val="005B64AE"/>
    <w:rsid w:val="005B6A76"/>
    <w:rsid w:val="005B6ADE"/>
    <w:rsid w:val="005B730E"/>
    <w:rsid w:val="005B7893"/>
    <w:rsid w:val="005B78A5"/>
    <w:rsid w:val="005C0222"/>
    <w:rsid w:val="005C0259"/>
    <w:rsid w:val="005C03AA"/>
    <w:rsid w:val="005C049A"/>
    <w:rsid w:val="005C0757"/>
    <w:rsid w:val="005C1691"/>
    <w:rsid w:val="005C1B45"/>
    <w:rsid w:val="005C1D3A"/>
    <w:rsid w:val="005C1F01"/>
    <w:rsid w:val="005C22FF"/>
    <w:rsid w:val="005C24C6"/>
    <w:rsid w:val="005C24DB"/>
    <w:rsid w:val="005C347C"/>
    <w:rsid w:val="005C3571"/>
    <w:rsid w:val="005C36D1"/>
    <w:rsid w:val="005C3B44"/>
    <w:rsid w:val="005C3B8D"/>
    <w:rsid w:val="005C3E9B"/>
    <w:rsid w:val="005C4327"/>
    <w:rsid w:val="005C49D9"/>
    <w:rsid w:val="005C59E0"/>
    <w:rsid w:val="005C5C51"/>
    <w:rsid w:val="005C61E7"/>
    <w:rsid w:val="005C6619"/>
    <w:rsid w:val="005C68C1"/>
    <w:rsid w:val="005C6A9A"/>
    <w:rsid w:val="005C6DB0"/>
    <w:rsid w:val="005C7B71"/>
    <w:rsid w:val="005D053C"/>
    <w:rsid w:val="005D0A57"/>
    <w:rsid w:val="005D0A9E"/>
    <w:rsid w:val="005D0AA7"/>
    <w:rsid w:val="005D12C8"/>
    <w:rsid w:val="005D1321"/>
    <w:rsid w:val="005D15CF"/>
    <w:rsid w:val="005D243A"/>
    <w:rsid w:val="005D26F3"/>
    <w:rsid w:val="005D28BD"/>
    <w:rsid w:val="005D2A2B"/>
    <w:rsid w:val="005D2E79"/>
    <w:rsid w:val="005D309B"/>
    <w:rsid w:val="005D33DE"/>
    <w:rsid w:val="005D3B35"/>
    <w:rsid w:val="005D3BDC"/>
    <w:rsid w:val="005D3F49"/>
    <w:rsid w:val="005D3FED"/>
    <w:rsid w:val="005D4395"/>
    <w:rsid w:val="005D4579"/>
    <w:rsid w:val="005D4FBC"/>
    <w:rsid w:val="005D5354"/>
    <w:rsid w:val="005D58D1"/>
    <w:rsid w:val="005D618A"/>
    <w:rsid w:val="005D635C"/>
    <w:rsid w:val="005D699E"/>
    <w:rsid w:val="005D6A7D"/>
    <w:rsid w:val="005D724C"/>
    <w:rsid w:val="005D7ADD"/>
    <w:rsid w:val="005D7C39"/>
    <w:rsid w:val="005D7DB7"/>
    <w:rsid w:val="005E00EA"/>
    <w:rsid w:val="005E010A"/>
    <w:rsid w:val="005E04D9"/>
    <w:rsid w:val="005E093E"/>
    <w:rsid w:val="005E0DD6"/>
    <w:rsid w:val="005E0F74"/>
    <w:rsid w:val="005E1423"/>
    <w:rsid w:val="005E156F"/>
    <w:rsid w:val="005E1B5F"/>
    <w:rsid w:val="005E1F9C"/>
    <w:rsid w:val="005E2086"/>
    <w:rsid w:val="005E311E"/>
    <w:rsid w:val="005E31B4"/>
    <w:rsid w:val="005E3C79"/>
    <w:rsid w:val="005E3E15"/>
    <w:rsid w:val="005E40D8"/>
    <w:rsid w:val="005E4F9C"/>
    <w:rsid w:val="005E525E"/>
    <w:rsid w:val="005E5AF1"/>
    <w:rsid w:val="005E632E"/>
    <w:rsid w:val="005E6353"/>
    <w:rsid w:val="005E6A3B"/>
    <w:rsid w:val="005E73F0"/>
    <w:rsid w:val="005E7619"/>
    <w:rsid w:val="005E770C"/>
    <w:rsid w:val="005F01E1"/>
    <w:rsid w:val="005F05AD"/>
    <w:rsid w:val="005F06D3"/>
    <w:rsid w:val="005F0DAB"/>
    <w:rsid w:val="005F0DD9"/>
    <w:rsid w:val="005F0E54"/>
    <w:rsid w:val="005F133C"/>
    <w:rsid w:val="005F1366"/>
    <w:rsid w:val="005F1975"/>
    <w:rsid w:val="005F1BD0"/>
    <w:rsid w:val="005F1C9C"/>
    <w:rsid w:val="005F239B"/>
    <w:rsid w:val="005F285B"/>
    <w:rsid w:val="005F2B08"/>
    <w:rsid w:val="005F2CB4"/>
    <w:rsid w:val="005F2F36"/>
    <w:rsid w:val="005F3097"/>
    <w:rsid w:val="005F3816"/>
    <w:rsid w:val="005F3BC4"/>
    <w:rsid w:val="005F3D71"/>
    <w:rsid w:val="005F456C"/>
    <w:rsid w:val="005F45A5"/>
    <w:rsid w:val="005F48F5"/>
    <w:rsid w:val="005F5021"/>
    <w:rsid w:val="005F560C"/>
    <w:rsid w:val="005F6899"/>
    <w:rsid w:val="005F6A13"/>
    <w:rsid w:val="005F6CE6"/>
    <w:rsid w:val="005F7A56"/>
    <w:rsid w:val="0060052A"/>
    <w:rsid w:val="006005CA"/>
    <w:rsid w:val="006008A8"/>
    <w:rsid w:val="00600C87"/>
    <w:rsid w:val="00600EBF"/>
    <w:rsid w:val="006017B9"/>
    <w:rsid w:val="00601809"/>
    <w:rsid w:val="00601E2D"/>
    <w:rsid w:val="006027D3"/>
    <w:rsid w:val="006028FF"/>
    <w:rsid w:val="006033D2"/>
    <w:rsid w:val="006035ED"/>
    <w:rsid w:val="00603810"/>
    <w:rsid w:val="00605439"/>
    <w:rsid w:val="00606663"/>
    <w:rsid w:val="00606904"/>
    <w:rsid w:val="006072DE"/>
    <w:rsid w:val="00607340"/>
    <w:rsid w:val="00607C1E"/>
    <w:rsid w:val="00607FE1"/>
    <w:rsid w:val="00610701"/>
    <w:rsid w:val="00610F40"/>
    <w:rsid w:val="00611248"/>
    <w:rsid w:val="00611E0F"/>
    <w:rsid w:val="006122F7"/>
    <w:rsid w:val="00612479"/>
    <w:rsid w:val="00612F72"/>
    <w:rsid w:val="00613676"/>
    <w:rsid w:val="00613F69"/>
    <w:rsid w:val="00613FF5"/>
    <w:rsid w:val="006140B7"/>
    <w:rsid w:val="00614CAF"/>
    <w:rsid w:val="00614EAB"/>
    <w:rsid w:val="006154AA"/>
    <w:rsid w:val="00615D40"/>
    <w:rsid w:val="00615D8E"/>
    <w:rsid w:val="0061699F"/>
    <w:rsid w:val="00616C76"/>
    <w:rsid w:val="00616D6D"/>
    <w:rsid w:val="006173C8"/>
    <w:rsid w:val="00617453"/>
    <w:rsid w:val="00617458"/>
    <w:rsid w:val="0061759A"/>
    <w:rsid w:val="0061777B"/>
    <w:rsid w:val="00620C71"/>
    <w:rsid w:val="00620CE2"/>
    <w:rsid w:val="006212A4"/>
    <w:rsid w:val="00621936"/>
    <w:rsid w:val="00622000"/>
    <w:rsid w:val="00622043"/>
    <w:rsid w:val="00622251"/>
    <w:rsid w:val="006222D9"/>
    <w:rsid w:val="0062275C"/>
    <w:rsid w:val="00623031"/>
    <w:rsid w:val="0062370B"/>
    <w:rsid w:val="006240B6"/>
    <w:rsid w:val="00624393"/>
    <w:rsid w:val="006245E2"/>
    <w:rsid w:val="00624656"/>
    <w:rsid w:val="00624695"/>
    <w:rsid w:val="006250CC"/>
    <w:rsid w:val="00625297"/>
    <w:rsid w:val="00625351"/>
    <w:rsid w:val="0062551E"/>
    <w:rsid w:val="006258C4"/>
    <w:rsid w:val="00625BE7"/>
    <w:rsid w:val="00625CA0"/>
    <w:rsid w:val="00626196"/>
    <w:rsid w:val="006262CD"/>
    <w:rsid w:val="006263B9"/>
    <w:rsid w:val="0062664F"/>
    <w:rsid w:val="006269B5"/>
    <w:rsid w:val="00626F2B"/>
    <w:rsid w:val="00627F10"/>
    <w:rsid w:val="0063011F"/>
    <w:rsid w:val="00630266"/>
    <w:rsid w:val="00630333"/>
    <w:rsid w:val="00630381"/>
    <w:rsid w:val="00630718"/>
    <w:rsid w:val="00630971"/>
    <w:rsid w:val="00630BE8"/>
    <w:rsid w:val="00630CDE"/>
    <w:rsid w:val="006311E2"/>
    <w:rsid w:val="006318E5"/>
    <w:rsid w:val="00631A52"/>
    <w:rsid w:val="00631CA4"/>
    <w:rsid w:val="006324BA"/>
    <w:rsid w:val="00632932"/>
    <w:rsid w:val="00633C95"/>
    <w:rsid w:val="006340A1"/>
    <w:rsid w:val="0063423D"/>
    <w:rsid w:val="006342D9"/>
    <w:rsid w:val="006345A3"/>
    <w:rsid w:val="00634991"/>
    <w:rsid w:val="006349E1"/>
    <w:rsid w:val="00634E2C"/>
    <w:rsid w:val="00635904"/>
    <w:rsid w:val="006359BC"/>
    <w:rsid w:val="00635FF4"/>
    <w:rsid w:val="0063622C"/>
    <w:rsid w:val="00636C84"/>
    <w:rsid w:val="00637605"/>
    <w:rsid w:val="006378FD"/>
    <w:rsid w:val="00637FDE"/>
    <w:rsid w:val="00640148"/>
    <w:rsid w:val="00640195"/>
    <w:rsid w:val="006406E7"/>
    <w:rsid w:val="00640E64"/>
    <w:rsid w:val="0064103F"/>
    <w:rsid w:val="006419E9"/>
    <w:rsid w:val="00641E01"/>
    <w:rsid w:val="00642686"/>
    <w:rsid w:val="006428E9"/>
    <w:rsid w:val="00642CD2"/>
    <w:rsid w:val="006439ED"/>
    <w:rsid w:val="00643C33"/>
    <w:rsid w:val="0064428E"/>
    <w:rsid w:val="00644340"/>
    <w:rsid w:val="0064443E"/>
    <w:rsid w:val="006446F3"/>
    <w:rsid w:val="0064475E"/>
    <w:rsid w:val="00644B44"/>
    <w:rsid w:val="00644B5F"/>
    <w:rsid w:val="00644BD2"/>
    <w:rsid w:val="00644FEF"/>
    <w:rsid w:val="00645014"/>
    <w:rsid w:val="00645100"/>
    <w:rsid w:val="0064521E"/>
    <w:rsid w:val="00645BA8"/>
    <w:rsid w:val="0064659E"/>
    <w:rsid w:val="00646757"/>
    <w:rsid w:val="0064677E"/>
    <w:rsid w:val="00646E82"/>
    <w:rsid w:val="0064768E"/>
    <w:rsid w:val="00647D7F"/>
    <w:rsid w:val="006502B6"/>
    <w:rsid w:val="00650779"/>
    <w:rsid w:val="00650985"/>
    <w:rsid w:val="00652065"/>
    <w:rsid w:val="00652155"/>
    <w:rsid w:val="0065244C"/>
    <w:rsid w:val="0065284F"/>
    <w:rsid w:val="00652952"/>
    <w:rsid w:val="00653F8F"/>
    <w:rsid w:val="00654002"/>
    <w:rsid w:val="00654098"/>
    <w:rsid w:val="0065423C"/>
    <w:rsid w:val="00654B60"/>
    <w:rsid w:val="006551D6"/>
    <w:rsid w:val="006554ED"/>
    <w:rsid w:val="0065556D"/>
    <w:rsid w:val="00656A8A"/>
    <w:rsid w:val="006571A1"/>
    <w:rsid w:val="006574FE"/>
    <w:rsid w:val="00657F5B"/>
    <w:rsid w:val="00661046"/>
    <w:rsid w:val="006614DC"/>
    <w:rsid w:val="00661759"/>
    <w:rsid w:val="0066185B"/>
    <w:rsid w:val="00661BD2"/>
    <w:rsid w:val="00661D2D"/>
    <w:rsid w:val="00661D59"/>
    <w:rsid w:val="00662105"/>
    <w:rsid w:val="006621F1"/>
    <w:rsid w:val="00662A5A"/>
    <w:rsid w:val="00662C0F"/>
    <w:rsid w:val="00663205"/>
    <w:rsid w:val="0066338C"/>
    <w:rsid w:val="006634F0"/>
    <w:rsid w:val="00663505"/>
    <w:rsid w:val="006636C5"/>
    <w:rsid w:val="00663E28"/>
    <w:rsid w:val="006641A6"/>
    <w:rsid w:val="00664407"/>
    <w:rsid w:val="00664723"/>
    <w:rsid w:val="00664EC1"/>
    <w:rsid w:val="00665457"/>
    <w:rsid w:val="00665C85"/>
    <w:rsid w:val="00666133"/>
    <w:rsid w:val="0066647A"/>
    <w:rsid w:val="00666B06"/>
    <w:rsid w:val="00666B9D"/>
    <w:rsid w:val="00666CDE"/>
    <w:rsid w:val="00667069"/>
    <w:rsid w:val="006675B5"/>
    <w:rsid w:val="00667754"/>
    <w:rsid w:val="00667762"/>
    <w:rsid w:val="00667884"/>
    <w:rsid w:val="00667B71"/>
    <w:rsid w:val="0067038E"/>
    <w:rsid w:val="006706EA"/>
    <w:rsid w:val="00670899"/>
    <w:rsid w:val="00671B62"/>
    <w:rsid w:val="00671F61"/>
    <w:rsid w:val="00672526"/>
    <w:rsid w:val="00672A5D"/>
    <w:rsid w:val="00673106"/>
    <w:rsid w:val="00674120"/>
    <w:rsid w:val="006742B9"/>
    <w:rsid w:val="0067488B"/>
    <w:rsid w:val="00674997"/>
    <w:rsid w:val="00674D55"/>
    <w:rsid w:val="006757B3"/>
    <w:rsid w:val="00675931"/>
    <w:rsid w:val="00675B25"/>
    <w:rsid w:val="00675C09"/>
    <w:rsid w:val="00675EBF"/>
    <w:rsid w:val="00676048"/>
    <w:rsid w:val="006760B2"/>
    <w:rsid w:val="00676B27"/>
    <w:rsid w:val="00677829"/>
    <w:rsid w:val="00677991"/>
    <w:rsid w:val="00677E61"/>
    <w:rsid w:val="006807C6"/>
    <w:rsid w:val="00680914"/>
    <w:rsid w:val="00680D8C"/>
    <w:rsid w:val="0068111E"/>
    <w:rsid w:val="00681243"/>
    <w:rsid w:val="00681636"/>
    <w:rsid w:val="00681649"/>
    <w:rsid w:val="006817F8"/>
    <w:rsid w:val="0068188B"/>
    <w:rsid w:val="00681CBB"/>
    <w:rsid w:val="00681FF3"/>
    <w:rsid w:val="00682506"/>
    <w:rsid w:val="0068343E"/>
    <w:rsid w:val="00683991"/>
    <w:rsid w:val="00683E00"/>
    <w:rsid w:val="006845F9"/>
    <w:rsid w:val="006846A3"/>
    <w:rsid w:val="006848EE"/>
    <w:rsid w:val="00684B48"/>
    <w:rsid w:val="00684D81"/>
    <w:rsid w:val="0068555D"/>
    <w:rsid w:val="00685813"/>
    <w:rsid w:val="006858D5"/>
    <w:rsid w:val="00686B12"/>
    <w:rsid w:val="006870BD"/>
    <w:rsid w:val="006879EF"/>
    <w:rsid w:val="00687E13"/>
    <w:rsid w:val="0069033D"/>
    <w:rsid w:val="0069088E"/>
    <w:rsid w:val="00690C88"/>
    <w:rsid w:val="0069145B"/>
    <w:rsid w:val="0069185B"/>
    <w:rsid w:val="0069273E"/>
    <w:rsid w:val="00692CCC"/>
    <w:rsid w:val="00692D2B"/>
    <w:rsid w:val="00693092"/>
    <w:rsid w:val="00693684"/>
    <w:rsid w:val="0069399F"/>
    <w:rsid w:val="00693C05"/>
    <w:rsid w:val="00693D4C"/>
    <w:rsid w:val="00693DFB"/>
    <w:rsid w:val="00694442"/>
    <w:rsid w:val="0069499C"/>
    <w:rsid w:val="00694F4A"/>
    <w:rsid w:val="0069503C"/>
    <w:rsid w:val="006958DD"/>
    <w:rsid w:val="006959D7"/>
    <w:rsid w:val="00696AB1"/>
    <w:rsid w:val="00696F1C"/>
    <w:rsid w:val="006979FD"/>
    <w:rsid w:val="00697A55"/>
    <w:rsid w:val="006A05A3"/>
    <w:rsid w:val="006A06D1"/>
    <w:rsid w:val="006A0714"/>
    <w:rsid w:val="006A09F9"/>
    <w:rsid w:val="006A0A49"/>
    <w:rsid w:val="006A0C7F"/>
    <w:rsid w:val="006A0CD5"/>
    <w:rsid w:val="006A1161"/>
    <w:rsid w:val="006A181F"/>
    <w:rsid w:val="006A1F46"/>
    <w:rsid w:val="006A2077"/>
    <w:rsid w:val="006A2560"/>
    <w:rsid w:val="006A2565"/>
    <w:rsid w:val="006A2973"/>
    <w:rsid w:val="006A2A84"/>
    <w:rsid w:val="006A3896"/>
    <w:rsid w:val="006A395F"/>
    <w:rsid w:val="006A3A53"/>
    <w:rsid w:val="006A400D"/>
    <w:rsid w:val="006A440C"/>
    <w:rsid w:val="006A456D"/>
    <w:rsid w:val="006A4596"/>
    <w:rsid w:val="006A46CC"/>
    <w:rsid w:val="006A5972"/>
    <w:rsid w:val="006A6726"/>
    <w:rsid w:val="006A684D"/>
    <w:rsid w:val="006A6B1C"/>
    <w:rsid w:val="006A72E3"/>
    <w:rsid w:val="006A7454"/>
    <w:rsid w:val="006A761B"/>
    <w:rsid w:val="006A7A0E"/>
    <w:rsid w:val="006A7B67"/>
    <w:rsid w:val="006A7BA2"/>
    <w:rsid w:val="006B001D"/>
    <w:rsid w:val="006B00E6"/>
    <w:rsid w:val="006B080B"/>
    <w:rsid w:val="006B1480"/>
    <w:rsid w:val="006B2283"/>
    <w:rsid w:val="006B2AE1"/>
    <w:rsid w:val="006B2D1B"/>
    <w:rsid w:val="006B2FE0"/>
    <w:rsid w:val="006B3020"/>
    <w:rsid w:val="006B30CA"/>
    <w:rsid w:val="006B3A5C"/>
    <w:rsid w:val="006B40AC"/>
    <w:rsid w:val="006B40CF"/>
    <w:rsid w:val="006B460A"/>
    <w:rsid w:val="006B466C"/>
    <w:rsid w:val="006B47D0"/>
    <w:rsid w:val="006B5129"/>
    <w:rsid w:val="006B5302"/>
    <w:rsid w:val="006B579D"/>
    <w:rsid w:val="006B5FDB"/>
    <w:rsid w:val="006B7073"/>
    <w:rsid w:val="006B73AD"/>
    <w:rsid w:val="006B771A"/>
    <w:rsid w:val="006B7AEE"/>
    <w:rsid w:val="006B7BE1"/>
    <w:rsid w:val="006B7C71"/>
    <w:rsid w:val="006B7ECC"/>
    <w:rsid w:val="006C0A89"/>
    <w:rsid w:val="006C14DE"/>
    <w:rsid w:val="006C17F1"/>
    <w:rsid w:val="006C1888"/>
    <w:rsid w:val="006C18B3"/>
    <w:rsid w:val="006C22FD"/>
    <w:rsid w:val="006C27F8"/>
    <w:rsid w:val="006C28B3"/>
    <w:rsid w:val="006C2C9E"/>
    <w:rsid w:val="006C2CD4"/>
    <w:rsid w:val="006C3582"/>
    <w:rsid w:val="006C385C"/>
    <w:rsid w:val="006C3F88"/>
    <w:rsid w:val="006C418C"/>
    <w:rsid w:val="006C4248"/>
    <w:rsid w:val="006C724C"/>
    <w:rsid w:val="006C7CF5"/>
    <w:rsid w:val="006C7DA2"/>
    <w:rsid w:val="006D0654"/>
    <w:rsid w:val="006D06A7"/>
    <w:rsid w:val="006D082D"/>
    <w:rsid w:val="006D0F94"/>
    <w:rsid w:val="006D1ACA"/>
    <w:rsid w:val="006D1E0D"/>
    <w:rsid w:val="006D1EAD"/>
    <w:rsid w:val="006D2878"/>
    <w:rsid w:val="006D2BD4"/>
    <w:rsid w:val="006D2DE8"/>
    <w:rsid w:val="006D2FD3"/>
    <w:rsid w:val="006D2FF3"/>
    <w:rsid w:val="006D35C8"/>
    <w:rsid w:val="006D3C36"/>
    <w:rsid w:val="006D3E7F"/>
    <w:rsid w:val="006D3F49"/>
    <w:rsid w:val="006D41CB"/>
    <w:rsid w:val="006D433D"/>
    <w:rsid w:val="006D4830"/>
    <w:rsid w:val="006D4B0D"/>
    <w:rsid w:val="006D4BB5"/>
    <w:rsid w:val="006D4BCB"/>
    <w:rsid w:val="006D501B"/>
    <w:rsid w:val="006D5B5A"/>
    <w:rsid w:val="006D5D1A"/>
    <w:rsid w:val="006D5D1F"/>
    <w:rsid w:val="006D617E"/>
    <w:rsid w:val="006D68F2"/>
    <w:rsid w:val="006D74BA"/>
    <w:rsid w:val="006D74C2"/>
    <w:rsid w:val="006D7629"/>
    <w:rsid w:val="006E0C2A"/>
    <w:rsid w:val="006E1208"/>
    <w:rsid w:val="006E1CB1"/>
    <w:rsid w:val="006E1D70"/>
    <w:rsid w:val="006E1E50"/>
    <w:rsid w:val="006E1FCE"/>
    <w:rsid w:val="006E2A9D"/>
    <w:rsid w:val="006E2F5C"/>
    <w:rsid w:val="006E3B6A"/>
    <w:rsid w:val="006E3CBB"/>
    <w:rsid w:val="006E3F33"/>
    <w:rsid w:val="006E526C"/>
    <w:rsid w:val="006E5462"/>
    <w:rsid w:val="006E5906"/>
    <w:rsid w:val="006E5D21"/>
    <w:rsid w:val="006E5D70"/>
    <w:rsid w:val="006E6244"/>
    <w:rsid w:val="006E631F"/>
    <w:rsid w:val="006E63CB"/>
    <w:rsid w:val="006E6852"/>
    <w:rsid w:val="006E6CE1"/>
    <w:rsid w:val="006E6D5B"/>
    <w:rsid w:val="006E6E31"/>
    <w:rsid w:val="006E6FBB"/>
    <w:rsid w:val="006E6FF1"/>
    <w:rsid w:val="006E7832"/>
    <w:rsid w:val="006F0D4A"/>
    <w:rsid w:val="006F1158"/>
    <w:rsid w:val="006F1543"/>
    <w:rsid w:val="006F1719"/>
    <w:rsid w:val="006F1B5D"/>
    <w:rsid w:val="006F1FA1"/>
    <w:rsid w:val="006F1FEC"/>
    <w:rsid w:val="006F1FF8"/>
    <w:rsid w:val="006F2072"/>
    <w:rsid w:val="006F2950"/>
    <w:rsid w:val="006F3637"/>
    <w:rsid w:val="006F3900"/>
    <w:rsid w:val="006F39F6"/>
    <w:rsid w:val="006F3EDD"/>
    <w:rsid w:val="006F3F84"/>
    <w:rsid w:val="006F43D0"/>
    <w:rsid w:val="006F4C06"/>
    <w:rsid w:val="006F4CBB"/>
    <w:rsid w:val="006F5167"/>
    <w:rsid w:val="006F5870"/>
    <w:rsid w:val="006F5B93"/>
    <w:rsid w:val="006F67D0"/>
    <w:rsid w:val="006F6E88"/>
    <w:rsid w:val="006F72B8"/>
    <w:rsid w:val="006F7385"/>
    <w:rsid w:val="006F7C50"/>
    <w:rsid w:val="006F7D57"/>
    <w:rsid w:val="006F7EE7"/>
    <w:rsid w:val="006F7FCA"/>
    <w:rsid w:val="007002B6"/>
    <w:rsid w:val="00700499"/>
    <w:rsid w:val="007007CF"/>
    <w:rsid w:val="00700DD8"/>
    <w:rsid w:val="00700E19"/>
    <w:rsid w:val="00701447"/>
    <w:rsid w:val="0070195C"/>
    <w:rsid w:val="00701AEC"/>
    <w:rsid w:val="00701BD6"/>
    <w:rsid w:val="00701FD4"/>
    <w:rsid w:val="00702593"/>
    <w:rsid w:val="0070325F"/>
    <w:rsid w:val="007032E4"/>
    <w:rsid w:val="007038A2"/>
    <w:rsid w:val="0070401A"/>
    <w:rsid w:val="00704144"/>
    <w:rsid w:val="00704A76"/>
    <w:rsid w:val="00704AF0"/>
    <w:rsid w:val="007052D8"/>
    <w:rsid w:val="0070546F"/>
    <w:rsid w:val="00706314"/>
    <w:rsid w:val="0070691F"/>
    <w:rsid w:val="00706ECA"/>
    <w:rsid w:val="007072F5"/>
    <w:rsid w:val="00707648"/>
    <w:rsid w:val="00707720"/>
    <w:rsid w:val="00707DCD"/>
    <w:rsid w:val="007102FD"/>
    <w:rsid w:val="0071057F"/>
    <w:rsid w:val="007107EA"/>
    <w:rsid w:val="00710D2F"/>
    <w:rsid w:val="00711301"/>
    <w:rsid w:val="00711AFF"/>
    <w:rsid w:val="00711B8D"/>
    <w:rsid w:val="0071215A"/>
    <w:rsid w:val="007131CA"/>
    <w:rsid w:val="00713EE8"/>
    <w:rsid w:val="007140B5"/>
    <w:rsid w:val="00714544"/>
    <w:rsid w:val="0071463F"/>
    <w:rsid w:val="00714B2C"/>
    <w:rsid w:val="00715F6E"/>
    <w:rsid w:val="0071771D"/>
    <w:rsid w:val="00717B87"/>
    <w:rsid w:val="00717BF7"/>
    <w:rsid w:val="00717E39"/>
    <w:rsid w:val="00717FF9"/>
    <w:rsid w:val="00720223"/>
    <w:rsid w:val="00720258"/>
    <w:rsid w:val="00720B4C"/>
    <w:rsid w:val="00720F67"/>
    <w:rsid w:val="0072117A"/>
    <w:rsid w:val="00721F07"/>
    <w:rsid w:val="00722247"/>
    <w:rsid w:val="007222EC"/>
    <w:rsid w:val="00722416"/>
    <w:rsid w:val="00722E06"/>
    <w:rsid w:val="00724097"/>
    <w:rsid w:val="00724A0D"/>
    <w:rsid w:val="00724A6D"/>
    <w:rsid w:val="00724B26"/>
    <w:rsid w:val="00724BF6"/>
    <w:rsid w:val="00724CAA"/>
    <w:rsid w:val="00725435"/>
    <w:rsid w:val="00725ACD"/>
    <w:rsid w:val="00725C61"/>
    <w:rsid w:val="00725DD7"/>
    <w:rsid w:val="00725DE0"/>
    <w:rsid w:val="0072667C"/>
    <w:rsid w:val="00727B83"/>
    <w:rsid w:val="00727C7F"/>
    <w:rsid w:val="00727D76"/>
    <w:rsid w:val="00727E24"/>
    <w:rsid w:val="00727E50"/>
    <w:rsid w:val="0073003C"/>
    <w:rsid w:val="0073079A"/>
    <w:rsid w:val="0073087E"/>
    <w:rsid w:val="0073116F"/>
    <w:rsid w:val="0073128B"/>
    <w:rsid w:val="00731C69"/>
    <w:rsid w:val="00731D2F"/>
    <w:rsid w:val="00731E68"/>
    <w:rsid w:val="007320D7"/>
    <w:rsid w:val="00732927"/>
    <w:rsid w:val="00732B9D"/>
    <w:rsid w:val="00733078"/>
    <w:rsid w:val="00733368"/>
    <w:rsid w:val="007336BB"/>
    <w:rsid w:val="0073392A"/>
    <w:rsid w:val="00733BC7"/>
    <w:rsid w:val="00733BE2"/>
    <w:rsid w:val="00734544"/>
    <w:rsid w:val="00734B82"/>
    <w:rsid w:val="00734CC3"/>
    <w:rsid w:val="00734DB0"/>
    <w:rsid w:val="007351A9"/>
    <w:rsid w:val="00735683"/>
    <w:rsid w:val="0073573F"/>
    <w:rsid w:val="007357EE"/>
    <w:rsid w:val="00735E1D"/>
    <w:rsid w:val="00735E28"/>
    <w:rsid w:val="00736297"/>
    <w:rsid w:val="00736360"/>
    <w:rsid w:val="0073661D"/>
    <w:rsid w:val="007369F1"/>
    <w:rsid w:val="00736DF1"/>
    <w:rsid w:val="007376E3"/>
    <w:rsid w:val="00737E9E"/>
    <w:rsid w:val="007405B6"/>
    <w:rsid w:val="00740697"/>
    <w:rsid w:val="007408A8"/>
    <w:rsid w:val="00740A9C"/>
    <w:rsid w:val="00740B0E"/>
    <w:rsid w:val="00740D80"/>
    <w:rsid w:val="00740F1B"/>
    <w:rsid w:val="00740FB3"/>
    <w:rsid w:val="0074108E"/>
    <w:rsid w:val="007414B3"/>
    <w:rsid w:val="00741594"/>
    <w:rsid w:val="00741647"/>
    <w:rsid w:val="00741FF8"/>
    <w:rsid w:val="007423B0"/>
    <w:rsid w:val="00742593"/>
    <w:rsid w:val="007425B2"/>
    <w:rsid w:val="00742A8C"/>
    <w:rsid w:val="00742DE9"/>
    <w:rsid w:val="007431AD"/>
    <w:rsid w:val="007436D4"/>
    <w:rsid w:val="00743ACF"/>
    <w:rsid w:val="00743CC4"/>
    <w:rsid w:val="00743E87"/>
    <w:rsid w:val="0074477B"/>
    <w:rsid w:val="007447B4"/>
    <w:rsid w:val="00744E48"/>
    <w:rsid w:val="00744EB6"/>
    <w:rsid w:val="007454B1"/>
    <w:rsid w:val="0074555E"/>
    <w:rsid w:val="00745A22"/>
    <w:rsid w:val="00745DFA"/>
    <w:rsid w:val="0074600B"/>
    <w:rsid w:val="00746104"/>
    <w:rsid w:val="007464A2"/>
    <w:rsid w:val="00746E39"/>
    <w:rsid w:val="0074706A"/>
    <w:rsid w:val="00747228"/>
    <w:rsid w:val="007479CD"/>
    <w:rsid w:val="0075038D"/>
    <w:rsid w:val="00750A79"/>
    <w:rsid w:val="00750E5C"/>
    <w:rsid w:val="0075139D"/>
    <w:rsid w:val="00751EA4"/>
    <w:rsid w:val="00752048"/>
    <w:rsid w:val="0075266A"/>
    <w:rsid w:val="00754100"/>
    <w:rsid w:val="0075456E"/>
    <w:rsid w:val="007546F5"/>
    <w:rsid w:val="00754FFA"/>
    <w:rsid w:val="0075501F"/>
    <w:rsid w:val="00755444"/>
    <w:rsid w:val="007564B0"/>
    <w:rsid w:val="00756C26"/>
    <w:rsid w:val="00757128"/>
    <w:rsid w:val="007574C8"/>
    <w:rsid w:val="0075767F"/>
    <w:rsid w:val="0075792A"/>
    <w:rsid w:val="00757D3C"/>
    <w:rsid w:val="007607BB"/>
    <w:rsid w:val="00760A94"/>
    <w:rsid w:val="0076101D"/>
    <w:rsid w:val="00761945"/>
    <w:rsid w:val="00761B0C"/>
    <w:rsid w:val="00761BF4"/>
    <w:rsid w:val="00761EDD"/>
    <w:rsid w:val="007621F5"/>
    <w:rsid w:val="00762432"/>
    <w:rsid w:val="00762EB8"/>
    <w:rsid w:val="007633A2"/>
    <w:rsid w:val="007633ED"/>
    <w:rsid w:val="00763DD7"/>
    <w:rsid w:val="00764070"/>
    <w:rsid w:val="007645F3"/>
    <w:rsid w:val="00764614"/>
    <w:rsid w:val="0076474F"/>
    <w:rsid w:val="00765886"/>
    <w:rsid w:val="007658F5"/>
    <w:rsid w:val="00765A65"/>
    <w:rsid w:val="00765B0B"/>
    <w:rsid w:val="00765DA7"/>
    <w:rsid w:val="00765F06"/>
    <w:rsid w:val="007660BA"/>
    <w:rsid w:val="007662F3"/>
    <w:rsid w:val="00766382"/>
    <w:rsid w:val="0076657D"/>
    <w:rsid w:val="00766B9E"/>
    <w:rsid w:val="00766BFC"/>
    <w:rsid w:val="00766DFF"/>
    <w:rsid w:val="00767399"/>
    <w:rsid w:val="007676BF"/>
    <w:rsid w:val="00767C35"/>
    <w:rsid w:val="00767FC3"/>
    <w:rsid w:val="0077016D"/>
    <w:rsid w:val="007705BD"/>
    <w:rsid w:val="00770906"/>
    <w:rsid w:val="00770FF9"/>
    <w:rsid w:val="007711E4"/>
    <w:rsid w:val="00771742"/>
    <w:rsid w:val="007718BE"/>
    <w:rsid w:val="00771B09"/>
    <w:rsid w:val="00771B0C"/>
    <w:rsid w:val="00771C74"/>
    <w:rsid w:val="00772280"/>
    <w:rsid w:val="007724E7"/>
    <w:rsid w:val="00772537"/>
    <w:rsid w:val="007727A9"/>
    <w:rsid w:val="00772FE1"/>
    <w:rsid w:val="007739C7"/>
    <w:rsid w:val="007744DF"/>
    <w:rsid w:val="007744E6"/>
    <w:rsid w:val="00774631"/>
    <w:rsid w:val="0077547C"/>
    <w:rsid w:val="0077549C"/>
    <w:rsid w:val="007754E8"/>
    <w:rsid w:val="007759A9"/>
    <w:rsid w:val="00775C78"/>
    <w:rsid w:val="0077670D"/>
    <w:rsid w:val="0077690E"/>
    <w:rsid w:val="0077692F"/>
    <w:rsid w:val="00776A09"/>
    <w:rsid w:val="00776C38"/>
    <w:rsid w:val="00776C3E"/>
    <w:rsid w:val="0077735E"/>
    <w:rsid w:val="00777619"/>
    <w:rsid w:val="00777913"/>
    <w:rsid w:val="0077795D"/>
    <w:rsid w:val="00777DE4"/>
    <w:rsid w:val="00777ECE"/>
    <w:rsid w:val="00777F85"/>
    <w:rsid w:val="00780C29"/>
    <w:rsid w:val="007811BE"/>
    <w:rsid w:val="007822C5"/>
    <w:rsid w:val="00782799"/>
    <w:rsid w:val="00782CA4"/>
    <w:rsid w:val="00782FA8"/>
    <w:rsid w:val="00783000"/>
    <w:rsid w:val="007836DC"/>
    <w:rsid w:val="00783A56"/>
    <w:rsid w:val="00784320"/>
    <w:rsid w:val="00784817"/>
    <w:rsid w:val="00784B64"/>
    <w:rsid w:val="0078516C"/>
    <w:rsid w:val="00785369"/>
    <w:rsid w:val="0078582C"/>
    <w:rsid w:val="0078594C"/>
    <w:rsid w:val="00785ADB"/>
    <w:rsid w:val="00785E69"/>
    <w:rsid w:val="00785F1B"/>
    <w:rsid w:val="0078697F"/>
    <w:rsid w:val="00787DBB"/>
    <w:rsid w:val="00790007"/>
    <w:rsid w:val="0079098B"/>
    <w:rsid w:val="00790EF3"/>
    <w:rsid w:val="00791A45"/>
    <w:rsid w:val="00791B17"/>
    <w:rsid w:val="00791F85"/>
    <w:rsid w:val="00791FB4"/>
    <w:rsid w:val="00792524"/>
    <w:rsid w:val="0079290E"/>
    <w:rsid w:val="007929C1"/>
    <w:rsid w:val="00792A21"/>
    <w:rsid w:val="00793426"/>
    <w:rsid w:val="00793507"/>
    <w:rsid w:val="00794225"/>
    <w:rsid w:val="00794412"/>
    <w:rsid w:val="00794BC1"/>
    <w:rsid w:val="00794CAB"/>
    <w:rsid w:val="007950CB"/>
    <w:rsid w:val="00795578"/>
    <w:rsid w:val="00796789"/>
    <w:rsid w:val="00796F4E"/>
    <w:rsid w:val="00797017"/>
    <w:rsid w:val="0079714E"/>
    <w:rsid w:val="007973B3"/>
    <w:rsid w:val="007A01B6"/>
    <w:rsid w:val="007A0428"/>
    <w:rsid w:val="007A0E44"/>
    <w:rsid w:val="007A1017"/>
    <w:rsid w:val="007A1641"/>
    <w:rsid w:val="007A1A1C"/>
    <w:rsid w:val="007A2DCC"/>
    <w:rsid w:val="007A2FE8"/>
    <w:rsid w:val="007A3518"/>
    <w:rsid w:val="007A3884"/>
    <w:rsid w:val="007A38D9"/>
    <w:rsid w:val="007A3AB9"/>
    <w:rsid w:val="007A4026"/>
    <w:rsid w:val="007A57F2"/>
    <w:rsid w:val="007A5903"/>
    <w:rsid w:val="007A617C"/>
    <w:rsid w:val="007A6832"/>
    <w:rsid w:val="007A6914"/>
    <w:rsid w:val="007A6EF2"/>
    <w:rsid w:val="007A6FA5"/>
    <w:rsid w:val="007A7BCD"/>
    <w:rsid w:val="007A7EAB"/>
    <w:rsid w:val="007A7FE9"/>
    <w:rsid w:val="007B00D5"/>
    <w:rsid w:val="007B023A"/>
    <w:rsid w:val="007B0A8C"/>
    <w:rsid w:val="007B0F4C"/>
    <w:rsid w:val="007B11B8"/>
    <w:rsid w:val="007B1675"/>
    <w:rsid w:val="007B1B21"/>
    <w:rsid w:val="007B1F60"/>
    <w:rsid w:val="007B24CB"/>
    <w:rsid w:val="007B2C25"/>
    <w:rsid w:val="007B2CE3"/>
    <w:rsid w:val="007B2F3B"/>
    <w:rsid w:val="007B2FED"/>
    <w:rsid w:val="007B3035"/>
    <w:rsid w:val="007B3177"/>
    <w:rsid w:val="007B32CD"/>
    <w:rsid w:val="007B3990"/>
    <w:rsid w:val="007B3A82"/>
    <w:rsid w:val="007B3C1B"/>
    <w:rsid w:val="007B42DF"/>
    <w:rsid w:val="007B4B16"/>
    <w:rsid w:val="007B4C94"/>
    <w:rsid w:val="007B4EDB"/>
    <w:rsid w:val="007B546E"/>
    <w:rsid w:val="007B5573"/>
    <w:rsid w:val="007B5AE9"/>
    <w:rsid w:val="007B78B1"/>
    <w:rsid w:val="007C00BC"/>
    <w:rsid w:val="007C0162"/>
    <w:rsid w:val="007C0328"/>
    <w:rsid w:val="007C12C5"/>
    <w:rsid w:val="007C178E"/>
    <w:rsid w:val="007C17D7"/>
    <w:rsid w:val="007C1C8A"/>
    <w:rsid w:val="007C2440"/>
    <w:rsid w:val="007C31D9"/>
    <w:rsid w:val="007C31E0"/>
    <w:rsid w:val="007C3333"/>
    <w:rsid w:val="007C3704"/>
    <w:rsid w:val="007C3786"/>
    <w:rsid w:val="007C3BCA"/>
    <w:rsid w:val="007C3D15"/>
    <w:rsid w:val="007C3E59"/>
    <w:rsid w:val="007C3F6E"/>
    <w:rsid w:val="007C421A"/>
    <w:rsid w:val="007C55F7"/>
    <w:rsid w:val="007C591B"/>
    <w:rsid w:val="007C5E6F"/>
    <w:rsid w:val="007C6541"/>
    <w:rsid w:val="007C7116"/>
    <w:rsid w:val="007C73C9"/>
    <w:rsid w:val="007C79D3"/>
    <w:rsid w:val="007C7B3D"/>
    <w:rsid w:val="007D0067"/>
    <w:rsid w:val="007D01DC"/>
    <w:rsid w:val="007D03BE"/>
    <w:rsid w:val="007D0625"/>
    <w:rsid w:val="007D0D2F"/>
    <w:rsid w:val="007D1060"/>
    <w:rsid w:val="007D13C1"/>
    <w:rsid w:val="007D1CED"/>
    <w:rsid w:val="007D2C19"/>
    <w:rsid w:val="007D2F8B"/>
    <w:rsid w:val="007D3970"/>
    <w:rsid w:val="007D39B3"/>
    <w:rsid w:val="007D4EB6"/>
    <w:rsid w:val="007D4F2E"/>
    <w:rsid w:val="007D590C"/>
    <w:rsid w:val="007D5C23"/>
    <w:rsid w:val="007D5EE2"/>
    <w:rsid w:val="007D5F5B"/>
    <w:rsid w:val="007D655D"/>
    <w:rsid w:val="007D6DDF"/>
    <w:rsid w:val="007D7889"/>
    <w:rsid w:val="007D7D1B"/>
    <w:rsid w:val="007E04CA"/>
    <w:rsid w:val="007E092F"/>
    <w:rsid w:val="007E09E4"/>
    <w:rsid w:val="007E0A28"/>
    <w:rsid w:val="007E0F58"/>
    <w:rsid w:val="007E0FAF"/>
    <w:rsid w:val="007E1169"/>
    <w:rsid w:val="007E1627"/>
    <w:rsid w:val="007E1A06"/>
    <w:rsid w:val="007E1C41"/>
    <w:rsid w:val="007E1F2F"/>
    <w:rsid w:val="007E1FEE"/>
    <w:rsid w:val="007E20B5"/>
    <w:rsid w:val="007E2270"/>
    <w:rsid w:val="007E2A6D"/>
    <w:rsid w:val="007E2F76"/>
    <w:rsid w:val="007E3255"/>
    <w:rsid w:val="007E3467"/>
    <w:rsid w:val="007E38B7"/>
    <w:rsid w:val="007E392E"/>
    <w:rsid w:val="007E4526"/>
    <w:rsid w:val="007E4BEF"/>
    <w:rsid w:val="007E4EB9"/>
    <w:rsid w:val="007E4FC7"/>
    <w:rsid w:val="007E4FF6"/>
    <w:rsid w:val="007E5236"/>
    <w:rsid w:val="007E5328"/>
    <w:rsid w:val="007E54C4"/>
    <w:rsid w:val="007E5911"/>
    <w:rsid w:val="007E5DA5"/>
    <w:rsid w:val="007E6078"/>
    <w:rsid w:val="007E6329"/>
    <w:rsid w:val="007E6A65"/>
    <w:rsid w:val="007E6D60"/>
    <w:rsid w:val="007E736F"/>
    <w:rsid w:val="007E74E4"/>
    <w:rsid w:val="007E76FA"/>
    <w:rsid w:val="007E78B6"/>
    <w:rsid w:val="007E7C8F"/>
    <w:rsid w:val="007E7F66"/>
    <w:rsid w:val="007F00E1"/>
    <w:rsid w:val="007F01E8"/>
    <w:rsid w:val="007F07AB"/>
    <w:rsid w:val="007F0F5C"/>
    <w:rsid w:val="007F11B0"/>
    <w:rsid w:val="007F1276"/>
    <w:rsid w:val="007F1B03"/>
    <w:rsid w:val="007F23B7"/>
    <w:rsid w:val="007F2429"/>
    <w:rsid w:val="007F30B4"/>
    <w:rsid w:val="007F32BB"/>
    <w:rsid w:val="007F3B8D"/>
    <w:rsid w:val="007F4250"/>
    <w:rsid w:val="007F4302"/>
    <w:rsid w:val="007F4837"/>
    <w:rsid w:val="007F4A10"/>
    <w:rsid w:val="007F4B04"/>
    <w:rsid w:val="007F4CC5"/>
    <w:rsid w:val="007F4EB5"/>
    <w:rsid w:val="007F52E6"/>
    <w:rsid w:val="007F553C"/>
    <w:rsid w:val="007F5621"/>
    <w:rsid w:val="007F5D9B"/>
    <w:rsid w:val="007F5FF7"/>
    <w:rsid w:val="007F6190"/>
    <w:rsid w:val="007F68F6"/>
    <w:rsid w:val="007F6B00"/>
    <w:rsid w:val="007F6E33"/>
    <w:rsid w:val="007F7145"/>
    <w:rsid w:val="007F7AA3"/>
    <w:rsid w:val="008009D3"/>
    <w:rsid w:val="00800DD6"/>
    <w:rsid w:val="00801120"/>
    <w:rsid w:val="008016FE"/>
    <w:rsid w:val="0080195F"/>
    <w:rsid w:val="008019C4"/>
    <w:rsid w:val="00801D12"/>
    <w:rsid w:val="008023D2"/>
    <w:rsid w:val="00802435"/>
    <w:rsid w:val="0080262D"/>
    <w:rsid w:val="008027FF"/>
    <w:rsid w:val="00803593"/>
    <w:rsid w:val="0080379A"/>
    <w:rsid w:val="008039C0"/>
    <w:rsid w:val="00804A7B"/>
    <w:rsid w:val="00805289"/>
    <w:rsid w:val="00805900"/>
    <w:rsid w:val="0080594F"/>
    <w:rsid w:val="00805CB4"/>
    <w:rsid w:val="0080645E"/>
    <w:rsid w:val="008064EF"/>
    <w:rsid w:val="008065C8"/>
    <w:rsid w:val="00806E60"/>
    <w:rsid w:val="00807359"/>
    <w:rsid w:val="00807666"/>
    <w:rsid w:val="00807907"/>
    <w:rsid w:val="00807939"/>
    <w:rsid w:val="0080794E"/>
    <w:rsid w:val="008102A7"/>
    <w:rsid w:val="0081150B"/>
    <w:rsid w:val="00812B1E"/>
    <w:rsid w:val="00813114"/>
    <w:rsid w:val="008132DE"/>
    <w:rsid w:val="00814397"/>
    <w:rsid w:val="00814905"/>
    <w:rsid w:val="008149F5"/>
    <w:rsid w:val="00814E48"/>
    <w:rsid w:val="00815202"/>
    <w:rsid w:val="008155CB"/>
    <w:rsid w:val="0081586C"/>
    <w:rsid w:val="0081588A"/>
    <w:rsid w:val="008158B0"/>
    <w:rsid w:val="00815F47"/>
    <w:rsid w:val="00816841"/>
    <w:rsid w:val="008175F0"/>
    <w:rsid w:val="0081764E"/>
    <w:rsid w:val="0081770A"/>
    <w:rsid w:val="00817731"/>
    <w:rsid w:val="00820471"/>
    <w:rsid w:val="0082104B"/>
    <w:rsid w:val="0082109D"/>
    <w:rsid w:val="008210CD"/>
    <w:rsid w:val="008218DE"/>
    <w:rsid w:val="00821ABF"/>
    <w:rsid w:val="00821B59"/>
    <w:rsid w:val="00821CB7"/>
    <w:rsid w:val="00822035"/>
    <w:rsid w:val="008221B8"/>
    <w:rsid w:val="008226BF"/>
    <w:rsid w:val="0082277C"/>
    <w:rsid w:val="00822804"/>
    <w:rsid w:val="00822933"/>
    <w:rsid w:val="00822B03"/>
    <w:rsid w:val="00822DCF"/>
    <w:rsid w:val="00823810"/>
    <w:rsid w:val="00823A52"/>
    <w:rsid w:val="00823B17"/>
    <w:rsid w:val="00823B83"/>
    <w:rsid w:val="00823CBD"/>
    <w:rsid w:val="008246A6"/>
    <w:rsid w:val="0082564A"/>
    <w:rsid w:val="00826258"/>
    <w:rsid w:val="00826477"/>
    <w:rsid w:val="00826DA9"/>
    <w:rsid w:val="00827036"/>
    <w:rsid w:val="008270B5"/>
    <w:rsid w:val="008273E8"/>
    <w:rsid w:val="008274D9"/>
    <w:rsid w:val="00827A97"/>
    <w:rsid w:val="00827C53"/>
    <w:rsid w:val="00827FF2"/>
    <w:rsid w:val="008308B5"/>
    <w:rsid w:val="00830C1A"/>
    <w:rsid w:val="00830EB6"/>
    <w:rsid w:val="00830EFD"/>
    <w:rsid w:val="00831A58"/>
    <w:rsid w:val="00831C64"/>
    <w:rsid w:val="00831E0D"/>
    <w:rsid w:val="00832348"/>
    <w:rsid w:val="008325E6"/>
    <w:rsid w:val="00832ECE"/>
    <w:rsid w:val="008331F2"/>
    <w:rsid w:val="008337D6"/>
    <w:rsid w:val="008347E3"/>
    <w:rsid w:val="00834FBB"/>
    <w:rsid w:val="0083532D"/>
    <w:rsid w:val="008354EF"/>
    <w:rsid w:val="00835C60"/>
    <w:rsid w:val="00836685"/>
    <w:rsid w:val="00836A76"/>
    <w:rsid w:val="00836E7E"/>
    <w:rsid w:val="00840338"/>
    <w:rsid w:val="008405EB"/>
    <w:rsid w:val="008409B4"/>
    <w:rsid w:val="008413AA"/>
    <w:rsid w:val="008413FA"/>
    <w:rsid w:val="00841B67"/>
    <w:rsid w:val="008422F0"/>
    <w:rsid w:val="0084266E"/>
    <w:rsid w:val="00842B18"/>
    <w:rsid w:val="00842CE8"/>
    <w:rsid w:val="00842ECB"/>
    <w:rsid w:val="00843679"/>
    <w:rsid w:val="0084381E"/>
    <w:rsid w:val="0084500D"/>
    <w:rsid w:val="0084562E"/>
    <w:rsid w:val="008463C5"/>
    <w:rsid w:val="00846C56"/>
    <w:rsid w:val="00846EF1"/>
    <w:rsid w:val="0084716A"/>
    <w:rsid w:val="00847B1B"/>
    <w:rsid w:val="008507DD"/>
    <w:rsid w:val="0085101A"/>
    <w:rsid w:val="008511D1"/>
    <w:rsid w:val="00851875"/>
    <w:rsid w:val="0085193D"/>
    <w:rsid w:val="00851D72"/>
    <w:rsid w:val="00852098"/>
    <w:rsid w:val="00852187"/>
    <w:rsid w:val="0085269B"/>
    <w:rsid w:val="00852AE9"/>
    <w:rsid w:val="00852DBB"/>
    <w:rsid w:val="0085332E"/>
    <w:rsid w:val="008536E6"/>
    <w:rsid w:val="00853B00"/>
    <w:rsid w:val="0085444F"/>
    <w:rsid w:val="00854CDB"/>
    <w:rsid w:val="00854DB7"/>
    <w:rsid w:val="00855DC9"/>
    <w:rsid w:val="00855F6C"/>
    <w:rsid w:val="00856457"/>
    <w:rsid w:val="008565D0"/>
    <w:rsid w:val="00856CD0"/>
    <w:rsid w:val="008572B2"/>
    <w:rsid w:val="008579BC"/>
    <w:rsid w:val="00857D10"/>
    <w:rsid w:val="00860576"/>
    <w:rsid w:val="00860638"/>
    <w:rsid w:val="00860EFE"/>
    <w:rsid w:val="00861F20"/>
    <w:rsid w:val="00862AFA"/>
    <w:rsid w:val="0086343C"/>
    <w:rsid w:val="0086386B"/>
    <w:rsid w:val="0086405E"/>
    <w:rsid w:val="008641D3"/>
    <w:rsid w:val="008647B1"/>
    <w:rsid w:val="00864862"/>
    <w:rsid w:val="00864953"/>
    <w:rsid w:val="00864B38"/>
    <w:rsid w:val="00864E5E"/>
    <w:rsid w:val="008663EB"/>
    <w:rsid w:val="00866E2F"/>
    <w:rsid w:val="00867BB2"/>
    <w:rsid w:val="008709DD"/>
    <w:rsid w:val="00871177"/>
    <w:rsid w:val="0087142D"/>
    <w:rsid w:val="00871803"/>
    <w:rsid w:val="00871C8F"/>
    <w:rsid w:val="00871ED0"/>
    <w:rsid w:val="00871F69"/>
    <w:rsid w:val="00872427"/>
    <w:rsid w:val="008725C8"/>
    <w:rsid w:val="00872644"/>
    <w:rsid w:val="008729CC"/>
    <w:rsid w:val="00872A17"/>
    <w:rsid w:val="00872B27"/>
    <w:rsid w:val="0087322D"/>
    <w:rsid w:val="00873746"/>
    <w:rsid w:val="00873A7D"/>
    <w:rsid w:val="00873FEC"/>
    <w:rsid w:val="00874170"/>
    <w:rsid w:val="0087447C"/>
    <w:rsid w:val="00874654"/>
    <w:rsid w:val="00874D04"/>
    <w:rsid w:val="00874DC7"/>
    <w:rsid w:val="00874F69"/>
    <w:rsid w:val="00875018"/>
    <w:rsid w:val="00875C24"/>
    <w:rsid w:val="008762BA"/>
    <w:rsid w:val="00876706"/>
    <w:rsid w:val="0087698C"/>
    <w:rsid w:val="00877202"/>
    <w:rsid w:val="00877428"/>
    <w:rsid w:val="00877785"/>
    <w:rsid w:val="00877B13"/>
    <w:rsid w:val="0088001E"/>
    <w:rsid w:val="00880135"/>
    <w:rsid w:val="00880935"/>
    <w:rsid w:val="00881E8C"/>
    <w:rsid w:val="008821DD"/>
    <w:rsid w:val="008825C7"/>
    <w:rsid w:val="0088280D"/>
    <w:rsid w:val="00882A65"/>
    <w:rsid w:val="00882DCF"/>
    <w:rsid w:val="00883229"/>
    <w:rsid w:val="0088414A"/>
    <w:rsid w:val="00884163"/>
    <w:rsid w:val="008841A2"/>
    <w:rsid w:val="008846EB"/>
    <w:rsid w:val="008858B1"/>
    <w:rsid w:val="008866AF"/>
    <w:rsid w:val="00886809"/>
    <w:rsid w:val="00886FAA"/>
    <w:rsid w:val="008872A0"/>
    <w:rsid w:val="00887375"/>
    <w:rsid w:val="0088755F"/>
    <w:rsid w:val="008876E1"/>
    <w:rsid w:val="00887740"/>
    <w:rsid w:val="00887E29"/>
    <w:rsid w:val="00890523"/>
    <w:rsid w:val="00890686"/>
    <w:rsid w:val="0089104E"/>
    <w:rsid w:val="008911D4"/>
    <w:rsid w:val="0089134F"/>
    <w:rsid w:val="008915C3"/>
    <w:rsid w:val="008916F6"/>
    <w:rsid w:val="00892518"/>
    <w:rsid w:val="00892E8C"/>
    <w:rsid w:val="00892F2E"/>
    <w:rsid w:val="00893591"/>
    <w:rsid w:val="00893940"/>
    <w:rsid w:val="00893AB6"/>
    <w:rsid w:val="00894698"/>
    <w:rsid w:val="0089559B"/>
    <w:rsid w:val="008957A3"/>
    <w:rsid w:val="00895921"/>
    <w:rsid w:val="00895A4C"/>
    <w:rsid w:val="00895ABE"/>
    <w:rsid w:val="00896084"/>
    <w:rsid w:val="0089624B"/>
    <w:rsid w:val="00896FBC"/>
    <w:rsid w:val="0089704B"/>
    <w:rsid w:val="00897091"/>
    <w:rsid w:val="00897950"/>
    <w:rsid w:val="00897AE9"/>
    <w:rsid w:val="00897D34"/>
    <w:rsid w:val="00897FC2"/>
    <w:rsid w:val="008A01CE"/>
    <w:rsid w:val="008A0CDA"/>
    <w:rsid w:val="008A167F"/>
    <w:rsid w:val="008A247D"/>
    <w:rsid w:val="008A25DC"/>
    <w:rsid w:val="008A2692"/>
    <w:rsid w:val="008A2767"/>
    <w:rsid w:val="008A2791"/>
    <w:rsid w:val="008A295C"/>
    <w:rsid w:val="008A2E0D"/>
    <w:rsid w:val="008A318A"/>
    <w:rsid w:val="008A3E30"/>
    <w:rsid w:val="008A401D"/>
    <w:rsid w:val="008A40AF"/>
    <w:rsid w:val="008A453F"/>
    <w:rsid w:val="008A496A"/>
    <w:rsid w:val="008A4AD4"/>
    <w:rsid w:val="008A4ADB"/>
    <w:rsid w:val="008A5005"/>
    <w:rsid w:val="008A527B"/>
    <w:rsid w:val="008A59E1"/>
    <w:rsid w:val="008A5E53"/>
    <w:rsid w:val="008A5F4C"/>
    <w:rsid w:val="008A627A"/>
    <w:rsid w:val="008A731C"/>
    <w:rsid w:val="008A766C"/>
    <w:rsid w:val="008A7BBD"/>
    <w:rsid w:val="008A7DBD"/>
    <w:rsid w:val="008B0285"/>
    <w:rsid w:val="008B1345"/>
    <w:rsid w:val="008B15FD"/>
    <w:rsid w:val="008B23BA"/>
    <w:rsid w:val="008B2B74"/>
    <w:rsid w:val="008B3088"/>
    <w:rsid w:val="008B3468"/>
    <w:rsid w:val="008B3894"/>
    <w:rsid w:val="008B4237"/>
    <w:rsid w:val="008B4557"/>
    <w:rsid w:val="008B47D3"/>
    <w:rsid w:val="008B4BE4"/>
    <w:rsid w:val="008B4E31"/>
    <w:rsid w:val="008B5445"/>
    <w:rsid w:val="008B61AE"/>
    <w:rsid w:val="008B63CA"/>
    <w:rsid w:val="008B6537"/>
    <w:rsid w:val="008B656B"/>
    <w:rsid w:val="008B678C"/>
    <w:rsid w:val="008B6BB7"/>
    <w:rsid w:val="008B71F1"/>
    <w:rsid w:val="008B73C3"/>
    <w:rsid w:val="008B7EBE"/>
    <w:rsid w:val="008C0526"/>
    <w:rsid w:val="008C0CE4"/>
    <w:rsid w:val="008C177A"/>
    <w:rsid w:val="008C1CFB"/>
    <w:rsid w:val="008C1D17"/>
    <w:rsid w:val="008C22B6"/>
    <w:rsid w:val="008C2470"/>
    <w:rsid w:val="008C2623"/>
    <w:rsid w:val="008C2C4B"/>
    <w:rsid w:val="008C303D"/>
    <w:rsid w:val="008C3164"/>
    <w:rsid w:val="008C3575"/>
    <w:rsid w:val="008C44AE"/>
    <w:rsid w:val="008C4EC2"/>
    <w:rsid w:val="008C4FA2"/>
    <w:rsid w:val="008C501A"/>
    <w:rsid w:val="008C5145"/>
    <w:rsid w:val="008C5245"/>
    <w:rsid w:val="008C54B0"/>
    <w:rsid w:val="008C618F"/>
    <w:rsid w:val="008C626C"/>
    <w:rsid w:val="008C6358"/>
    <w:rsid w:val="008C6559"/>
    <w:rsid w:val="008C6875"/>
    <w:rsid w:val="008C69FC"/>
    <w:rsid w:val="008C7761"/>
    <w:rsid w:val="008C7851"/>
    <w:rsid w:val="008D12CC"/>
    <w:rsid w:val="008D14E6"/>
    <w:rsid w:val="008D150B"/>
    <w:rsid w:val="008D1DA1"/>
    <w:rsid w:val="008D2083"/>
    <w:rsid w:val="008D22E7"/>
    <w:rsid w:val="008D2C51"/>
    <w:rsid w:val="008D2D76"/>
    <w:rsid w:val="008D3803"/>
    <w:rsid w:val="008D3869"/>
    <w:rsid w:val="008D43A6"/>
    <w:rsid w:val="008D4F62"/>
    <w:rsid w:val="008D54F5"/>
    <w:rsid w:val="008D5782"/>
    <w:rsid w:val="008D59B8"/>
    <w:rsid w:val="008D5C51"/>
    <w:rsid w:val="008D60BA"/>
    <w:rsid w:val="008D6385"/>
    <w:rsid w:val="008D64A1"/>
    <w:rsid w:val="008D74FD"/>
    <w:rsid w:val="008D77A1"/>
    <w:rsid w:val="008D7D40"/>
    <w:rsid w:val="008E07C8"/>
    <w:rsid w:val="008E0EC0"/>
    <w:rsid w:val="008E2243"/>
    <w:rsid w:val="008E2B78"/>
    <w:rsid w:val="008E3124"/>
    <w:rsid w:val="008E3832"/>
    <w:rsid w:val="008E4522"/>
    <w:rsid w:val="008E4A75"/>
    <w:rsid w:val="008E4F41"/>
    <w:rsid w:val="008E50AD"/>
    <w:rsid w:val="008E51AA"/>
    <w:rsid w:val="008E5838"/>
    <w:rsid w:val="008E5A7F"/>
    <w:rsid w:val="008E5E2A"/>
    <w:rsid w:val="008E5E96"/>
    <w:rsid w:val="008E5EF7"/>
    <w:rsid w:val="008E6016"/>
    <w:rsid w:val="008E6367"/>
    <w:rsid w:val="008E66E0"/>
    <w:rsid w:val="008E6F4C"/>
    <w:rsid w:val="008E6FAE"/>
    <w:rsid w:val="008E723D"/>
    <w:rsid w:val="008E72B5"/>
    <w:rsid w:val="008E75C9"/>
    <w:rsid w:val="008E76A8"/>
    <w:rsid w:val="008E78EA"/>
    <w:rsid w:val="008E7D19"/>
    <w:rsid w:val="008F0673"/>
    <w:rsid w:val="008F0DBD"/>
    <w:rsid w:val="008F0FF4"/>
    <w:rsid w:val="008F15CC"/>
    <w:rsid w:val="008F1977"/>
    <w:rsid w:val="008F2C57"/>
    <w:rsid w:val="008F3356"/>
    <w:rsid w:val="008F336A"/>
    <w:rsid w:val="008F3AAB"/>
    <w:rsid w:val="008F3B2E"/>
    <w:rsid w:val="008F4421"/>
    <w:rsid w:val="008F4846"/>
    <w:rsid w:val="008F57C4"/>
    <w:rsid w:val="008F57F4"/>
    <w:rsid w:val="008F599D"/>
    <w:rsid w:val="008F5F61"/>
    <w:rsid w:val="008F64EE"/>
    <w:rsid w:val="008F663E"/>
    <w:rsid w:val="008F6ADA"/>
    <w:rsid w:val="008F6FB1"/>
    <w:rsid w:val="0090044A"/>
    <w:rsid w:val="0090066A"/>
    <w:rsid w:val="009007AC"/>
    <w:rsid w:val="00900A95"/>
    <w:rsid w:val="00900DE9"/>
    <w:rsid w:val="00901298"/>
    <w:rsid w:val="00901468"/>
    <w:rsid w:val="0090151F"/>
    <w:rsid w:val="009016DB"/>
    <w:rsid w:val="00901BF5"/>
    <w:rsid w:val="00901F15"/>
    <w:rsid w:val="009020A4"/>
    <w:rsid w:val="00902C3D"/>
    <w:rsid w:val="00902DA2"/>
    <w:rsid w:val="00902DE7"/>
    <w:rsid w:val="00902EE3"/>
    <w:rsid w:val="009039DA"/>
    <w:rsid w:val="009039F1"/>
    <w:rsid w:val="00903A69"/>
    <w:rsid w:val="00903CC4"/>
    <w:rsid w:val="009040E1"/>
    <w:rsid w:val="009049DB"/>
    <w:rsid w:val="00905430"/>
    <w:rsid w:val="00906078"/>
    <w:rsid w:val="00906100"/>
    <w:rsid w:val="009062AC"/>
    <w:rsid w:val="0090652A"/>
    <w:rsid w:val="00906B19"/>
    <w:rsid w:val="009070D1"/>
    <w:rsid w:val="009072E5"/>
    <w:rsid w:val="00907C09"/>
    <w:rsid w:val="009103C1"/>
    <w:rsid w:val="00910558"/>
    <w:rsid w:val="00911AC6"/>
    <w:rsid w:val="00911C17"/>
    <w:rsid w:val="00912314"/>
    <w:rsid w:val="00912A9A"/>
    <w:rsid w:val="00912BF8"/>
    <w:rsid w:val="00912F29"/>
    <w:rsid w:val="00913195"/>
    <w:rsid w:val="00913498"/>
    <w:rsid w:val="00913C41"/>
    <w:rsid w:val="00913FD8"/>
    <w:rsid w:val="00914296"/>
    <w:rsid w:val="00914364"/>
    <w:rsid w:val="00914443"/>
    <w:rsid w:val="0091452A"/>
    <w:rsid w:val="0091476E"/>
    <w:rsid w:val="00914E08"/>
    <w:rsid w:val="00914F1D"/>
    <w:rsid w:val="00915044"/>
    <w:rsid w:val="0091552E"/>
    <w:rsid w:val="00915DE7"/>
    <w:rsid w:val="00915EA2"/>
    <w:rsid w:val="0091639A"/>
    <w:rsid w:val="009164D3"/>
    <w:rsid w:val="0091685F"/>
    <w:rsid w:val="009169CE"/>
    <w:rsid w:val="00916B05"/>
    <w:rsid w:val="00917387"/>
    <w:rsid w:val="00917BB6"/>
    <w:rsid w:val="00917E0F"/>
    <w:rsid w:val="00920180"/>
    <w:rsid w:val="0092023C"/>
    <w:rsid w:val="0092095B"/>
    <w:rsid w:val="009209FD"/>
    <w:rsid w:val="00920A2B"/>
    <w:rsid w:val="00920EB0"/>
    <w:rsid w:val="00920FC3"/>
    <w:rsid w:val="00921254"/>
    <w:rsid w:val="0092137B"/>
    <w:rsid w:val="00921E93"/>
    <w:rsid w:val="0092262D"/>
    <w:rsid w:val="009228C6"/>
    <w:rsid w:val="00923153"/>
    <w:rsid w:val="009235D6"/>
    <w:rsid w:val="0092384A"/>
    <w:rsid w:val="00923D41"/>
    <w:rsid w:val="00923E8E"/>
    <w:rsid w:val="00923F3F"/>
    <w:rsid w:val="00924080"/>
    <w:rsid w:val="009244C6"/>
    <w:rsid w:val="00924510"/>
    <w:rsid w:val="009245FF"/>
    <w:rsid w:val="00924C40"/>
    <w:rsid w:val="00925615"/>
    <w:rsid w:val="00925636"/>
    <w:rsid w:val="00925C1C"/>
    <w:rsid w:val="00926063"/>
    <w:rsid w:val="009263B3"/>
    <w:rsid w:val="0092645A"/>
    <w:rsid w:val="00926CBF"/>
    <w:rsid w:val="00927516"/>
    <w:rsid w:val="0092759C"/>
    <w:rsid w:val="00930224"/>
    <w:rsid w:val="009302FE"/>
    <w:rsid w:val="0093085F"/>
    <w:rsid w:val="009308C0"/>
    <w:rsid w:val="00930B69"/>
    <w:rsid w:val="00931885"/>
    <w:rsid w:val="00931F80"/>
    <w:rsid w:val="0093261A"/>
    <w:rsid w:val="00932895"/>
    <w:rsid w:val="00932DA9"/>
    <w:rsid w:val="00932E1A"/>
    <w:rsid w:val="0093304C"/>
    <w:rsid w:val="009330CA"/>
    <w:rsid w:val="0093352F"/>
    <w:rsid w:val="00933565"/>
    <w:rsid w:val="00933785"/>
    <w:rsid w:val="00933E3F"/>
    <w:rsid w:val="00933F8B"/>
    <w:rsid w:val="00934319"/>
    <w:rsid w:val="0093447A"/>
    <w:rsid w:val="00934B4F"/>
    <w:rsid w:val="00934D57"/>
    <w:rsid w:val="00934DB5"/>
    <w:rsid w:val="00934EE6"/>
    <w:rsid w:val="0093584B"/>
    <w:rsid w:val="009368D1"/>
    <w:rsid w:val="00936C29"/>
    <w:rsid w:val="00936DD3"/>
    <w:rsid w:val="009376C8"/>
    <w:rsid w:val="009405BE"/>
    <w:rsid w:val="00940A7F"/>
    <w:rsid w:val="00940AC8"/>
    <w:rsid w:val="00941416"/>
    <w:rsid w:val="0094157C"/>
    <w:rsid w:val="00941806"/>
    <w:rsid w:val="009423D8"/>
    <w:rsid w:val="009424E4"/>
    <w:rsid w:val="0094329D"/>
    <w:rsid w:val="0094329F"/>
    <w:rsid w:val="00943325"/>
    <w:rsid w:val="00943362"/>
    <w:rsid w:val="00943D2A"/>
    <w:rsid w:val="00943EF3"/>
    <w:rsid w:val="00944CAB"/>
    <w:rsid w:val="009450C1"/>
    <w:rsid w:val="00945343"/>
    <w:rsid w:val="0094535C"/>
    <w:rsid w:val="009455AF"/>
    <w:rsid w:val="009456CF"/>
    <w:rsid w:val="00945A48"/>
    <w:rsid w:val="009463A4"/>
    <w:rsid w:val="009465D3"/>
    <w:rsid w:val="0094706A"/>
    <w:rsid w:val="009476F7"/>
    <w:rsid w:val="00947B99"/>
    <w:rsid w:val="00947C46"/>
    <w:rsid w:val="00947EB4"/>
    <w:rsid w:val="00950387"/>
    <w:rsid w:val="00950791"/>
    <w:rsid w:val="0095080A"/>
    <w:rsid w:val="0095114F"/>
    <w:rsid w:val="00951571"/>
    <w:rsid w:val="00951799"/>
    <w:rsid w:val="00951B44"/>
    <w:rsid w:val="00952986"/>
    <w:rsid w:val="00953426"/>
    <w:rsid w:val="009536B0"/>
    <w:rsid w:val="00953735"/>
    <w:rsid w:val="00953D20"/>
    <w:rsid w:val="00953D33"/>
    <w:rsid w:val="0095418A"/>
    <w:rsid w:val="00954748"/>
    <w:rsid w:val="00954CCF"/>
    <w:rsid w:val="00955369"/>
    <w:rsid w:val="009567E7"/>
    <w:rsid w:val="00956B1C"/>
    <w:rsid w:val="009575AD"/>
    <w:rsid w:val="0095779C"/>
    <w:rsid w:val="00957DD6"/>
    <w:rsid w:val="00960833"/>
    <w:rsid w:val="00961092"/>
    <w:rsid w:val="00961A59"/>
    <w:rsid w:val="009620CB"/>
    <w:rsid w:val="00962246"/>
    <w:rsid w:val="0096242F"/>
    <w:rsid w:val="0096336D"/>
    <w:rsid w:val="00963C2E"/>
    <w:rsid w:val="00963FEE"/>
    <w:rsid w:val="00964359"/>
    <w:rsid w:val="009649DF"/>
    <w:rsid w:val="009665F7"/>
    <w:rsid w:val="009667D7"/>
    <w:rsid w:val="0096698F"/>
    <w:rsid w:val="00966A5D"/>
    <w:rsid w:val="00966CD0"/>
    <w:rsid w:val="009671A3"/>
    <w:rsid w:val="00967218"/>
    <w:rsid w:val="00967804"/>
    <w:rsid w:val="0096787B"/>
    <w:rsid w:val="0096799E"/>
    <w:rsid w:val="00967DB3"/>
    <w:rsid w:val="00967F62"/>
    <w:rsid w:val="0097045C"/>
    <w:rsid w:val="009708D3"/>
    <w:rsid w:val="009712AC"/>
    <w:rsid w:val="00971AA5"/>
    <w:rsid w:val="00971CCF"/>
    <w:rsid w:val="009727A1"/>
    <w:rsid w:val="0097284F"/>
    <w:rsid w:val="0097325F"/>
    <w:rsid w:val="009737DF"/>
    <w:rsid w:val="00973996"/>
    <w:rsid w:val="00973EC5"/>
    <w:rsid w:val="00973EC6"/>
    <w:rsid w:val="00973F0D"/>
    <w:rsid w:val="009743DF"/>
    <w:rsid w:val="00974A31"/>
    <w:rsid w:val="00974AF9"/>
    <w:rsid w:val="00974EC9"/>
    <w:rsid w:val="009750ED"/>
    <w:rsid w:val="009753A8"/>
    <w:rsid w:val="009754F1"/>
    <w:rsid w:val="0097606A"/>
    <w:rsid w:val="009766B2"/>
    <w:rsid w:val="00976DE1"/>
    <w:rsid w:val="009773FB"/>
    <w:rsid w:val="00977B0F"/>
    <w:rsid w:val="00977E70"/>
    <w:rsid w:val="009801E0"/>
    <w:rsid w:val="00980235"/>
    <w:rsid w:val="009804A2"/>
    <w:rsid w:val="009805CF"/>
    <w:rsid w:val="009805DC"/>
    <w:rsid w:val="00980920"/>
    <w:rsid w:val="009809F4"/>
    <w:rsid w:val="00980D19"/>
    <w:rsid w:val="00981391"/>
    <w:rsid w:val="0098236B"/>
    <w:rsid w:val="009828AE"/>
    <w:rsid w:val="009833A7"/>
    <w:rsid w:val="0098352B"/>
    <w:rsid w:val="00983AF6"/>
    <w:rsid w:val="009843C6"/>
    <w:rsid w:val="009843D7"/>
    <w:rsid w:val="00984724"/>
    <w:rsid w:val="00984985"/>
    <w:rsid w:val="00984DE3"/>
    <w:rsid w:val="009851B2"/>
    <w:rsid w:val="00985BDF"/>
    <w:rsid w:val="00985D73"/>
    <w:rsid w:val="0098621D"/>
    <w:rsid w:val="00986241"/>
    <w:rsid w:val="00986703"/>
    <w:rsid w:val="009868D1"/>
    <w:rsid w:val="00986C86"/>
    <w:rsid w:val="00987108"/>
    <w:rsid w:val="009871CB"/>
    <w:rsid w:val="0098746F"/>
    <w:rsid w:val="0099031B"/>
    <w:rsid w:val="00990BBE"/>
    <w:rsid w:val="00990C96"/>
    <w:rsid w:val="00991029"/>
    <w:rsid w:val="00991901"/>
    <w:rsid w:val="00991C16"/>
    <w:rsid w:val="00991C61"/>
    <w:rsid w:val="00992396"/>
    <w:rsid w:val="00992C1B"/>
    <w:rsid w:val="0099345D"/>
    <w:rsid w:val="009940F4"/>
    <w:rsid w:val="00994395"/>
    <w:rsid w:val="00994EF6"/>
    <w:rsid w:val="009962D6"/>
    <w:rsid w:val="00996641"/>
    <w:rsid w:val="0099765D"/>
    <w:rsid w:val="009979D8"/>
    <w:rsid w:val="00997E55"/>
    <w:rsid w:val="009A024D"/>
    <w:rsid w:val="009A0774"/>
    <w:rsid w:val="009A09B3"/>
    <w:rsid w:val="009A0BD3"/>
    <w:rsid w:val="009A0E7E"/>
    <w:rsid w:val="009A12E8"/>
    <w:rsid w:val="009A1386"/>
    <w:rsid w:val="009A2226"/>
    <w:rsid w:val="009A4342"/>
    <w:rsid w:val="009A44BC"/>
    <w:rsid w:val="009A49AA"/>
    <w:rsid w:val="009A65F5"/>
    <w:rsid w:val="009A6816"/>
    <w:rsid w:val="009A6A86"/>
    <w:rsid w:val="009A6F94"/>
    <w:rsid w:val="009A72DD"/>
    <w:rsid w:val="009A74DA"/>
    <w:rsid w:val="009A7655"/>
    <w:rsid w:val="009A7832"/>
    <w:rsid w:val="009B0134"/>
    <w:rsid w:val="009B0984"/>
    <w:rsid w:val="009B0D13"/>
    <w:rsid w:val="009B0FA1"/>
    <w:rsid w:val="009B15E5"/>
    <w:rsid w:val="009B1CD2"/>
    <w:rsid w:val="009B210E"/>
    <w:rsid w:val="009B2AEA"/>
    <w:rsid w:val="009B313D"/>
    <w:rsid w:val="009B3264"/>
    <w:rsid w:val="009B3CDC"/>
    <w:rsid w:val="009B3FED"/>
    <w:rsid w:val="009B58A3"/>
    <w:rsid w:val="009B6630"/>
    <w:rsid w:val="009B6918"/>
    <w:rsid w:val="009B7D5C"/>
    <w:rsid w:val="009C0122"/>
    <w:rsid w:val="009C0A2B"/>
    <w:rsid w:val="009C0B6C"/>
    <w:rsid w:val="009C120D"/>
    <w:rsid w:val="009C12EF"/>
    <w:rsid w:val="009C199D"/>
    <w:rsid w:val="009C19F6"/>
    <w:rsid w:val="009C212C"/>
    <w:rsid w:val="009C22AC"/>
    <w:rsid w:val="009C244A"/>
    <w:rsid w:val="009C2450"/>
    <w:rsid w:val="009C2903"/>
    <w:rsid w:val="009C35D7"/>
    <w:rsid w:val="009C39BA"/>
    <w:rsid w:val="009C401F"/>
    <w:rsid w:val="009C43E8"/>
    <w:rsid w:val="009C479B"/>
    <w:rsid w:val="009C48BB"/>
    <w:rsid w:val="009C5FDD"/>
    <w:rsid w:val="009C6924"/>
    <w:rsid w:val="009C6BA2"/>
    <w:rsid w:val="009C6CFC"/>
    <w:rsid w:val="009C6F5C"/>
    <w:rsid w:val="009C7460"/>
    <w:rsid w:val="009C79E4"/>
    <w:rsid w:val="009C7A19"/>
    <w:rsid w:val="009D0248"/>
    <w:rsid w:val="009D09C3"/>
    <w:rsid w:val="009D0AC3"/>
    <w:rsid w:val="009D130C"/>
    <w:rsid w:val="009D1796"/>
    <w:rsid w:val="009D18B6"/>
    <w:rsid w:val="009D1E94"/>
    <w:rsid w:val="009D29FF"/>
    <w:rsid w:val="009D2D41"/>
    <w:rsid w:val="009D3160"/>
    <w:rsid w:val="009D3DFD"/>
    <w:rsid w:val="009D3EE9"/>
    <w:rsid w:val="009D40BF"/>
    <w:rsid w:val="009D4850"/>
    <w:rsid w:val="009D4A1A"/>
    <w:rsid w:val="009D4ADC"/>
    <w:rsid w:val="009D4BC9"/>
    <w:rsid w:val="009D4E3F"/>
    <w:rsid w:val="009D53CF"/>
    <w:rsid w:val="009D53FD"/>
    <w:rsid w:val="009D5410"/>
    <w:rsid w:val="009D5D93"/>
    <w:rsid w:val="009D623F"/>
    <w:rsid w:val="009D650A"/>
    <w:rsid w:val="009D6775"/>
    <w:rsid w:val="009D6989"/>
    <w:rsid w:val="009D6DA1"/>
    <w:rsid w:val="009E0286"/>
    <w:rsid w:val="009E0909"/>
    <w:rsid w:val="009E240F"/>
    <w:rsid w:val="009E28C5"/>
    <w:rsid w:val="009E2F7E"/>
    <w:rsid w:val="009E2F92"/>
    <w:rsid w:val="009E2F9B"/>
    <w:rsid w:val="009E33A4"/>
    <w:rsid w:val="009E39C2"/>
    <w:rsid w:val="009E41AE"/>
    <w:rsid w:val="009E449F"/>
    <w:rsid w:val="009E5811"/>
    <w:rsid w:val="009E645E"/>
    <w:rsid w:val="009E656F"/>
    <w:rsid w:val="009E6630"/>
    <w:rsid w:val="009E66CC"/>
    <w:rsid w:val="009E7652"/>
    <w:rsid w:val="009F0187"/>
    <w:rsid w:val="009F03A2"/>
    <w:rsid w:val="009F041C"/>
    <w:rsid w:val="009F0890"/>
    <w:rsid w:val="009F1472"/>
    <w:rsid w:val="009F18EF"/>
    <w:rsid w:val="009F1B01"/>
    <w:rsid w:val="009F1C34"/>
    <w:rsid w:val="009F1E08"/>
    <w:rsid w:val="009F1EE7"/>
    <w:rsid w:val="009F3631"/>
    <w:rsid w:val="009F5284"/>
    <w:rsid w:val="009F52E5"/>
    <w:rsid w:val="009F58B7"/>
    <w:rsid w:val="009F5CDD"/>
    <w:rsid w:val="009F6143"/>
    <w:rsid w:val="009F67E1"/>
    <w:rsid w:val="009F6A0D"/>
    <w:rsid w:val="009F7189"/>
    <w:rsid w:val="009F74E9"/>
    <w:rsid w:val="009F7565"/>
    <w:rsid w:val="009F77BD"/>
    <w:rsid w:val="009F7CD3"/>
    <w:rsid w:val="00A00071"/>
    <w:rsid w:val="00A00300"/>
    <w:rsid w:val="00A00699"/>
    <w:rsid w:val="00A01018"/>
    <w:rsid w:val="00A016F7"/>
    <w:rsid w:val="00A02D24"/>
    <w:rsid w:val="00A02E70"/>
    <w:rsid w:val="00A02EE0"/>
    <w:rsid w:val="00A02F15"/>
    <w:rsid w:val="00A03D02"/>
    <w:rsid w:val="00A04411"/>
    <w:rsid w:val="00A057B2"/>
    <w:rsid w:val="00A05D47"/>
    <w:rsid w:val="00A0612F"/>
    <w:rsid w:val="00A064CF"/>
    <w:rsid w:val="00A07807"/>
    <w:rsid w:val="00A078AF"/>
    <w:rsid w:val="00A07A07"/>
    <w:rsid w:val="00A1001D"/>
    <w:rsid w:val="00A107CE"/>
    <w:rsid w:val="00A10E2F"/>
    <w:rsid w:val="00A110E8"/>
    <w:rsid w:val="00A11FED"/>
    <w:rsid w:val="00A12EB7"/>
    <w:rsid w:val="00A12F00"/>
    <w:rsid w:val="00A12FB7"/>
    <w:rsid w:val="00A132B2"/>
    <w:rsid w:val="00A132C1"/>
    <w:rsid w:val="00A1375B"/>
    <w:rsid w:val="00A13826"/>
    <w:rsid w:val="00A139B7"/>
    <w:rsid w:val="00A13B11"/>
    <w:rsid w:val="00A13DA6"/>
    <w:rsid w:val="00A1473B"/>
    <w:rsid w:val="00A14F2C"/>
    <w:rsid w:val="00A15C54"/>
    <w:rsid w:val="00A171B1"/>
    <w:rsid w:val="00A17289"/>
    <w:rsid w:val="00A17ABC"/>
    <w:rsid w:val="00A17AC9"/>
    <w:rsid w:val="00A17AE6"/>
    <w:rsid w:val="00A2048A"/>
    <w:rsid w:val="00A20B55"/>
    <w:rsid w:val="00A21AA1"/>
    <w:rsid w:val="00A21F32"/>
    <w:rsid w:val="00A22822"/>
    <w:rsid w:val="00A228EA"/>
    <w:rsid w:val="00A229EB"/>
    <w:rsid w:val="00A22AE2"/>
    <w:rsid w:val="00A233FC"/>
    <w:rsid w:val="00A23654"/>
    <w:rsid w:val="00A240F2"/>
    <w:rsid w:val="00A240FA"/>
    <w:rsid w:val="00A2464C"/>
    <w:rsid w:val="00A24DFC"/>
    <w:rsid w:val="00A253A8"/>
    <w:rsid w:val="00A25F4A"/>
    <w:rsid w:val="00A2647A"/>
    <w:rsid w:val="00A271AB"/>
    <w:rsid w:val="00A273A7"/>
    <w:rsid w:val="00A27E16"/>
    <w:rsid w:val="00A27E4D"/>
    <w:rsid w:val="00A308D0"/>
    <w:rsid w:val="00A30CDA"/>
    <w:rsid w:val="00A30D57"/>
    <w:rsid w:val="00A310E4"/>
    <w:rsid w:val="00A31C68"/>
    <w:rsid w:val="00A32277"/>
    <w:rsid w:val="00A324D5"/>
    <w:rsid w:val="00A328B6"/>
    <w:rsid w:val="00A329D7"/>
    <w:rsid w:val="00A33499"/>
    <w:rsid w:val="00A33579"/>
    <w:rsid w:val="00A33814"/>
    <w:rsid w:val="00A33B28"/>
    <w:rsid w:val="00A33DD6"/>
    <w:rsid w:val="00A33E43"/>
    <w:rsid w:val="00A34B1B"/>
    <w:rsid w:val="00A34BF7"/>
    <w:rsid w:val="00A34EF5"/>
    <w:rsid w:val="00A351AF"/>
    <w:rsid w:val="00A36096"/>
    <w:rsid w:val="00A36669"/>
    <w:rsid w:val="00A36E78"/>
    <w:rsid w:val="00A373FE"/>
    <w:rsid w:val="00A374B0"/>
    <w:rsid w:val="00A37DF1"/>
    <w:rsid w:val="00A402F8"/>
    <w:rsid w:val="00A40D83"/>
    <w:rsid w:val="00A41BE7"/>
    <w:rsid w:val="00A41E3F"/>
    <w:rsid w:val="00A4221B"/>
    <w:rsid w:val="00A4231D"/>
    <w:rsid w:val="00A4279F"/>
    <w:rsid w:val="00A42B34"/>
    <w:rsid w:val="00A42C8B"/>
    <w:rsid w:val="00A42E0A"/>
    <w:rsid w:val="00A44010"/>
    <w:rsid w:val="00A4417C"/>
    <w:rsid w:val="00A44208"/>
    <w:rsid w:val="00A445A4"/>
    <w:rsid w:val="00A44787"/>
    <w:rsid w:val="00A4483D"/>
    <w:rsid w:val="00A44A57"/>
    <w:rsid w:val="00A44C2D"/>
    <w:rsid w:val="00A457A9"/>
    <w:rsid w:val="00A45AEF"/>
    <w:rsid w:val="00A45E0C"/>
    <w:rsid w:val="00A46449"/>
    <w:rsid w:val="00A466B8"/>
    <w:rsid w:val="00A46B5D"/>
    <w:rsid w:val="00A4795F"/>
    <w:rsid w:val="00A50184"/>
    <w:rsid w:val="00A506CD"/>
    <w:rsid w:val="00A506E5"/>
    <w:rsid w:val="00A50A73"/>
    <w:rsid w:val="00A50BC7"/>
    <w:rsid w:val="00A51003"/>
    <w:rsid w:val="00A5152A"/>
    <w:rsid w:val="00A51858"/>
    <w:rsid w:val="00A52129"/>
    <w:rsid w:val="00A52266"/>
    <w:rsid w:val="00A5258B"/>
    <w:rsid w:val="00A525F2"/>
    <w:rsid w:val="00A52CD5"/>
    <w:rsid w:val="00A52FFB"/>
    <w:rsid w:val="00A536B8"/>
    <w:rsid w:val="00A5431D"/>
    <w:rsid w:val="00A54D8F"/>
    <w:rsid w:val="00A54F94"/>
    <w:rsid w:val="00A551B0"/>
    <w:rsid w:val="00A55F23"/>
    <w:rsid w:val="00A5656F"/>
    <w:rsid w:val="00A566CC"/>
    <w:rsid w:val="00A56714"/>
    <w:rsid w:val="00A5672A"/>
    <w:rsid w:val="00A5690A"/>
    <w:rsid w:val="00A56A0C"/>
    <w:rsid w:val="00A56AFC"/>
    <w:rsid w:val="00A571F8"/>
    <w:rsid w:val="00A57242"/>
    <w:rsid w:val="00A57A90"/>
    <w:rsid w:val="00A602BF"/>
    <w:rsid w:val="00A6109D"/>
    <w:rsid w:val="00A6147F"/>
    <w:rsid w:val="00A614DC"/>
    <w:rsid w:val="00A61502"/>
    <w:rsid w:val="00A61652"/>
    <w:rsid w:val="00A61790"/>
    <w:rsid w:val="00A620E9"/>
    <w:rsid w:val="00A624F8"/>
    <w:rsid w:val="00A62C17"/>
    <w:rsid w:val="00A62D65"/>
    <w:rsid w:val="00A62D67"/>
    <w:rsid w:val="00A62DD5"/>
    <w:rsid w:val="00A63DBF"/>
    <w:rsid w:val="00A63F96"/>
    <w:rsid w:val="00A6584A"/>
    <w:rsid w:val="00A65AE4"/>
    <w:rsid w:val="00A66470"/>
    <w:rsid w:val="00A66653"/>
    <w:rsid w:val="00A6686F"/>
    <w:rsid w:val="00A66980"/>
    <w:rsid w:val="00A66B36"/>
    <w:rsid w:val="00A66B6A"/>
    <w:rsid w:val="00A676D4"/>
    <w:rsid w:val="00A678C8"/>
    <w:rsid w:val="00A70D40"/>
    <w:rsid w:val="00A7106E"/>
    <w:rsid w:val="00A71083"/>
    <w:rsid w:val="00A7124F"/>
    <w:rsid w:val="00A716D6"/>
    <w:rsid w:val="00A72B61"/>
    <w:rsid w:val="00A72BB4"/>
    <w:rsid w:val="00A72CA1"/>
    <w:rsid w:val="00A72DEC"/>
    <w:rsid w:val="00A73225"/>
    <w:rsid w:val="00A737F9"/>
    <w:rsid w:val="00A73B85"/>
    <w:rsid w:val="00A73E86"/>
    <w:rsid w:val="00A74A08"/>
    <w:rsid w:val="00A74D6A"/>
    <w:rsid w:val="00A750F8"/>
    <w:rsid w:val="00A75E32"/>
    <w:rsid w:val="00A76377"/>
    <w:rsid w:val="00A76C95"/>
    <w:rsid w:val="00A773DC"/>
    <w:rsid w:val="00A773E9"/>
    <w:rsid w:val="00A776E4"/>
    <w:rsid w:val="00A777E8"/>
    <w:rsid w:val="00A779E3"/>
    <w:rsid w:val="00A80AAE"/>
    <w:rsid w:val="00A8100D"/>
    <w:rsid w:val="00A81DC7"/>
    <w:rsid w:val="00A82186"/>
    <w:rsid w:val="00A83526"/>
    <w:rsid w:val="00A835F5"/>
    <w:rsid w:val="00A83DAE"/>
    <w:rsid w:val="00A84903"/>
    <w:rsid w:val="00A853F2"/>
    <w:rsid w:val="00A854BA"/>
    <w:rsid w:val="00A857A9"/>
    <w:rsid w:val="00A85A39"/>
    <w:rsid w:val="00A8605A"/>
    <w:rsid w:val="00A86AB1"/>
    <w:rsid w:val="00A86B72"/>
    <w:rsid w:val="00A87100"/>
    <w:rsid w:val="00A87A0F"/>
    <w:rsid w:val="00A87E30"/>
    <w:rsid w:val="00A900DC"/>
    <w:rsid w:val="00A90265"/>
    <w:rsid w:val="00A90E21"/>
    <w:rsid w:val="00A90E4F"/>
    <w:rsid w:val="00A91041"/>
    <w:rsid w:val="00A917CA"/>
    <w:rsid w:val="00A91899"/>
    <w:rsid w:val="00A91AF4"/>
    <w:rsid w:val="00A91C44"/>
    <w:rsid w:val="00A91C67"/>
    <w:rsid w:val="00A92541"/>
    <w:rsid w:val="00A92E9C"/>
    <w:rsid w:val="00A93465"/>
    <w:rsid w:val="00A93D7B"/>
    <w:rsid w:val="00A944B5"/>
    <w:rsid w:val="00A94BD0"/>
    <w:rsid w:val="00A94C33"/>
    <w:rsid w:val="00A9515E"/>
    <w:rsid w:val="00A95557"/>
    <w:rsid w:val="00A95E34"/>
    <w:rsid w:val="00A969B5"/>
    <w:rsid w:val="00A96F51"/>
    <w:rsid w:val="00A97787"/>
    <w:rsid w:val="00AA0E24"/>
    <w:rsid w:val="00AA0E78"/>
    <w:rsid w:val="00AA0F32"/>
    <w:rsid w:val="00AA1367"/>
    <w:rsid w:val="00AA1A30"/>
    <w:rsid w:val="00AA1B9C"/>
    <w:rsid w:val="00AA1F4B"/>
    <w:rsid w:val="00AA207F"/>
    <w:rsid w:val="00AA2548"/>
    <w:rsid w:val="00AA26A5"/>
    <w:rsid w:val="00AA2978"/>
    <w:rsid w:val="00AA2B29"/>
    <w:rsid w:val="00AA2D23"/>
    <w:rsid w:val="00AA2D59"/>
    <w:rsid w:val="00AA3864"/>
    <w:rsid w:val="00AA3A34"/>
    <w:rsid w:val="00AA3CB8"/>
    <w:rsid w:val="00AA40C6"/>
    <w:rsid w:val="00AA466E"/>
    <w:rsid w:val="00AA4BDD"/>
    <w:rsid w:val="00AA50EF"/>
    <w:rsid w:val="00AA58A9"/>
    <w:rsid w:val="00AA6A35"/>
    <w:rsid w:val="00AA7442"/>
    <w:rsid w:val="00AA7B3A"/>
    <w:rsid w:val="00AB00A1"/>
    <w:rsid w:val="00AB03FE"/>
    <w:rsid w:val="00AB053E"/>
    <w:rsid w:val="00AB0619"/>
    <w:rsid w:val="00AB06A0"/>
    <w:rsid w:val="00AB07BA"/>
    <w:rsid w:val="00AB1B3F"/>
    <w:rsid w:val="00AB2138"/>
    <w:rsid w:val="00AB2534"/>
    <w:rsid w:val="00AB261F"/>
    <w:rsid w:val="00AB3012"/>
    <w:rsid w:val="00AB39E8"/>
    <w:rsid w:val="00AB5054"/>
    <w:rsid w:val="00AB52C3"/>
    <w:rsid w:val="00AB5602"/>
    <w:rsid w:val="00AB5DB1"/>
    <w:rsid w:val="00AB631C"/>
    <w:rsid w:val="00AB6650"/>
    <w:rsid w:val="00AB6F31"/>
    <w:rsid w:val="00AB76FB"/>
    <w:rsid w:val="00AB7BC6"/>
    <w:rsid w:val="00AB7CA2"/>
    <w:rsid w:val="00AB7ECE"/>
    <w:rsid w:val="00AB7EFA"/>
    <w:rsid w:val="00AC0181"/>
    <w:rsid w:val="00AC0D63"/>
    <w:rsid w:val="00AC1222"/>
    <w:rsid w:val="00AC1724"/>
    <w:rsid w:val="00AC1CCD"/>
    <w:rsid w:val="00AC3F12"/>
    <w:rsid w:val="00AC4185"/>
    <w:rsid w:val="00AC41A4"/>
    <w:rsid w:val="00AC4B83"/>
    <w:rsid w:val="00AC538E"/>
    <w:rsid w:val="00AC630E"/>
    <w:rsid w:val="00AC7B8D"/>
    <w:rsid w:val="00AC7F49"/>
    <w:rsid w:val="00AD0085"/>
    <w:rsid w:val="00AD0E72"/>
    <w:rsid w:val="00AD1154"/>
    <w:rsid w:val="00AD1424"/>
    <w:rsid w:val="00AD148F"/>
    <w:rsid w:val="00AD1697"/>
    <w:rsid w:val="00AD1B03"/>
    <w:rsid w:val="00AD1E23"/>
    <w:rsid w:val="00AD1E4B"/>
    <w:rsid w:val="00AD1E54"/>
    <w:rsid w:val="00AD1F93"/>
    <w:rsid w:val="00AD207B"/>
    <w:rsid w:val="00AD2084"/>
    <w:rsid w:val="00AD2BA5"/>
    <w:rsid w:val="00AD2DE6"/>
    <w:rsid w:val="00AD37D8"/>
    <w:rsid w:val="00AD3F07"/>
    <w:rsid w:val="00AD49CA"/>
    <w:rsid w:val="00AD4E57"/>
    <w:rsid w:val="00AD594A"/>
    <w:rsid w:val="00AD5EAC"/>
    <w:rsid w:val="00AD62C2"/>
    <w:rsid w:val="00AD65AF"/>
    <w:rsid w:val="00AD6721"/>
    <w:rsid w:val="00AD68DF"/>
    <w:rsid w:val="00AD7DFC"/>
    <w:rsid w:val="00AE022F"/>
    <w:rsid w:val="00AE0394"/>
    <w:rsid w:val="00AE06EF"/>
    <w:rsid w:val="00AE0AE2"/>
    <w:rsid w:val="00AE0CE5"/>
    <w:rsid w:val="00AE0D41"/>
    <w:rsid w:val="00AE1719"/>
    <w:rsid w:val="00AE19BA"/>
    <w:rsid w:val="00AE1B6B"/>
    <w:rsid w:val="00AE1C8A"/>
    <w:rsid w:val="00AE1ECC"/>
    <w:rsid w:val="00AE2066"/>
    <w:rsid w:val="00AE244F"/>
    <w:rsid w:val="00AE263C"/>
    <w:rsid w:val="00AE2DDE"/>
    <w:rsid w:val="00AE2EE1"/>
    <w:rsid w:val="00AE33EC"/>
    <w:rsid w:val="00AE342A"/>
    <w:rsid w:val="00AE3524"/>
    <w:rsid w:val="00AE3715"/>
    <w:rsid w:val="00AE3D8C"/>
    <w:rsid w:val="00AE3E50"/>
    <w:rsid w:val="00AE3F00"/>
    <w:rsid w:val="00AE4099"/>
    <w:rsid w:val="00AE483B"/>
    <w:rsid w:val="00AE4A3E"/>
    <w:rsid w:val="00AE4AA8"/>
    <w:rsid w:val="00AE4B26"/>
    <w:rsid w:val="00AE51DD"/>
    <w:rsid w:val="00AE524C"/>
    <w:rsid w:val="00AE5400"/>
    <w:rsid w:val="00AE577E"/>
    <w:rsid w:val="00AE5C75"/>
    <w:rsid w:val="00AE5E20"/>
    <w:rsid w:val="00AE6243"/>
    <w:rsid w:val="00AE6F1D"/>
    <w:rsid w:val="00AE762E"/>
    <w:rsid w:val="00AE7818"/>
    <w:rsid w:val="00AE7B09"/>
    <w:rsid w:val="00AE7C45"/>
    <w:rsid w:val="00AF09D9"/>
    <w:rsid w:val="00AF0A0D"/>
    <w:rsid w:val="00AF100E"/>
    <w:rsid w:val="00AF13F8"/>
    <w:rsid w:val="00AF1ADD"/>
    <w:rsid w:val="00AF234C"/>
    <w:rsid w:val="00AF267A"/>
    <w:rsid w:val="00AF3D74"/>
    <w:rsid w:val="00AF3DA1"/>
    <w:rsid w:val="00AF3F69"/>
    <w:rsid w:val="00AF4144"/>
    <w:rsid w:val="00AF43A2"/>
    <w:rsid w:val="00AF4782"/>
    <w:rsid w:val="00AF4E59"/>
    <w:rsid w:val="00AF5A2D"/>
    <w:rsid w:val="00AF67A9"/>
    <w:rsid w:val="00AF6817"/>
    <w:rsid w:val="00AF6D88"/>
    <w:rsid w:val="00AF709D"/>
    <w:rsid w:val="00AF71D0"/>
    <w:rsid w:val="00AF76CF"/>
    <w:rsid w:val="00AF7D59"/>
    <w:rsid w:val="00B00113"/>
    <w:rsid w:val="00B005E9"/>
    <w:rsid w:val="00B008EC"/>
    <w:rsid w:val="00B00D0C"/>
    <w:rsid w:val="00B01527"/>
    <w:rsid w:val="00B01A85"/>
    <w:rsid w:val="00B01E30"/>
    <w:rsid w:val="00B02019"/>
    <w:rsid w:val="00B0220C"/>
    <w:rsid w:val="00B02A40"/>
    <w:rsid w:val="00B0373D"/>
    <w:rsid w:val="00B038E9"/>
    <w:rsid w:val="00B0398A"/>
    <w:rsid w:val="00B03E28"/>
    <w:rsid w:val="00B03EFC"/>
    <w:rsid w:val="00B0449C"/>
    <w:rsid w:val="00B050A5"/>
    <w:rsid w:val="00B053BE"/>
    <w:rsid w:val="00B05D5B"/>
    <w:rsid w:val="00B05D7C"/>
    <w:rsid w:val="00B061DB"/>
    <w:rsid w:val="00B06509"/>
    <w:rsid w:val="00B067DA"/>
    <w:rsid w:val="00B06958"/>
    <w:rsid w:val="00B069C7"/>
    <w:rsid w:val="00B07347"/>
    <w:rsid w:val="00B07DCC"/>
    <w:rsid w:val="00B07E77"/>
    <w:rsid w:val="00B10073"/>
    <w:rsid w:val="00B1026E"/>
    <w:rsid w:val="00B108AE"/>
    <w:rsid w:val="00B11026"/>
    <w:rsid w:val="00B11036"/>
    <w:rsid w:val="00B111C8"/>
    <w:rsid w:val="00B1169D"/>
    <w:rsid w:val="00B1194D"/>
    <w:rsid w:val="00B119A4"/>
    <w:rsid w:val="00B125DB"/>
    <w:rsid w:val="00B12D0A"/>
    <w:rsid w:val="00B13852"/>
    <w:rsid w:val="00B13E82"/>
    <w:rsid w:val="00B14097"/>
    <w:rsid w:val="00B1428E"/>
    <w:rsid w:val="00B149B0"/>
    <w:rsid w:val="00B15A99"/>
    <w:rsid w:val="00B15A9C"/>
    <w:rsid w:val="00B15F1E"/>
    <w:rsid w:val="00B16AE4"/>
    <w:rsid w:val="00B16C70"/>
    <w:rsid w:val="00B172AE"/>
    <w:rsid w:val="00B178C6"/>
    <w:rsid w:val="00B202AE"/>
    <w:rsid w:val="00B20DA8"/>
    <w:rsid w:val="00B21227"/>
    <w:rsid w:val="00B2174E"/>
    <w:rsid w:val="00B21784"/>
    <w:rsid w:val="00B2194B"/>
    <w:rsid w:val="00B2237C"/>
    <w:rsid w:val="00B22C58"/>
    <w:rsid w:val="00B23519"/>
    <w:rsid w:val="00B235AC"/>
    <w:rsid w:val="00B23C5E"/>
    <w:rsid w:val="00B240D3"/>
    <w:rsid w:val="00B2423E"/>
    <w:rsid w:val="00B24655"/>
    <w:rsid w:val="00B25793"/>
    <w:rsid w:val="00B25AA2"/>
    <w:rsid w:val="00B25DF5"/>
    <w:rsid w:val="00B25E0C"/>
    <w:rsid w:val="00B273F2"/>
    <w:rsid w:val="00B2749C"/>
    <w:rsid w:val="00B27512"/>
    <w:rsid w:val="00B303B9"/>
    <w:rsid w:val="00B3059D"/>
    <w:rsid w:val="00B313BE"/>
    <w:rsid w:val="00B31A25"/>
    <w:rsid w:val="00B31D65"/>
    <w:rsid w:val="00B32235"/>
    <w:rsid w:val="00B331BD"/>
    <w:rsid w:val="00B33736"/>
    <w:rsid w:val="00B3383B"/>
    <w:rsid w:val="00B33952"/>
    <w:rsid w:val="00B33B14"/>
    <w:rsid w:val="00B33B50"/>
    <w:rsid w:val="00B33C35"/>
    <w:rsid w:val="00B33C59"/>
    <w:rsid w:val="00B3402F"/>
    <w:rsid w:val="00B3435F"/>
    <w:rsid w:val="00B34DA4"/>
    <w:rsid w:val="00B34EBC"/>
    <w:rsid w:val="00B35669"/>
    <w:rsid w:val="00B357D3"/>
    <w:rsid w:val="00B35B7A"/>
    <w:rsid w:val="00B35B7F"/>
    <w:rsid w:val="00B36807"/>
    <w:rsid w:val="00B36CD9"/>
    <w:rsid w:val="00B36D61"/>
    <w:rsid w:val="00B370D0"/>
    <w:rsid w:val="00B37A12"/>
    <w:rsid w:val="00B400F9"/>
    <w:rsid w:val="00B40B6D"/>
    <w:rsid w:val="00B417A2"/>
    <w:rsid w:val="00B425BB"/>
    <w:rsid w:val="00B426F0"/>
    <w:rsid w:val="00B42EEB"/>
    <w:rsid w:val="00B43806"/>
    <w:rsid w:val="00B438FD"/>
    <w:rsid w:val="00B439D6"/>
    <w:rsid w:val="00B4416E"/>
    <w:rsid w:val="00B443FD"/>
    <w:rsid w:val="00B44901"/>
    <w:rsid w:val="00B44AD8"/>
    <w:rsid w:val="00B44F34"/>
    <w:rsid w:val="00B451E6"/>
    <w:rsid w:val="00B4534D"/>
    <w:rsid w:val="00B4553D"/>
    <w:rsid w:val="00B45C67"/>
    <w:rsid w:val="00B45D7A"/>
    <w:rsid w:val="00B45E89"/>
    <w:rsid w:val="00B46069"/>
    <w:rsid w:val="00B46416"/>
    <w:rsid w:val="00B46D80"/>
    <w:rsid w:val="00B474C4"/>
    <w:rsid w:val="00B478A6"/>
    <w:rsid w:val="00B47E32"/>
    <w:rsid w:val="00B505E3"/>
    <w:rsid w:val="00B506A1"/>
    <w:rsid w:val="00B506CF"/>
    <w:rsid w:val="00B51241"/>
    <w:rsid w:val="00B5190C"/>
    <w:rsid w:val="00B523BE"/>
    <w:rsid w:val="00B52AF6"/>
    <w:rsid w:val="00B534B2"/>
    <w:rsid w:val="00B53A1B"/>
    <w:rsid w:val="00B53B88"/>
    <w:rsid w:val="00B53D9D"/>
    <w:rsid w:val="00B53EFA"/>
    <w:rsid w:val="00B54282"/>
    <w:rsid w:val="00B542FA"/>
    <w:rsid w:val="00B55463"/>
    <w:rsid w:val="00B55801"/>
    <w:rsid w:val="00B55D09"/>
    <w:rsid w:val="00B55D0B"/>
    <w:rsid w:val="00B55E3E"/>
    <w:rsid w:val="00B562D1"/>
    <w:rsid w:val="00B564DE"/>
    <w:rsid w:val="00B566A1"/>
    <w:rsid w:val="00B56862"/>
    <w:rsid w:val="00B5701B"/>
    <w:rsid w:val="00B577AE"/>
    <w:rsid w:val="00B6072A"/>
    <w:rsid w:val="00B60A9D"/>
    <w:rsid w:val="00B60BAD"/>
    <w:rsid w:val="00B6158A"/>
    <w:rsid w:val="00B6165D"/>
    <w:rsid w:val="00B6192E"/>
    <w:rsid w:val="00B61D74"/>
    <w:rsid w:val="00B621AF"/>
    <w:rsid w:val="00B62785"/>
    <w:rsid w:val="00B635A0"/>
    <w:rsid w:val="00B63C51"/>
    <w:rsid w:val="00B63E4A"/>
    <w:rsid w:val="00B63EAC"/>
    <w:rsid w:val="00B641AB"/>
    <w:rsid w:val="00B642BC"/>
    <w:rsid w:val="00B642F2"/>
    <w:rsid w:val="00B64629"/>
    <w:rsid w:val="00B6466B"/>
    <w:rsid w:val="00B648F1"/>
    <w:rsid w:val="00B64AB1"/>
    <w:rsid w:val="00B651B9"/>
    <w:rsid w:val="00B65768"/>
    <w:rsid w:val="00B657FE"/>
    <w:rsid w:val="00B6678D"/>
    <w:rsid w:val="00B66CB2"/>
    <w:rsid w:val="00B67071"/>
    <w:rsid w:val="00B67193"/>
    <w:rsid w:val="00B675B6"/>
    <w:rsid w:val="00B678C1"/>
    <w:rsid w:val="00B67967"/>
    <w:rsid w:val="00B67BCB"/>
    <w:rsid w:val="00B67E01"/>
    <w:rsid w:val="00B67F1A"/>
    <w:rsid w:val="00B71B71"/>
    <w:rsid w:val="00B721DC"/>
    <w:rsid w:val="00B72719"/>
    <w:rsid w:val="00B72E59"/>
    <w:rsid w:val="00B73957"/>
    <w:rsid w:val="00B747C3"/>
    <w:rsid w:val="00B74F08"/>
    <w:rsid w:val="00B75286"/>
    <w:rsid w:val="00B75457"/>
    <w:rsid w:val="00B75501"/>
    <w:rsid w:val="00B75C93"/>
    <w:rsid w:val="00B7601B"/>
    <w:rsid w:val="00B763D1"/>
    <w:rsid w:val="00B772F3"/>
    <w:rsid w:val="00B772FB"/>
    <w:rsid w:val="00B7730F"/>
    <w:rsid w:val="00B773FD"/>
    <w:rsid w:val="00B77BD8"/>
    <w:rsid w:val="00B77F95"/>
    <w:rsid w:val="00B8089B"/>
    <w:rsid w:val="00B80E93"/>
    <w:rsid w:val="00B810A6"/>
    <w:rsid w:val="00B810BF"/>
    <w:rsid w:val="00B81479"/>
    <w:rsid w:val="00B818FC"/>
    <w:rsid w:val="00B81A45"/>
    <w:rsid w:val="00B81C0B"/>
    <w:rsid w:val="00B82135"/>
    <w:rsid w:val="00B824B9"/>
    <w:rsid w:val="00B82B91"/>
    <w:rsid w:val="00B82E9A"/>
    <w:rsid w:val="00B8314F"/>
    <w:rsid w:val="00B83172"/>
    <w:rsid w:val="00B83228"/>
    <w:rsid w:val="00B83844"/>
    <w:rsid w:val="00B83E55"/>
    <w:rsid w:val="00B8414E"/>
    <w:rsid w:val="00B8417D"/>
    <w:rsid w:val="00B84D1C"/>
    <w:rsid w:val="00B85163"/>
    <w:rsid w:val="00B85589"/>
    <w:rsid w:val="00B85C93"/>
    <w:rsid w:val="00B85E68"/>
    <w:rsid w:val="00B85F0D"/>
    <w:rsid w:val="00B86051"/>
    <w:rsid w:val="00B86058"/>
    <w:rsid w:val="00B863C4"/>
    <w:rsid w:val="00B86AE4"/>
    <w:rsid w:val="00B86DEE"/>
    <w:rsid w:val="00B87027"/>
    <w:rsid w:val="00B874C9"/>
    <w:rsid w:val="00B877BE"/>
    <w:rsid w:val="00B879EF"/>
    <w:rsid w:val="00B900D8"/>
    <w:rsid w:val="00B90487"/>
    <w:rsid w:val="00B904BB"/>
    <w:rsid w:val="00B90AB7"/>
    <w:rsid w:val="00B90CCB"/>
    <w:rsid w:val="00B90E09"/>
    <w:rsid w:val="00B9105A"/>
    <w:rsid w:val="00B9146F"/>
    <w:rsid w:val="00B925FD"/>
    <w:rsid w:val="00B92890"/>
    <w:rsid w:val="00B92BA0"/>
    <w:rsid w:val="00B92D1E"/>
    <w:rsid w:val="00B92F4C"/>
    <w:rsid w:val="00B92FE8"/>
    <w:rsid w:val="00B93C70"/>
    <w:rsid w:val="00B94291"/>
    <w:rsid w:val="00B943FA"/>
    <w:rsid w:val="00B945D3"/>
    <w:rsid w:val="00B947E4"/>
    <w:rsid w:val="00B94959"/>
    <w:rsid w:val="00B950E7"/>
    <w:rsid w:val="00B953D1"/>
    <w:rsid w:val="00B95400"/>
    <w:rsid w:val="00B95A01"/>
    <w:rsid w:val="00B96235"/>
    <w:rsid w:val="00B9624D"/>
    <w:rsid w:val="00B9629E"/>
    <w:rsid w:val="00B96519"/>
    <w:rsid w:val="00B966B8"/>
    <w:rsid w:val="00B96A40"/>
    <w:rsid w:val="00B97240"/>
    <w:rsid w:val="00B97B96"/>
    <w:rsid w:val="00BA060B"/>
    <w:rsid w:val="00BA10E7"/>
    <w:rsid w:val="00BA1363"/>
    <w:rsid w:val="00BA1AD3"/>
    <w:rsid w:val="00BA1B63"/>
    <w:rsid w:val="00BA1F08"/>
    <w:rsid w:val="00BA1FA4"/>
    <w:rsid w:val="00BA20CB"/>
    <w:rsid w:val="00BA2E28"/>
    <w:rsid w:val="00BA362F"/>
    <w:rsid w:val="00BA3EFA"/>
    <w:rsid w:val="00BA45FC"/>
    <w:rsid w:val="00BA4D7C"/>
    <w:rsid w:val="00BA5043"/>
    <w:rsid w:val="00BA531D"/>
    <w:rsid w:val="00BA5A9F"/>
    <w:rsid w:val="00BA5CCD"/>
    <w:rsid w:val="00BA6006"/>
    <w:rsid w:val="00BA636A"/>
    <w:rsid w:val="00BA64F1"/>
    <w:rsid w:val="00BA67F6"/>
    <w:rsid w:val="00BA691D"/>
    <w:rsid w:val="00BA6F54"/>
    <w:rsid w:val="00BA7018"/>
    <w:rsid w:val="00BA73C3"/>
    <w:rsid w:val="00BA7676"/>
    <w:rsid w:val="00BA77D0"/>
    <w:rsid w:val="00BA7998"/>
    <w:rsid w:val="00BA7B7D"/>
    <w:rsid w:val="00BB02A5"/>
    <w:rsid w:val="00BB06D0"/>
    <w:rsid w:val="00BB0C33"/>
    <w:rsid w:val="00BB0F43"/>
    <w:rsid w:val="00BB0FA8"/>
    <w:rsid w:val="00BB12FA"/>
    <w:rsid w:val="00BB17E5"/>
    <w:rsid w:val="00BB21B1"/>
    <w:rsid w:val="00BB39E5"/>
    <w:rsid w:val="00BB3EA4"/>
    <w:rsid w:val="00BB441C"/>
    <w:rsid w:val="00BB4441"/>
    <w:rsid w:val="00BB468B"/>
    <w:rsid w:val="00BB47A9"/>
    <w:rsid w:val="00BB53B4"/>
    <w:rsid w:val="00BB5641"/>
    <w:rsid w:val="00BB56B2"/>
    <w:rsid w:val="00BB5B87"/>
    <w:rsid w:val="00BB5CA3"/>
    <w:rsid w:val="00BB609D"/>
    <w:rsid w:val="00BB6386"/>
    <w:rsid w:val="00BB63E1"/>
    <w:rsid w:val="00BB645B"/>
    <w:rsid w:val="00BB6A22"/>
    <w:rsid w:val="00BB6A79"/>
    <w:rsid w:val="00BB6E1A"/>
    <w:rsid w:val="00BB6EC0"/>
    <w:rsid w:val="00BB7446"/>
    <w:rsid w:val="00BB7516"/>
    <w:rsid w:val="00BB7C96"/>
    <w:rsid w:val="00BB7F21"/>
    <w:rsid w:val="00BB7FDA"/>
    <w:rsid w:val="00BC023B"/>
    <w:rsid w:val="00BC0763"/>
    <w:rsid w:val="00BC0E16"/>
    <w:rsid w:val="00BC1105"/>
    <w:rsid w:val="00BC1223"/>
    <w:rsid w:val="00BC17BF"/>
    <w:rsid w:val="00BC1AA1"/>
    <w:rsid w:val="00BC1AAC"/>
    <w:rsid w:val="00BC1E9B"/>
    <w:rsid w:val="00BC1FA8"/>
    <w:rsid w:val="00BC2060"/>
    <w:rsid w:val="00BC23EE"/>
    <w:rsid w:val="00BC2481"/>
    <w:rsid w:val="00BC3B5D"/>
    <w:rsid w:val="00BC4DCE"/>
    <w:rsid w:val="00BC5C10"/>
    <w:rsid w:val="00BC6BFD"/>
    <w:rsid w:val="00BC725C"/>
    <w:rsid w:val="00BC757C"/>
    <w:rsid w:val="00BC7AC7"/>
    <w:rsid w:val="00BD0421"/>
    <w:rsid w:val="00BD05E8"/>
    <w:rsid w:val="00BD084E"/>
    <w:rsid w:val="00BD0DC0"/>
    <w:rsid w:val="00BD20DC"/>
    <w:rsid w:val="00BD28C9"/>
    <w:rsid w:val="00BD2BF3"/>
    <w:rsid w:val="00BD352B"/>
    <w:rsid w:val="00BD3D10"/>
    <w:rsid w:val="00BD40C1"/>
    <w:rsid w:val="00BD54DE"/>
    <w:rsid w:val="00BD5619"/>
    <w:rsid w:val="00BD5AF1"/>
    <w:rsid w:val="00BD64CC"/>
    <w:rsid w:val="00BD65D3"/>
    <w:rsid w:val="00BD65E4"/>
    <w:rsid w:val="00BD6AB3"/>
    <w:rsid w:val="00BD6E75"/>
    <w:rsid w:val="00BD7178"/>
    <w:rsid w:val="00BD7530"/>
    <w:rsid w:val="00BD7DC3"/>
    <w:rsid w:val="00BD7F98"/>
    <w:rsid w:val="00BE0000"/>
    <w:rsid w:val="00BE0471"/>
    <w:rsid w:val="00BE05C1"/>
    <w:rsid w:val="00BE05FB"/>
    <w:rsid w:val="00BE067C"/>
    <w:rsid w:val="00BE06A0"/>
    <w:rsid w:val="00BE0A9E"/>
    <w:rsid w:val="00BE0B65"/>
    <w:rsid w:val="00BE0C94"/>
    <w:rsid w:val="00BE0F1F"/>
    <w:rsid w:val="00BE1388"/>
    <w:rsid w:val="00BE13BF"/>
    <w:rsid w:val="00BE14CB"/>
    <w:rsid w:val="00BE15A7"/>
    <w:rsid w:val="00BE1B03"/>
    <w:rsid w:val="00BE38EF"/>
    <w:rsid w:val="00BE3B87"/>
    <w:rsid w:val="00BE41FA"/>
    <w:rsid w:val="00BE436D"/>
    <w:rsid w:val="00BE4603"/>
    <w:rsid w:val="00BE4A15"/>
    <w:rsid w:val="00BE503B"/>
    <w:rsid w:val="00BE5077"/>
    <w:rsid w:val="00BE511E"/>
    <w:rsid w:val="00BE5171"/>
    <w:rsid w:val="00BE597D"/>
    <w:rsid w:val="00BE5CF1"/>
    <w:rsid w:val="00BE63F7"/>
    <w:rsid w:val="00BE65D7"/>
    <w:rsid w:val="00BE6943"/>
    <w:rsid w:val="00BE6A8F"/>
    <w:rsid w:val="00BE6AE7"/>
    <w:rsid w:val="00BE6C0B"/>
    <w:rsid w:val="00BE7028"/>
    <w:rsid w:val="00BE7089"/>
    <w:rsid w:val="00BE72A4"/>
    <w:rsid w:val="00BE7B37"/>
    <w:rsid w:val="00BE7E80"/>
    <w:rsid w:val="00BE7F77"/>
    <w:rsid w:val="00BF0A33"/>
    <w:rsid w:val="00BF0C88"/>
    <w:rsid w:val="00BF0F5A"/>
    <w:rsid w:val="00BF0F9B"/>
    <w:rsid w:val="00BF1278"/>
    <w:rsid w:val="00BF23B3"/>
    <w:rsid w:val="00BF2699"/>
    <w:rsid w:val="00BF2845"/>
    <w:rsid w:val="00BF2C87"/>
    <w:rsid w:val="00BF3273"/>
    <w:rsid w:val="00BF3DE9"/>
    <w:rsid w:val="00BF4376"/>
    <w:rsid w:val="00BF4994"/>
    <w:rsid w:val="00BF4C3F"/>
    <w:rsid w:val="00BF52CC"/>
    <w:rsid w:val="00BF5970"/>
    <w:rsid w:val="00BF5CF8"/>
    <w:rsid w:val="00BF6090"/>
    <w:rsid w:val="00BF6717"/>
    <w:rsid w:val="00BF6CC5"/>
    <w:rsid w:val="00BF72C3"/>
    <w:rsid w:val="00BF7472"/>
    <w:rsid w:val="00C00616"/>
    <w:rsid w:val="00C00786"/>
    <w:rsid w:val="00C00AF9"/>
    <w:rsid w:val="00C00C25"/>
    <w:rsid w:val="00C01217"/>
    <w:rsid w:val="00C01D0C"/>
    <w:rsid w:val="00C0238A"/>
    <w:rsid w:val="00C02605"/>
    <w:rsid w:val="00C026FD"/>
    <w:rsid w:val="00C02798"/>
    <w:rsid w:val="00C029ED"/>
    <w:rsid w:val="00C02BA2"/>
    <w:rsid w:val="00C02D96"/>
    <w:rsid w:val="00C03116"/>
    <w:rsid w:val="00C03956"/>
    <w:rsid w:val="00C03E36"/>
    <w:rsid w:val="00C03F55"/>
    <w:rsid w:val="00C0438F"/>
    <w:rsid w:val="00C044BA"/>
    <w:rsid w:val="00C04743"/>
    <w:rsid w:val="00C04892"/>
    <w:rsid w:val="00C05D82"/>
    <w:rsid w:val="00C05D9D"/>
    <w:rsid w:val="00C05EEE"/>
    <w:rsid w:val="00C06B15"/>
    <w:rsid w:val="00C06C0E"/>
    <w:rsid w:val="00C071D8"/>
    <w:rsid w:val="00C07430"/>
    <w:rsid w:val="00C07468"/>
    <w:rsid w:val="00C07585"/>
    <w:rsid w:val="00C077A4"/>
    <w:rsid w:val="00C077CC"/>
    <w:rsid w:val="00C07FA6"/>
    <w:rsid w:val="00C10002"/>
    <w:rsid w:val="00C100B2"/>
    <w:rsid w:val="00C101B9"/>
    <w:rsid w:val="00C10618"/>
    <w:rsid w:val="00C108A9"/>
    <w:rsid w:val="00C10B0F"/>
    <w:rsid w:val="00C11718"/>
    <w:rsid w:val="00C11F3B"/>
    <w:rsid w:val="00C12B9F"/>
    <w:rsid w:val="00C1304B"/>
    <w:rsid w:val="00C1348F"/>
    <w:rsid w:val="00C13D83"/>
    <w:rsid w:val="00C14344"/>
    <w:rsid w:val="00C1440D"/>
    <w:rsid w:val="00C144E9"/>
    <w:rsid w:val="00C14A64"/>
    <w:rsid w:val="00C14A7F"/>
    <w:rsid w:val="00C14D60"/>
    <w:rsid w:val="00C15117"/>
    <w:rsid w:val="00C15443"/>
    <w:rsid w:val="00C159C3"/>
    <w:rsid w:val="00C15ACD"/>
    <w:rsid w:val="00C15FFC"/>
    <w:rsid w:val="00C160FF"/>
    <w:rsid w:val="00C16507"/>
    <w:rsid w:val="00C1684E"/>
    <w:rsid w:val="00C16C0A"/>
    <w:rsid w:val="00C16D0D"/>
    <w:rsid w:val="00C17AD0"/>
    <w:rsid w:val="00C2012F"/>
    <w:rsid w:val="00C2099E"/>
    <w:rsid w:val="00C20A32"/>
    <w:rsid w:val="00C20B05"/>
    <w:rsid w:val="00C20B1F"/>
    <w:rsid w:val="00C20F00"/>
    <w:rsid w:val="00C20F20"/>
    <w:rsid w:val="00C2101F"/>
    <w:rsid w:val="00C21220"/>
    <w:rsid w:val="00C2178B"/>
    <w:rsid w:val="00C217CD"/>
    <w:rsid w:val="00C2199B"/>
    <w:rsid w:val="00C227C5"/>
    <w:rsid w:val="00C22C11"/>
    <w:rsid w:val="00C22F77"/>
    <w:rsid w:val="00C22F86"/>
    <w:rsid w:val="00C234F1"/>
    <w:rsid w:val="00C23A8B"/>
    <w:rsid w:val="00C23D1C"/>
    <w:rsid w:val="00C24C2F"/>
    <w:rsid w:val="00C256A3"/>
    <w:rsid w:val="00C256F5"/>
    <w:rsid w:val="00C25B3E"/>
    <w:rsid w:val="00C26646"/>
    <w:rsid w:val="00C26A80"/>
    <w:rsid w:val="00C26D2C"/>
    <w:rsid w:val="00C26F85"/>
    <w:rsid w:val="00C270F0"/>
    <w:rsid w:val="00C271D3"/>
    <w:rsid w:val="00C2799D"/>
    <w:rsid w:val="00C27F35"/>
    <w:rsid w:val="00C27F38"/>
    <w:rsid w:val="00C30105"/>
    <w:rsid w:val="00C30B42"/>
    <w:rsid w:val="00C31DCD"/>
    <w:rsid w:val="00C32665"/>
    <w:rsid w:val="00C329B3"/>
    <w:rsid w:val="00C32C4A"/>
    <w:rsid w:val="00C3326C"/>
    <w:rsid w:val="00C3370A"/>
    <w:rsid w:val="00C33952"/>
    <w:rsid w:val="00C33BE7"/>
    <w:rsid w:val="00C33C95"/>
    <w:rsid w:val="00C33CDB"/>
    <w:rsid w:val="00C33D05"/>
    <w:rsid w:val="00C33FA5"/>
    <w:rsid w:val="00C3412F"/>
    <w:rsid w:val="00C34219"/>
    <w:rsid w:val="00C34688"/>
    <w:rsid w:val="00C347A2"/>
    <w:rsid w:val="00C35176"/>
    <w:rsid w:val="00C351D6"/>
    <w:rsid w:val="00C35BC6"/>
    <w:rsid w:val="00C35D17"/>
    <w:rsid w:val="00C36156"/>
    <w:rsid w:val="00C363DB"/>
    <w:rsid w:val="00C366C4"/>
    <w:rsid w:val="00C367FE"/>
    <w:rsid w:val="00C3685F"/>
    <w:rsid w:val="00C37405"/>
    <w:rsid w:val="00C3776F"/>
    <w:rsid w:val="00C377A7"/>
    <w:rsid w:val="00C37BDD"/>
    <w:rsid w:val="00C37E00"/>
    <w:rsid w:val="00C4004A"/>
    <w:rsid w:val="00C403B8"/>
    <w:rsid w:val="00C40416"/>
    <w:rsid w:val="00C40DE5"/>
    <w:rsid w:val="00C40ECA"/>
    <w:rsid w:val="00C4116F"/>
    <w:rsid w:val="00C417C2"/>
    <w:rsid w:val="00C418E6"/>
    <w:rsid w:val="00C41CE7"/>
    <w:rsid w:val="00C41DA0"/>
    <w:rsid w:val="00C42917"/>
    <w:rsid w:val="00C429A1"/>
    <w:rsid w:val="00C42B0C"/>
    <w:rsid w:val="00C442BC"/>
    <w:rsid w:val="00C4446E"/>
    <w:rsid w:val="00C445E8"/>
    <w:rsid w:val="00C449A5"/>
    <w:rsid w:val="00C45406"/>
    <w:rsid w:val="00C45C58"/>
    <w:rsid w:val="00C45EBB"/>
    <w:rsid w:val="00C46296"/>
    <w:rsid w:val="00C468E5"/>
    <w:rsid w:val="00C469C2"/>
    <w:rsid w:val="00C46B26"/>
    <w:rsid w:val="00C46C33"/>
    <w:rsid w:val="00C46CE6"/>
    <w:rsid w:val="00C473C3"/>
    <w:rsid w:val="00C475AA"/>
    <w:rsid w:val="00C47AC9"/>
    <w:rsid w:val="00C52BF3"/>
    <w:rsid w:val="00C5384B"/>
    <w:rsid w:val="00C53993"/>
    <w:rsid w:val="00C53BE7"/>
    <w:rsid w:val="00C53C3E"/>
    <w:rsid w:val="00C53EE4"/>
    <w:rsid w:val="00C540D1"/>
    <w:rsid w:val="00C54587"/>
    <w:rsid w:val="00C545EE"/>
    <w:rsid w:val="00C547AA"/>
    <w:rsid w:val="00C54A02"/>
    <w:rsid w:val="00C54DEA"/>
    <w:rsid w:val="00C54E38"/>
    <w:rsid w:val="00C54EEE"/>
    <w:rsid w:val="00C55E83"/>
    <w:rsid w:val="00C567AF"/>
    <w:rsid w:val="00C5690C"/>
    <w:rsid w:val="00C5720C"/>
    <w:rsid w:val="00C6005C"/>
    <w:rsid w:val="00C6108B"/>
    <w:rsid w:val="00C610D3"/>
    <w:rsid w:val="00C610DB"/>
    <w:rsid w:val="00C61988"/>
    <w:rsid w:val="00C61AAB"/>
    <w:rsid w:val="00C61CE2"/>
    <w:rsid w:val="00C621EC"/>
    <w:rsid w:val="00C626A0"/>
    <w:rsid w:val="00C628C7"/>
    <w:rsid w:val="00C62BD0"/>
    <w:rsid w:val="00C637FC"/>
    <w:rsid w:val="00C63DDF"/>
    <w:rsid w:val="00C64C09"/>
    <w:rsid w:val="00C652CB"/>
    <w:rsid w:val="00C6550C"/>
    <w:rsid w:val="00C655CC"/>
    <w:rsid w:val="00C65707"/>
    <w:rsid w:val="00C65785"/>
    <w:rsid w:val="00C66655"/>
    <w:rsid w:val="00C666A5"/>
    <w:rsid w:val="00C6688B"/>
    <w:rsid w:val="00C66AFE"/>
    <w:rsid w:val="00C66C3B"/>
    <w:rsid w:val="00C66E65"/>
    <w:rsid w:val="00C71E88"/>
    <w:rsid w:val="00C71EB1"/>
    <w:rsid w:val="00C71FBC"/>
    <w:rsid w:val="00C723BD"/>
    <w:rsid w:val="00C723C2"/>
    <w:rsid w:val="00C72546"/>
    <w:rsid w:val="00C7297A"/>
    <w:rsid w:val="00C72BA7"/>
    <w:rsid w:val="00C73006"/>
    <w:rsid w:val="00C73117"/>
    <w:rsid w:val="00C73460"/>
    <w:rsid w:val="00C73FC2"/>
    <w:rsid w:val="00C74612"/>
    <w:rsid w:val="00C746B3"/>
    <w:rsid w:val="00C74804"/>
    <w:rsid w:val="00C74A77"/>
    <w:rsid w:val="00C74BAC"/>
    <w:rsid w:val="00C76108"/>
    <w:rsid w:val="00C76440"/>
    <w:rsid w:val="00C76BF6"/>
    <w:rsid w:val="00C76FB7"/>
    <w:rsid w:val="00C7749C"/>
    <w:rsid w:val="00C774DB"/>
    <w:rsid w:val="00C800EE"/>
    <w:rsid w:val="00C8037D"/>
    <w:rsid w:val="00C806F9"/>
    <w:rsid w:val="00C80AF7"/>
    <w:rsid w:val="00C80C34"/>
    <w:rsid w:val="00C81581"/>
    <w:rsid w:val="00C815AD"/>
    <w:rsid w:val="00C81847"/>
    <w:rsid w:val="00C81B81"/>
    <w:rsid w:val="00C81E12"/>
    <w:rsid w:val="00C820AF"/>
    <w:rsid w:val="00C82C95"/>
    <w:rsid w:val="00C83060"/>
    <w:rsid w:val="00C83174"/>
    <w:rsid w:val="00C83364"/>
    <w:rsid w:val="00C8368C"/>
    <w:rsid w:val="00C836B5"/>
    <w:rsid w:val="00C83DB1"/>
    <w:rsid w:val="00C84049"/>
    <w:rsid w:val="00C841B1"/>
    <w:rsid w:val="00C8517B"/>
    <w:rsid w:val="00C85530"/>
    <w:rsid w:val="00C85CE3"/>
    <w:rsid w:val="00C86BFD"/>
    <w:rsid w:val="00C875D8"/>
    <w:rsid w:val="00C87C04"/>
    <w:rsid w:val="00C87EFF"/>
    <w:rsid w:val="00C904A3"/>
    <w:rsid w:val="00C90629"/>
    <w:rsid w:val="00C90D72"/>
    <w:rsid w:val="00C916F1"/>
    <w:rsid w:val="00C91982"/>
    <w:rsid w:val="00C91C5F"/>
    <w:rsid w:val="00C91C9A"/>
    <w:rsid w:val="00C91F18"/>
    <w:rsid w:val="00C925AF"/>
    <w:rsid w:val="00C925B4"/>
    <w:rsid w:val="00C9278A"/>
    <w:rsid w:val="00C92929"/>
    <w:rsid w:val="00C9292F"/>
    <w:rsid w:val="00C92BF4"/>
    <w:rsid w:val="00C92FBF"/>
    <w:rsid w:val="00C930BB"/>
    <w:rsid w:val="00C93209"/>
    <w:rsid w:val="00C93217"/>
    <w:rsid w:val="00C93420"/>
    <w:rsid w:val="00C93810"/>
    <w:rsid w:val="00C93A25"/>
    <w:rsid w:val="00C93C6D"/>
    <w:rsid w:val="00C94CF6"/>
    <w:rsid w:val="00C94F78"/>
    <w:rsid w:val="00C955C8"/>
    <w:rsid w:val="00C9588B"/>
    <w:rsid w:val="00C95D6F"/>
    <w:rsid w:val="00C95EA8"/>
    <w:rsid w:val="00C96D36"/>
    <w:rsid w:val="00C9707B"/>
    <w:rsid w:val="00C97285"/>
    <w:rsid w:val="00C97731"/>
    <w:rsid w:val="00C9773A"/>
    <w:rsid w:val="00C97783"/>
    <w:rsid w:val="00C97D65"/>
    <w:rsid w:val="00C97E5F"/>
    <w:rsid w:val="00CA0420"/>
    <w:rsid w:val="00CA0518"/>
    <w:rsid w:val="00CA08A5"/>
    <w:rsid w:val="00CA0F9A"/>
    <w:rsid w:val="00CA113F"/>
    <w:rsid w:val="00CA1214"/>
    <w:rsid w:val="00CA125D"/>
    <w:rsid w:val="00CA17CE"/>
    <w:rsid w:val="00CA17E2"/>
    <w:rsid w:val="00CA19AE"/>
    <w:rsid w:val="00CA1A15"/>
    <w:rsid w:val="00CA1A64"/>
    <w:rsid w:val="00CA1B71"/>
    <w:rsid w:val="00CA2148"/>
    <w:rsid w:val="00CA2BAB"/>
    <w:rsid w:val="00CA2C91"/>
    <w:rsid w:val="00CA3063"/>
    <w:rsid w:val="00CA327F"/>
    <w:rsid w:val="00CA39AD"/>
    <w:rsid w:val="00CA3D1C"/>
    <w:rsid w:val="00CA439D"/>
    <w:rsid w:val="00CA46AF"/>
    <w:rsid w:val="00CA4B3B"/>
    <w:rsid w:val="00CA4BE6"/>
    <w:rsid w:val="00CA5114"/>
    <w:rsid w:val="00CA5169"/>
    <w:rsid w:val="00CA54F8"/>
    <w:rsid w:val="00CA5C44"/>
    <w:rsid w:val="00CA5DA6"/>
    <w:rsid w:val="00CA639C"/>
    <w:rsid w:val="00CA63B6"/>
    <w:rsid w:val="00CA660C"/>
    <w:rsid w:val="00CA702F"/>
    <w:rsid w:val="00CA72BE"/>
    <w:rsid w:val="00CA796F"/>
    <w:rsid w:val="00CA7E58"/>
    <w:rsid w:val="00CA7E85"/>
    <w:rsid w:val="00CB0098"/>
    <w:rsid w:val="00CB00D9"/>
    <w:rsid w:val="00CB0354"/>
    <w:rsid w:val="00CB0E67"/>
    <w:rsid w:val="00CB1045"/>
    <w:rsid w:val="00CB14D6"/>
    <w:rsid w:val="00CB2035"/>
    <w:rsid w:val="00CB266E"/>
    <w:rsid w:val="00CB2923"/>
    <w:rsid w:val="00CB2988"/>
    <w:rsid w:val="00CB359F"/>
    <w:rsid w:val="00CB3A04"/>
    <w:rsid w:val="00CB3DB3"/>
    <w:rsid w:val="00CB4B7B"/>
    <w:rsid w:val="00CB4C01"/>
    <w:rsid w:val="00CB52FF"/>
    <w:rsid w:val="00CB531B"/>
    <w:rsid w:val="00CB54DA"/>
    <w:rsid w:val="00CB588E"/>
    <w:rsid w:val="00CB6161"/>
    <w:rsid w:val="00CB6763"/>
    <w:rsid w:val="00CB6957"/>
    <w:rsid w:val="00CB73F6"/>
    <w:rsid w:val="00CB7DC4"/>
    <w:rsid w:val="00CC04D9"/>
    <w:rsid w:val="00CC0B31"/>
    <w:rsid w:val="00CC0E93"/>
    <w:rsid w:val="00CC140F"/>
    <w:rsid w:val="00CC234C"/>
    <w:rsid w:val="00CC2FDD"/>
    <w:rsid w:val="00CC2FE1"/>
    <w:rsid w:val="00CC3248"/>
    <w:rsid w:val="00CC3DEE"/>
    <w:rsid w:val="00CC4121"/>
    <w:rsid w:val="00CC4518"/>
    <w:rsid w:val="00CC47FA"/>
    <w:rsid w:val="00CC4CBC"/>
    <w:rsid w:val="00CC514B"/>
    <w:rsid w:val="00CC6060"/>
    <w:rsid w:val="00CC66D7"/>
    <w:rsid w:val="00CC6E87"/>
    <w:rsid w:val="00CC6F2D"/>
    <w:rsid w:val="00CC71E0"/>
    <w:rsid w:val="00CC72E3"/>
    <w:rsid w:val="00CC7665"/>
    <w:rsid w:val="00CC7FC3"/>
    <w:rsid w:val="00CC7FF9"/>
    <w:rsid w:val="00CD0136"/>
    <w:rsid w:val="00CD0436"/>
    <w:rsid w:val="00CD1030"/>
    <w:rsid w:val="00CD13CA"/>
    <w:rsid w:val="00CD145E"/>
    <w:rsid w:val="00CD18EF"/>
    <w:rsid w:val="00CD1915"/>
    <w:rsid w:val="00CD19A3"/>
    <w:rsid w:val="00CD1C1C"/>
    <w:rsid w:val="00CD23C7"/>
    <w:rsid w:val="00CD3055"/>
    <w:rsid w:val="00CD318C"/>
    <w:rsid w:val="00CD3201"/>
    <w:rsid w:val="00CD3315"/>
    <w:rsid w:val="00CD3D2B"/>
    <w:rsid w:val="00CD451F"/>
    <w:rsid w:val="00CD4A29"/>
    <w:rsid w:val="00CD4DFD"/>
    <w:rsid w:val="00CD4E39"/>
    <w:rsid w:val="00CD60BD"/>
    <w:rsid w:val="00CD613B"/>
    <w:rsid w:val="00CD6B29"/>
    <w:rsid w:val="00CD6EE0"/>
    <w:rsid w:val="00CD6EF0"/>
    <w:rsid w:val="00CD6FB0"/>
    <w:rsid w:val="00CD76F7"/>
    <w:rsid w:val="00CD7C9B"/>
    <w:rsid w:val="00CE047E"/>
    <w:rsid w:val="00CE0840"/>
    <w:rsid w:val="00CE0AF8"/>
    <w:rsid w:val="00CE105F"/>
    <w:rsid w:val="00CE10BA"/>
    <w:rsid w:val="00CE2075"/>
    <w:rsid w:val="00CE23FD"/>
    <w:rsid w:val="00CE2403"/>
    <w:rsid w:val="00CE2649"/>
    <w:rsid w:val="00CE2979"/>
    <w:rsid w:val="00CE2E33"/>
    <w:rsid w:val="00CE3061"/>
    <w:rsid w:val="00CE317B"/>
    <w:rsid w:val="00CE3712"/>
    <w:rsid w:val="00CE44DE"/>
    <w:rsid w:val="00CE4941"/>
    <w:rsid w:val="00CE4E25"/>
    <w:rsid w:val="00CE50A5"/>
    <w:rsid w:val="00CE519B"/>
    <w:rsid w:val="00CE52ED"/>
    <w:rsid w:val="00CE5CF5"/>
    <w:rsid w:val="00CE5D7F"/>
    <w:rsid w:val="00CE6054"/>
    <w:rsid w:val="00CE675D"/>
    <w:rsid w:val="00CE6A37"/>
    <w:rsid w:val="00CE6A92"/>
    <w:rsid w:val="00CE6DE8"/>
    <w:rsid w:val="00CE7097"/>
    <w:rsid w:val="00CE7EDA"/>
    <w:rsid w:val="00CF0C7A"/>
    <w:rsid w:val="00CF1204"/>
    <w:rsid w:val="00CF1802"/>
    <w:rsid w:val="00CF2422"/>
    <w:rsid w:val="00CF26D9"/>
    <w:rsid w:val="00CF2D68"/>
    <w:rsid w:val="00CF3CD8"/>
    <w:rsid w:val="00CF3D93"/>
    <w:rsid w:val="00CF411D"/>
    <w:rsid w:val="00CF54B6"/>
    <w:rsid w:val="00CF5E26"/>
    <w:rsid w:val="00CF5EF3"/>
    <w:rsid w:val="00CF71ED"/>
    <w:rsid w:val="00CF7B8A"/>
    <w:rsid w:val="00CF7CB5"/>
    <w:rsid w:val="00CF7D45"/>
    <w:rsid w:val="00D007C4"/>
    <w:rsid w:val="00D00A13"/>
    <w:rsid w:val="00D00FB8"/>
    <w:rsid w:val="00D00FBA"/>
    <w:rsid w:val="00D0114E"/>
    <w:rsid w:val="00D0243B"/>
    <w:rsid w:val="00D02A92"/>
    <w:rsid w:val="00D037D1"/>
    <w:rsid w:val="00D040E7"/>
    <w:rsid w:val="00D0451F"/>
    <w:rsid w:val="00D049B5"/>
    <w:rsid w:val="00D04DA7"/>
    <w:rsid w:val="00D04E03"/>
    <w:rsid w:val="00D05284"/>
    <w:rsid w:val="00D05ABF"/>
    <w:rsid w:val="00D05C35"/>
    <w:rsid w:val="00D06294"/>
    <w:rsid w:val="00D069AF"/>
    <w:rsid w:val="00D06A6F"/>
    <w:rsid w:val="00D0766A"/>
    <w:rsid w:val="00D07A18"/>
    <w:rsid w:val="00D07C3A"/>
    <w:rsid w:val="00D1011D"/>
    <w:rsid w:val="00D101C2"/>
    <w:rsid w:val="00D10FC3"/>
    <w:rsid w:val="00D11234"/>
    <w:rsid w:val="00D11280"/>
    <w:rsid w:val="00D116A0"/>
    <w:rsid w:val="00D118DF"/>
    <w:rsid w:val="00D11A44"/>
    <w:rsid w:val="00D11BE3"/>
    <w:rsid w:val="00D11E91"/>
    <w:rsid w:val="00D11F5E"/>
    <w:rsid w:val="00D12AFC"/>
    <w:rsid w:val="00D13C8B"/>
    <w:rsid w:val="00D1421D"/>
    <w:rsid w:val="00D1462F"/>
    <w:rsid w:val="00D15226"/>
    <w:rsid w:val="00D1548F"/>
    <w:rsid w:val="00D15BF6"/>
    <w:rsid w:val="00D16113"/>
    <w:rsid w:val="00D1642B"/>
    <w:rsid w:val="00D175FC"/>
    <w:rsid w:val="00D176B2"/>
    <w:rsid w:val="00D17738"/>
    <w:rsid w:val="00D178F6"/>
    <w:rsid w:val="00D17C32"/>
    <w:rsid w:val="00D20228"/>
    <w:rsid w:val="00D204B3"/>
    <w:rsid w:val="00D20895"/>
    <w:rsid w:val="00D20C1B"/>
    <w:rsid w:val="00D21C54"/>
    <w:rsid w:val="00D2204D"/>
    <w:rsid w:val="00D22BA3"/>
    <w:rsid w:val="00D22F86"/>
    <w:rsid w:val="00D22F87"/>
    <w:rsid w:val="00D2315A"/>
    <w:rsid w:val="00D2338C"/>
    <w:rsid w:val="00D23460"/>
    <w:rsid w:val="00D23CAB"/>
    <w:rsid w:val="00D240B1"/>
    <w:rsid w:val="00D242DC"/>
    <w:rsid w:val="00D246D7"/>
    <w:rsid w:val="00D249A9"/>
    <w:rsid w:val="00D24ADB"/>
    <w:rsid w:val="00D24B2A"/>
    <w:rsid w:val="00D25245"/>
    <w:rsid w:val="00D2566B"/>
    <w:rsid w:val="00D2621C"/>
    <w:rsid w:val="00D26988"/>
    <w:rsid w:val="00D271F1"/>
    <w:rsid w:val="00D2728C"/>
    <w:rsid w:val="00D27593"/>
    <w:rsid w:val="00D277D3"/>
    <w:rsid w:val="00D3050B"/>
    <w:rsid w:val="00D308F9"/>
    <w:rsid w:val="00D30A12"/>
    <w:rsid w:val="00D30F58"/>
    <w:rsid w:val="00D31231"/>
    <w:rsid w:val="00D313A8"/>
    <w:rsid w:val="00D3168B"/>
    <w:rsid w:val="00D31718"/>
    <w:rsid w:val="00D31769"/>
    <w:rsid w:val="00D3202E"/>
    <w:rsid w:val="00D323D1"/>
    <w:rsid w:val="00D329D9"/>
    <w:rsid w:val="00D33067"/>
    <w:rsid w:val="00D336C0"/>
    <w:rsid w:val="00D34820"/>
    <w:rsid w:val="00D3510F"/>
    <w:rsid w:val="00D358B3"/>
    <w:rsid w:val="00D361B4"/>
    <w:rsid w:val="00D3669F"/>
    <w:rsid w:val="00D36C19"/>
    <w:rsid w:val="00D36D07"/>
    <w:rsid w:val="00D36E42"/>
    <w:rsid w:val="00D36F36"/>
    <w:rsid w:val="00D376D1"/>
    <w:rsid w:val="00D377A4"/>
    <w:rsid w:val="00D37D5C"/>
    <w:rsid w:val="00D40088"/>
    <w:rsid w:val="00D4037E"/>
    <w:rsid w:val="00D4076F"/>
    <w:rsid w:val="00D407BE"/>
    <w:rsid w:val="00D40B0B"/>
    <w:rsid w:val="00D40D1D"/>
    <w:rsid w:val="00D40EAF"/>
    <w:rsid w:val="00D41000"/>
    <w:rsid w:val="00D4196E"/>
    <w:rsid w:val="00D41C53"/>
    <w:rsid w:val="00D428CB"/>
    <w:rsid w:val="00D42B64"/>
    <w:rsid w:val="00D42C59"/>
    <w:rsid w:val="00D43FA6"/>
    <w:rsid w:val="00D44459"/>
    <w:rsid w:val="00D44845"/>
    <w:rsid w:val="00D4565A"/>
    <w:rsid w:val="00D45678"/>
    <w:rsid w:val="00D457FF"/>
    <w:rsid w:val="00D459F1"/>
    <w:rsid w:val="00D4642F"/>
    <w:rsid w:val="00D46468"/>
    <w:rsid w:val="00D46715"/>
    <w:rsid w:val="00D46744"/>
    <w:rsid w:val="00D46856"/>
    <w:rsid w:val="00D46D2A"/>
    <w:rsid w:val="00D46D87"/>
    <w:rsid w:val="00D47210"/>
    <w:rsid w:val="00D47490"/>
    <w:rsid w:val="00D479CD"/>
    <w:rsid w:val="00D47C56"/>
    <w:rsid w:val="00D50ABF"/>
    <w:rsid w:val="00D51C5C"/>
    <w:rsid w:val="00D51DF3"/>
    <w:rsid w:val="00D521C0"/>
    <w:rsid w:val="00D52E4D"/>
    <w:rsid w:val="00D53393"/>
    <w:rsid w:val="00D53455"/>
    <w:rsid w:val="00D53630"/>
    <w:rsid w:val="00D53A88"/>
    <w:rsid w:val="00D53AD1"/>
    <w:rsid w:val="00D5471D"/>
    <w:rsid w:val="00D54E28"/>
    <w:rsid w:val="00D550D5"/>
    <w:rsid w:val="00D55547"/>
    <w:rsid w:val="00D5567C"/>
    <w:rsid w:val="00D5581A"/>
    <w:rsid w:val="00D55D75"/>
    <w:rsid w:val="00D55F1B"/>
    <w:rsid w:val="00D55F80"/>
    <w:rsid w:val="00D560F8"/>
    <w:rsid w:val="00D570BD"/>
    <w:rsid w:val="00D57165"/>
    <w:rsid w:val="00D571E4"/>
    <w:rsid w:val="00D5746E"/>
    <w:rsid w:val="00D576DB"/>
    <w:rsid w:val="00D57A5D"/>
    <w:rsid w:val="00D57E2F"/>
    <w:rsid w:val="00D600AE"/>
    <w:rsid w:val="00D60795"/>
    <w:rsid w:val="00D60DAF"/>
    <w:rsid w:val="00D60F84"/>
    <w:rsid w:val="00D610B3"/>
    <w:rsid w:val="00D616B1"/>
    <w:rsid w:val="00D628EF"/>
    <w:rsid w:val="00D62A51"/>
    <w:rsid w:val="00D63DD7"/>
    <w:rsid w:val="00D645C4"/>
    <w:rsid w:val="00D648F8"/>
    <w:rsid w:val="00D64D9F"/>
    <w:rsid w:val="00D65246"/>
    <w:rsid w:val="00D6560E"/>
    <w:rsid w:val="00D657BD"/>
    <w:rsid w:val="00D65B31"/>
    <w:rsid w:val="00D65C3B"/>
    <w:rsid w:val="00D65C45"/>
    <w:rsid w:val="00D65DC0"/>
    <w:rsid w:val="00D65F99"/>
    <w:rsid w:val="00D664BF"/>
    <w:rsid w:val="00D667C7"/>
    <w:rsid w:val="00D670B6"/>
    <w:rsid w:val="00D673B9"/>
    <w:rsid w:val="00D675B2"/>
    <w:rsid w:val="00D678DB"/>
    <w:rsid w:val="00D67B68"/>
    <w:rsid w:val="00D67D32"/>
    <w:rsid w:val="00D701AB"/>
    <w:rsid w:val="00D707F2"/>
    <w:rsid w:val="00D70965"/>
    <w:rsid w:val="00D7153B"/>
    <w:rsid w:val="00D72510"/>
    <w:rsid w:val="00D72ACC"/>
    <w:rsid w:val="00D72BCA"/>
    <w:rsid w:val="00D72E96"/>
    <w:rsid w:val="00D73441"/>
    <w:rsid w:val="00D744A9"/>
    <w:rsid w:val="00D74E9D"/>
    <w:rsid w:val="00D74F56"/>
    <w:rsid w:val="00D75870"/>
    <w:rsid w:val="00D75BFF"/>
    <w:rsid w:val="00D7629C"/>
    <w:rsid w:val="00D76941"/>
    <w:rsid w:val="00D774DE"/>
    <w:rsid w:val="00D77803"/>
    <w:rsid w:val="00D779B3"/>
    <w:rsid w:val="00D8012C"/>
    <w:rsid w:val="00D805A4"/>
    <w:rsid w:val="00D80AFD"/>
    <w:rsid w:val="00D80F0A"/>
    <w:rsid w:val="00D81090"/>
    <w:rsid w:val="00D81320"/>
    <w:rsid w:val="00D815E4"/>
    <w:rsid w:val="00D8168B"/>
    <w:rsid w:val="00D81867"/>
    <w:rsid w:val="00D81933"/>
    <w:rsid w:val="00D819F2"/>
    <w:rsid w:val="00D81CA2"/>
    <w:rsid w:val="00D8233D"/>
    <w:rsid w:val="00D82582"/>
    <w:rsid w:val="00D82598"/>
    <w:rsid w:val="00D82734"/>
    <w:rsid w:val="00D83AD1"/>
    <w:rsid w:val="00D8408F"/>
    <w:rsid w:val="00D846BB"/>
    <w:rsid w:val="00D84860"/>
    <w:rsid w:val="00D84A3F"/>
    <w:rsid w:val="00D8507B"/>
    <w:rsid w:val="00D851B0"/>
    <w:rsid w:val="00D85253"/>
    <w:rsid w:val="00D855FB"/>
    <w:rsid w:val="00D856B1"/>
    <w:rsid w:val="00D865F1"/>
    <w:rsid w:val="00D8723D"/>
    <w:rsid w:val="00D875A3"/>
    <w:rsid w:val="00D876B6"/>
    <w:rsid w:val="00D87B0A"/>
    <w:rsid w:val="00D902A3"/>
    <w:rsid w:val="00D90B4A"/>
    <w:rsid w:val="00D9101A"/>
    <w:rsid w:val="00D916B1"/>
    <w:rsid w:val="00D91ED8"/>
    <w:rsid w:val="00D9214A"/>
    <w:rsid w:val="00D92357"/>
    <w:rsid w:val="00D925F1"/>
    <w:rsid w:val="00D92971"/>
    <w:rsid w:val="00D930FC"/>
    <w:rsid w:val="00D931F8"/>
    <w:rsid w:val="00D93249"/>
    <w:rsid w:val="00D93C21"/>
    <w:rsid w:val="00D947BB"/>
    <w:rsid w:val="00D94A6F"/>
    <w:rsid w:val="00D953E0"/>
    <w:rsid w:val="00D95557"/>
    <w:rsid w:val="00D956EB"/>
    <w:rsid w:val="00D958C6"/>
    <w:rsid w:val="00D95E71"/>
    <w:rsid w:val="00D95EEB"/>
    <w:rsid w:val="00D969DC"/>
    <w:rsid w:val="00D9702F"/>
    <w:rsid w:val="00D971E1"/>
    <w:rsid w:val="00D97C3D"/>
    <w:rsid w:val="00D97E87"/>
    <w:rsid w:val="00DA009F"/>
    <w:rsid w:val="00DA0398"/>
    <w:rsid w:val="00DA0AD3"/>
    <w:rsid w:val="00DA0B57"/>
    <w:rsid w:val="00DA166B"/>
    <w:rsid w:val="00DA1CAD"/>
    <w:rsid w:val="00DA2504"/>
    <w:rsid w:val="00DA2677"/>
    <w:rsid w:val="00DA2B46"/>
    <w:rsid w:val="00DA2B4D"/>
    <w:rsid w:val="00DA2D8F"/>
    <w:rsid w:val="00DA2F13"/>
    <w:rsid w:val="00DA40EF"/>
    <w:rsid w:val="00DA412D"/>
    <w:rsid w:val="00DA4158"/>
    <w:rsid w:val="00DA47A9"/>
    <w:rsid w:val="00DA4FE3"/>
    <w:rsid w:val="00DA521D"/>
    <w:rsid w:val="00DA5469"/>
    <w:rsid w:val="00DA54A2"/>
    <w:rsid w:val="00DA5CAC"/>
    <w:rsid w:val="00DA6157"/>
    <w:rsid w:val="00DA61D8"/>
    <w:rsid w:val="00DA6334"/>
    <w:rsid w:val="00DA64DF"/>
    <w:rsid w:val="00DA68C3"/>
    <w:rsid w:val="00DA6951"/>
    <w:rsid w:val="00DA7785"/>
    <w:rsid w:val="00DA7A2C"/>
    <w:rsid w:val="00DA7D9B"/>
    <w:rsid w:val="00DA7DAD"/>
    <w:rsid w:val="00DB0C3C"/>
    <w:rsid w:val="00DB0D54"/>
    <w:rsid w:val="00DB10E5"/>
    <w:rsid w:val="00DB1BD1"/>
    <w:rsid w:val="00DB20BB"/>
    <w:rsid w:val="00DB34F6"/>
    <w:rsid w:val="00DB35A4"/>
    <w:rsid w:val="00DB3F3B"/>
    <w:rsid w:val="00DB455C"/>
    <w:rsid w:val="00DB5135"/>
    <w:rsid w:val="00DB5434"/>
    <w:rsid w:val="00DB576D"/>
    <w:rsid w:val="00DB596E"/>
    <w:rsid w:val="00DB6692"/>
    <w:rsid w:val="00DB7240"/>
    <w:rsid w:val="00DB7B23"/>
    <w:rsid w:val="00DC07E4"/>
    <w:rsid w:val="00DC080B"/>
    <w:rsid w:val="00DC0827"/>
    <w:rsid w:val="00DC0CC1"/>
    <w:rsid w:val="00DC1028"/>
    <w:rsid w:val="00DC139F"/>
    <w:rsid w:val="00DC1950"/>
    <w:rsid w:val="00DC3068"/>
    <w:rsid w:val="00DC3D71"/>
    <w:rsid w:val="00DC3DB0"/>
    <w:rsid w:val="00DC3FD1"/>
    <w:rsid w:val="00DC3FE1"/>
    <w:rsid w:val="00DC442D"/>
    <w:rsid w:val="00DC466E"/>
    <w:rsid w:val="00DC4920"/>
    <w:rsid w:val="00DC53EB"/>
    <w:rsid w:val="00DC5D21"/>
    <w:rsid w:val="00DC64C6"/>
    <w:rsid w:val="00DC64C7"/>
    <w:rsid w:val="00DC6CAC"/>
    <w:rsid w:val="00DC6D33"/>
    <w:rsid w:val="00DC6E9F"/>
    <w:rsid w:val="00DC7D73"/>
    <w:rsid w:val="00DC7F11"/>
    <w:rsid w:val="00DD006C"/>
    <w:rsid w:val="00DD00B7"/>
    <w:rsid w:val="00DD058F"/>
    <w:rsid w:val="00DD0B71"/>
    <w:rsid w:val="00DD0F3D"/>
    <w:rsid w:val="00DD159F"/>
    <w:rsid w:val="00DD25CC"/>
    <w:rsid w:val="00DD2E3B"/>
    <w:rsid w:val="00DD2E5A"/>
    <w:rsid w:val="00DD37C8"/>
    <w:rsid w:val="00DD3849"/>
    <w:rsid w:val="00DD3C3D"/>
    <w:rsid w:val="00DD40C9"/>
    <w:rsid w:val="00DD4A8B"/>
    <w:rsid w:val="00DD4C5F"/>
    <w:rsid w:val="00DD5291"/>
    <w:rsid w:val="00DD560C"/>
    <w:rsid w:val="00DD580A"/>
    <w:rsid w:val="00DD59C7"/>
    <w:rsid w:val="00DD5E01"/>
    <w:rsid w:val="00DD6302"/>
    <w:rsid w:val="00DD63B3"/>
    <w:rsid w:val="00DD68CB"/>
    <w:rsid w:val="00DD6CE7"/>
    <w:rsid w:val="00DD6CF3"/>
    <w:rsid w:val="00DD7141"/>
    <w:rsid w:val="00DD774B"/>
    <w:rsid w:val="00DD7787"/>
    <w:rsid w:val="00DD7D4D"/>
    <w:rsid w:val="00DE042B"/>
    <w:rsid w:val="00DE0571"/>
    <w:rsid w:val="00DE0F51"/>
    <w:rsid w:val="00DE1530"/>
    <w:rsid w:val="00DE18CB"/>
    <w:rsid w:val="00DE1BAC"/>
    <w:rsid w:val="00DE269E"/>
    <w:rsid w:val="00DE26F4"/>
    <w:rsid w:val="00DE2A11"/>
    <w:rsid w:val="00DE2A53"/>
    <w:rsid w:val="00DE34CC"/>
    <w:rsid w:val="00DE3533"/>
    <w:rsid w:val="00DE37B9"/>
    <w:rsid w:val="00DE3B68"/>
    <w:rsid w:val="00DE4077"/>
    <w:rsid w:val="00DE4389"/>
    <w:rsid w:val="00DE4466"/>
    <w:rsid w:val="00DE457F"/>
    <w:rsid w:val="00DE47E9"/>
    <w:rsid w:val="00DE4955"/>
    <w:rsid w:val="00DE49FB"/>
    <w:rsid w:val="00DE5124"/>
    <w:rsid w:val="00DE51F5"/>
    <w:rsid w:val="00DE5326"/>
    <w:rsid w:val="00DE533E"/>
    <w:rsid w:val="00DE5B69"/>
    <w:rsid w:val="00DE5C22"/>
    <w:rsid w:val="00DE5EDE"/>
    <w:rsid w:val="00DE624F"/>
    <w:rsid w:val="00DE62F3"/>
    <w:rsid w:val="00DE63BE"/>
    <w:rsid w:val="00DE6932"/>
    <w:rsid w:val="00DE6B96"/>
    <w:rsid w:val="00DE6BD2"/>
    <w:rsid w:val="00DE6CC7"/>
    <w:rsid w:val="00DE6EF4"/>
    <w:rsid w:val="00DE70AD"/>
    <w:rsid w:val="00DE74BC"/>
    <w:rsid w:val="00DE7AD6"/>
    <w:rsid w:val="00DE7CC6"/>
    <w:rsid w:val="00DE7DC6"/>
    <w:rsid w:val="00DF0308"/>
    <w:rsid w:val="00DF0554"/>
    <w:rsid w:val="00DF0817"/>
    <w:rsid w:val="00DF0DEC"/>
    <w:rsid w:val="00DF1138"/>
    <w:rsid w:val="00DF169A"/>
    <w:rsid w:val="00DF1899"/>
    <w:rsid w:val="00DF1AEA"/>
    <w:rsid w:val="00DF1CB8"/>
    <w:rsid w:val="00DF1DE2"/>
    <w:rsid w:val="00DF210C"/>
    <w:rsid w:val="00DF2560"/>
    <w:rsid w:val="00DF2916"/>
    <w:rsid w:val="00DF2AD8"/>
    <w:rsid w:val="00DF3A75"/>
    <w:rsid w:val="00DF3A8A"/>
    <w:rsid w:val="00DF3C2B"/>
    <w:rsid w:val="00DF3C6F"/>
    <w:rsid w:val="00DF3E79"/>
    <w:rsid w:val="00DF3F18"/>
    <w:rsid w:val="00DF41D5"/>
    <w:rsid w:val="00DF4910"/>
    <w:rsid w:val="00DF5AC6"/>
    <w:rsid w:val="00DF5B0F"/>
    <w:rsid w:val="00DF6A67"/>
    <w:rsid w:val="00DF6C1D"/>
    <w:rsid w:val="00DF75B2"/>
    <w:rsid w:val="00DF7A72"/>
    <w:rsid w:val="00E00308"/>
    <w:rsid w:val="00E003FB"/>
    <w:rsid w:val="00E009B1"/>
    <w:rsid w:val="00E00AE7"/>
    <w:rsid w:val="00E01CA5"/>
    <w:rsid w:val="00E01E79"/>
    <w:rsid w:val="00E02016"/>
    <w:rsid w:val="00E02274"/>
    <w:rsid w:val="00E0243D"/>
    <w:rsid w:val="00E0273E"/>
    <w:rsid w:val="00E02988"/>
    <w:rsid w:val="00E02D2B"/>
    <w:rsid w:val="00E02DC3"/>
    <w:rsid w:val="00E03266"/>
    <w:rsid w:val="00E03643"/>
    <w:rsid w:val="00E03742"/>
    <w:rsid w:val="00E037A0"/>
    <w:rsid w:val="00E03E0A"/>
    <w:rsid w:val="00E03E82"/>
    <w:rsid w:val="00E04506"/>
    <w:rsid w:val="00E047FC"/>
    <w:rsid w:val="00E04B3C"/>
    <w:rsid w:val="00E04FDB"/>
    <w:rsid w:val="00E050A4"/>
    <w:rsid w:val="00E0523A"/>
    <w:rsid w:val="00E05293"/>
    <w:rsid w:val="00E056C5"/>
    <w:rsid w:val="00E05D8B"/>
    <w:rsid w:val="00E06092"/>
    <w:rsid w:val="00E061C0"/>
    <w:rsid w:val="00E06494"/>
    <w:rsid w:val="00E070A7"/>
    <w:rsid w:val="00E07191"/>
    <w:rsid w:val="00E0748B"/>
    <w:rsid w:val="00E075A7"/>
    <w:rsid w:val="00E07FF9"/>
    <w:rsid w:val="00E10D2A"/>
    <w:rsid w:val="00E11376"/>
    <w:rsid w:val="00E115B7"/>
    <w:rsid w:val="00E11741"/>
    <w:rsid w:val="00E117AF"/>
    <w:rsid w:val="00E11C28"/>
    <w:rsid w:val="00E1219B"/>
    <w:rsid w:val="00E1275B"/>
    <w:rsid w:val="00E12B1B"/>
    <w:rsid w:val="00E13219"/>
    <w:rsid w:val="00E13465"/>
    <w:rsid w:val="00E13493"/>
    <w:rsid w:val="00E1373C"/>
    <w:rsid w:val="00E14216"/>
    <w:rsid w:val="00E14A23"/>
    <w:rsid w:val="00E152AF"/>
    <w:rsid w:val="00E1536F"/>
    <w:rsid w:val="00E155EF"/>
    <w:rsid w:val="00E160B6"/>
    <w:rsid w:val="00E1726B"/>
    <w:rsid w:val="00E172B6"/>
    <w:rsid w:val="00E17514"/>
    <w:rsid w:val="00E175A8"/>
    <w:rsid w:val="00E205C2"/>
    <w:rsid w:val="00E2111A"/>
    <w:rsid w:val="00E218BD"/>
    <w:rsid w:val="00E21929"/>
    <w:rsid w:val="00E21B85"/>
    <w:rsid w:val="00E21C0F"/>
    <w:rsid w:val="00E21ED2"/>
    <w:rsid w:val="00E22490"/>
    <w:rsid w:val="00E22B60"/>
    <w:rsid w:val="00E22CBC"/>
    <w:rsid w:val="00E22E14"/>
    <w:rsid w:val="00E2427C"/>
    <w:rsid w:val="00E24389"/>
    <w:rsid w:val="00E24477"/>
    <w:rsid w:val="00E244AC"/>
    <w:rsid w:val="00E24C6B"/>
    <w:rsid w:val="00E24E61"/>
    <w:rsid w:val="00E25042"/>
    <w:rsid w:val="00E250E3"/>
    <w:rsid w:val="00E26009"/>
    <w:rsid w:val="00E26AD6"/>
    <w:rsid w:val="00E26B4D"/>
    <w:rsid w:val="00E27017"/>
    <w:rsid w:val="00E2730B"/>
    <w:rsid w:val="00E2739E"/>
    <w:rsid w:val="00E27977"/>
    <w:rsid w:val="00E30247"/>
    <w:rsid w:val="00E3072F"/>
    <w:rsid w:val="00E30894"/>
    <w:rsid w:val="00E308B2"/>
    <w:rsid w:val="00E3145B"/>
    <w:rsid w:val="00E31646"/>
    <w:rsid w:val="00E31A1D"/>
    <w:rsid w:val="00E31D0C"/>
    <w:rsid w:val="00E321AD"/>
    <w:rsid w:val="00E322DE"/>
    <w:rsid w:val="00E336F3"/>
    <w:rsid w:val="00E3377F"/>
    <w:rsid w:val="00E33E33"/>
    <w:rsid w:val="00E3417B"/>
    <w:rsid w:val="00E34407"/>
    <w:rsid w:val="00E35593"/>
    <w:rsid w:val="00E35CD4"/>
    <w:rsid w:val="00E35D6B"/>
    <w:rsid w:val="00E35E6B"/>
    <w:rsid w:val="00E35E8F"/>
    <w:rsid w:val="00E362A6"/>
    <w:rsid w:val="00E364BF"/>
    <w:rsid w:val="00E36BE8"/>
    <w:rsid w:val="00E36DBA"/>
    <w:rsid w:val="00E36DE3"/>
    <w:rsid w:val="00E370BF"/>
    <w:rsid w:val="00E37F7C"/>
    <w:rsid w:val="00E4033D"/>
    <w:rsid w:val="00E4040F"/>
    <w:rsid w:val="00E42062"/>
    <w:rsid w:val="00E420A3"/>
    <w:rsid w:val="00E42189"/>
    <w:rsid w:val="00E42679"/>
    <w:rsid w:val="00E42DA9"/>
    <w:rsid w:val="00E42DD4"/>
    <w:rsid w:val="00E43053"/>
    <w:rsid w:val="00E43054"/>
    <w:rsid w:val="00E433AC"/>
    <w:rsid w:val="00E43A21"/>
    <w:rsid w:val="00E4449B"/>
    <w:rsid w:val="00E4483F"/>
    <w:rsid w:val="00E44C65"/>
    <w:rsid w:val="00E4539E"/>
    <w:rsid w:val="00E45B12"/>
    <w:rsid w:val="00E45F58"/>
    <w:rsid w:val="00E466CF"/>
    <w:rsid w:val="00E47676"/>
    <w:rsid w:val="00E4787A"/>
    <w:rsid w:val="00E503B9"/>
    <w:rsid w:val="00E5050C"/>
    <w:rsid w:val="00E5095C"/>
    <w:rsid w:val="00E50DBC"/>
    <w:rsid w:val="00E5152E"/>
    <w:rsid w:val="00E51574"/>
    <w:rsid w:val="00E52111"/>
    <w:rsid w:val="00E533A5"/>
    <w:rsid w:val="00E53821"/>
    <w:rsid w:val="00E53B75"/>
    <w:rsid w:val="00E53D1C"/>
    <w:rsid w:val="00E5470D"/>
    <w:rsid w:val="00E560D7"/>
    <w:rsid w:val="00E56242"/>
    <w:rsid w:val="00E5656C"/>
    <w:rsid w:val="00E567FC"/>
    <w:rsid w:val="00E569DA"/>
    <w:rsid w:val="00E5719A"/>
    <w:rsid w:val="00E57567"/>
    <w:rsid w:val="00E57C42"/>
    <w:rsid w:val="00E60279"/>
    <w:rsid w:val="00E604EF"/>
    <w:rsid w:val="00E60B98"/>
    <w:rsid w:val="00E60F9D"/>
    <w:rsid w:val="00E61AC8"/>
    <w:rsid w:val="00E6213A"/>
    <w:rsid w:val="00E6217E"/>
    <w:rsid w:val="00E62AC3"/>
    <w:rsid w:val="00E62C0D"/>
    <w:rsid w:val="00E632D0"/>
    <w:rsid w:val="00E635CD"/>
    <w:rsid w:val="00E6393F"/>
    <w:rsid w:val="00E64830"/>
    <w:rsid w:val="00E650B7"/>
    <w:rsid w:val="00E655C2"/>
    <w:rsid w:val="00E65B04"/>
    <w:rsid w:val="00E65E66"/>
    <w:rsid w:val="00E66364"/>
    <w:rsid w:val="00E663F0"/>
    <w:rsid w:val="00E66C3F"/>
    <w:rsid w:val="00E66D8F"/>
    <w:rsid w:val="00E6712B"/>
    <w:rsid w:val="00E70D30"/>
    <w:rsid w:val="00E70DC2"/>
    <w:rsid w:val="00E71167"/>
    <w:rsid w:val="00E712EA"/>
    <w:rsid w:val="00E713BA"/>
    <w:rsid w:val="00E7145B"/>
    <w:rsid w:val="00E71490"/>
    <w:rsid w:val="00E71569"/>
    <w:rsid w:val="00E71AF5"/>
    <w:rsid w:val="00E71C68"/>
    <w:rsid w:val="00E71E83"/>
    <w:rsid w:val="00E72162"/>
    <w:rsid w:val="00E7235F"/>
    <w:rsid w:val="00E728BE"/>
    <w:rsid w:val="00E72D85"/>
    <w:rsid w:val="00E7326C"/>
    <w:rsid w:val="00E73AFD"/>
    <w:rsid w:val="00E74076"/>
    <w:rsid w:val="00E75093"/>
    <w:rsid w:val="00E75495"/>
    <w:rsid w:val="00E75C30"/>
    <w:rsid w:val="00E76132"/>
    <w:rsid w:val="00E762AD"/>
    <w:rsid w:val="00E766B3"/>
    <w:rsid w:val="00E77606"/>
    <w:rsid w:val="00E77B5A"/>
    <w:rsid w:val="00E812EF"/>
    <w:rsid w:val="00E8133F"/>
    <w:rsid w:val="00E813D1"/>
    <w:rsid w:val="00E813E7"/>
    <w:rsid w:val="00E819F3"/>
    <w:rsid w:val="00E81B56"/>
    <w:rsid w:val="00E81D85"/>
    <w:rsid w:val="00E83609"/>
    <w:rsid w:val="00E83949"/>
    <w:rsid w:val="00E839D8"/>
    <w:rsid w:val="00E841C2"/>
    <w:rsid w:val="00E84910"/>
    <w:rsid w:val="00E84C83"/>
    <w:rsid w:val="00E850B8"/>
    <w:rsid w:val="00E856C5"/>
    <w:rsid w:val="00E857FF"/>
    <w:rsid w:val="00E8590E"/>
    <w:rsid w:val="00E86211"/>
    <w:rsid w:val="00E86A4D"/>
    <w:rsid w:val="00E86F71"/>
    <w:rsid w:val="00E878AC"/>
    <w:rsid w:val="00E87FBE"/>
    <w:rsid w:val="00E9015B"/>
    <w:rsid w:val="00E9016C"/>
    <w:rsid w:val="00E90228"/>
    <w:rsid w:val="00E90C5B"/>
    <w:rsid w:val="00E90D7A"/>
    <w:rsid w:val="00E90D85"/>
    <w:rsid w:val="00E90E8D"/>
    <w:rsid w:val="00E912CC"/>
    <w:rsid w:val="00E91813"/>
    <w:rsid w:val="00E92B42"/>
    <w:rsid w:val="00E92E9B"/>
    <w:rsid w:val="00E93896"/>
    <w:rsid w:val="00E94676"/>
    <w:rsid w:val="00E9527F"/>
    <w:rsid w:val="00E95A0A"/>
    <w:rsid w:val="00E95BC9"/>
    <w:rsid w:val="00E95DD6"/>
    <w:rsid w:val="00E96D85"/>
    <w:rsid w:val="00E96E90"/>
    <w:rsid w:val="00E97166"/>
    <w:rsid w:val="00E97468"/>
    <w:rsid w:val="00E97A86"/>
    <w:rsid w:val="00EA0174"/>
    <w:rsid w:val="00EA06A8"/>
    <w:rsid w:val="00EA074A"/>
    <w:rsid w:val="00EA084C"/>
    <w:rsid w:val="00EA12D0"/>
    <w:rsid w:val="00EA1804"/>
    <w:rsid w:val="00EA195D"/>
    <w:rsid w:val="00EA2867"/>
    <w:rsid w:val="00EA2D7A"/>
    <w:rsid w:val="00EA38F2"/>
    <w:rsid w:val="00EA3A05"/>
    <w:rsid w:val="00EA42AE"/>
    <w:rsid w:val="00EA42BB"/>
    <w:rsid w:val="00EA4302"/>
    <w:rsid w:val="00EA4543"/>
    <w:rsid w:val="00EA46D3"/>
    <w:rsid w:val="00EA48AE"/>
    <w:rsid w:val="00EA4947"/>
    <w:rsid w:val="00EA4BCA"/>
    <w:rsid w:val="00EA5263"/>
    <w:rsid w:val="00EA53D0"/>
    <w:rsid w:val="00EA54AC"/>
    <w:rsid w:val="00EA5837"/>
    <w:rsid w:val="00EA5DCF"/>
    <w:rsid w:val="00EA5EF5"/>
    <w:rsid w:val="00EA63B6"/>
    <w:rsid w:val="00EA6D6F"/>
    <w:rsid w:val="00EA70F8"/>
    <w:rsid w:val="00EA73B7"/>
    <w:rsid w:val="00EA7831"/>
    <w:rsid w:val="00EA7B91"/>
    <w:rsid w:val="00EA7CA0"/>
    <w:rsid w:val="00EB0277"/>
    <w:rsid w:val="00EB037E"/>
    <w:rsid w:val="00EB13FD"/>
    <w:rsid w:val="00EB272B"/>
    <w:rsid w:val="00EB3222"/>
    <w:rsid w:val="00EB3300"/>
    <w:rsid w:val="00EB338C"/>
    <w:rsid w:val="00EB33AD"/>
    <w:rsid w:val="00EB3658"/>
    <w:rsid w:val="00EB3EC5"/>
    <w:rsid w:val="00EB3F33"/>
    <w:rsid w:val="00EB40E1"/>
    <w:rsid w:val="00EB4593"/>
    <w:rsid w:val="00EB471D"/>
    <w:rsid w:val="00EB48E7"/>
    <w:rsid w:val="00EB4980"/>
    <w:rsid w:val="00EB4E6D"/>
    <w:rsid w:val="00EB5608"/>
    <w:rsid w:val="00EB5821"/>
    <w:rsid w:val="00EB58D1"/>
    <w:rsid w:val="00EB5E32"/>
    <w:rsid w:val="00EB6BF1"/>
    <w:rsid w:val="00EB6D57"/>
    <w:rsid w:val="00EB6DA9"/>
    <w:rsid w:val="00EB7713"/>
    <w:rsid w:val="00EB7DD9"/>
    <w:rsid w:val="00EC027C"/>
    <w:rsid w:val="00EC1481"/>
    <w:rsid w:val="00EC2B7F"/>
    <w:rsid w:val="00EC2BF0"/>
    <w:rsid w:val="00EC2EA1"/>
    <w:rsid w:val="00EC3143"/>
    <w:rsid w:val="00EC3A14"/>
    <w:rsid w:val="00EC3D27"/>
    <w:rsid w:val="00EC3FA8"/>
    <w:rsid w:val="00EC4008"/>
    <w:rsid w:val="00EC5B31"/>
    <w:rsid w:val="00EC61A6"/>
    <w:rsid w:val="00EC6A4A"/>
    <w:rsid w:val="00EC6A6E"/>
    <w:rsid w:val="00EC6AA7"/>
    <w:rsid w:val="00EC6CF3"/>
    <w:rsid w:val="00EC7315"/>
    <w:rsid w:val="00EC7F3C"/>
    <w:rsid w:val="00ED012A"/>
    <w:rsid w:val="00ED0BA0"/>
    <w:rsid w:val="00ED0EB7"/>
    <w:rsid w:val="00ED0F4F"/>
    <w:rsid w:val="00ED1173"/>
    <w:rsid w:val="00ED1264"/>
    <w:rsid w:val="00ED2176"/>
    <w:rsid w:val="00ED265B"/>
    <w:rsid w:val="00ED2C77"/>
    <w:rsid w:val="00ED2E94"/>
    <w:rsid w:val="00ED35CF"/>
    <w:rsid w:val="00ED45CD"/>
    <w:rsid w:val="00ED48C5"/>
    <w:rsid w:val="00ED4F1A"/>
    <w:rsid w:val="00ED5122"/>
    <w:rsid w:val="00ED5986"/>
    <w:rsid w:val="00ED5BD0"/>
    <w:rsid w:val="00EE0226"/>
    <w:rsid w:val="00EE0917"/>
    <w:rsid w:val="00EE0A98"/>
    <w:rsid w:val="00EE0BFF"/>
    <w:rsid w:val="00EE1010"/>
    <w:rsid w:val="00EE1A51"/>
    <w:rsid w:val="00EE1AFF"/>
    <w:rsid w:val="00EE21D8"/>
    <w:rsid w:val="00EE2525"/>
    <w:rsid w:val="00EE2DFD"/>
    <w:rsid w:val="00EE2FFA"/>
    <w:rsid w:val="00EE336F"/>
    <w:rsid w:val="00EE38D9"/>
    <w:rsid w:val="00EE4126"/>
    <w:rsid w:val="00EE481C"/>
    <w:rsid w:val="00EE4EBB"/>
    <w:rsid w:val="00EE561D"/>
    <w:rsid w:val="00EE5BB6"/>
    <w:rsid w:val="00EE5F29"/>
    <w:rsid w:val="00EE6483"/>
    <w:rsid w:val="00EE6F62"/>
    <w:rsid w:val="00EE72AC"/>
    <w:rsid w:val="00EE7D60"/>
    <w:rsid w:val="00EF01E2"/>
    <w:rsid w:val="00EF0D8F"/>
    <w:rsid w:val="00EF1414"/>
    <w:rsid w:val="00EF1D87"/>
    <w:rsid w:val="00EF286B"/>
    <w:rsid w:val="00EF2B4F"/>
    <w:rsid w:val="00EF2C23"/>
    <w:rsid w:val="00EF2D6C"/>
    <w:rsid w:val="00EF40FE"/>
    <w:rsid w:val="00EF44B1"/>
    <w:rsid w:val="00EF5685"/>
    <w:rsid w:val="00EF6DA0"/>
    <w:rsid w:val="00EF7CF1"/>
    <w:rsid w:val="00F013F9"/>
    <w:rsid w:val="00F0167C"/>
    <w:rsid w:val="00F01BDA"/>
    <w:rsid w:val="00F01F6B"/>
    <w:rsid w:val="00F0223E"/>
    <w:rsid w:val="00F0248D"/>
    <w:rsid w:val="00F028F6"/>
    <w:rsid w:val="00F029AC"/>
    <w:rsid w:val="00F02AB4"/>
    <w:rsid w:val="00F02D5D"/>
    <w:rsid w:val="00F03096"/>
    <w:rsid w:val="00F03701"/>
    <w:rsid w:val="00F0383A"/>
    <w:rsid w:val="00F03DA6"/>
    <w:rsid w:val="00F04F49"/>
    <w:rsid w:val="00F052B9"/>
    <w:rsid w:val="00F05B66"/>
    <w:rsid w:val="00F05F29"/>
    <w:rsid w:val="00F06591"/>
    <w:rsid w:val="00F0685E"/>
    <w:rsid w:val="00F071D2"/>
    <w:rsid w:val="00F0777C"/>
    <w:rsid w:val="00F07D59"/>
    <w:rsid w:val="00F07E18"/>
    <w:rsid w:val="00F100B0"/>
    <w:rsid w:val="00F105D9"/>
    <w:rsid w:val="00F108A4"/>
    <w:rsid w:val="00F10B0C"/>
    <w:rsid w:val="00F1108F"/>
    <w:rsid w:val="00F1163E"/>
    <w:rsid w:val="00F11754"/>
    <w:rsid w:val="00F117C8"/>
    <w:rsid w:val="00F117F1"/>
    <w:rsid w:val="00F11890"/>
    <w:rsid w:val="00F11DEB"/>
    <w:rsid w:val="00F11FEE"/>
    <w:rsid w:val="00F126D6"/>
    <w:rsid w:val="00F12861"/>
    <w:rsid w:val="00F12896"/>
    <w:rsid w:val="00F12C1E"/>
    <w:rsid w:val="00F12D04"/>
    <w:rsid w:val="00F12DAA"/>
    <w:rsid w:val="00F1398A"/>
    <w:rsid w:val="00F13B9C"/>
    <w:rsid w:val="00F13C64"/>
    <w:rsid w:val="00F13DDC"/>
    <w:rsid w:val="00F14BBF"/>
    <w:rsid w:val="00F14D01"/>
    <w:rsid w:val="00F151B9"/>
    <w:rsid w:val="00F1574D"/>
    <w:rsid w:val="00F1575A"/>
    <w:rsid w:val="00F15AB3"/>
    <w:rsid w:val="00F15E6E"/>
    <w:rsid w:val="00F165FD"/>
    <w:rsid w:val="00F1670F"/>
    <w:rsid w:val="00F168B2"/>
    <w:rsid w:val="00F172DB"/>
    <w:rsid w:val="00F178A7"/>
    <w:rsid w:val="00F17AED"/>
    <w:rsid w:val="00F17FA8"/>
    <w:rsid w:val="00F2090C"/>
    <w:rsid w:val="00F20983"/>
    <w:rsid w:val="00F209CB"/>
    <w:rsid w:val="00F20ADA"/>
    <w:rsid w:val="00F20C42"/>
    <w:rsid w:val="00F20C49"/>
    <w:rsid w:val="00F20D65"/>
    <w:rsid w:val="00F2174D"/>
    <w:rsid w:val="00F217CA"/>
    <w:rsid w:val="00F21C9C"/>
    <w:rsid w:val="00F2205B"/>
    <w:rsid w:val="00F22305"/>
    <w:rsid w:val="00F2291D"/>
    <w:rsid w:val="00F22951"/>
    <w:rsid w:val="00F22BE4"/>
    <w:rsid w:val="00F23C44"/>
    <w:rsid w:val="00F23CC4"/>
    <w:rsid w:val="00F23DA3"/>
    <w:rsid w:val="00F241CC"/>
    <w:rsid w:val="00F243B0"/>
    <w:rsid w:val="00F244BF"/>
    <w:rsid w:val="00F25E23"/>
    <w:rsid w:val="00F2603B"/>
    <w:rsid w:val="00F26219"/>
    <w:rsid w:val="00F264A9"/>
    <w:rsid w:val="00F266A3"/>
    <w:rsid w:val="00F26728"/>
    <w:rsid w:val="00F26731"/>
    <w:rsid w:val="00F26768"/>
    <w:rsid w:val="00F26B51"/>
    <w:rsid w:val="00F26C11"/>
    <w:rsid w:val="00F27505"/>
    <w:rsid w:val="00F276E1"/>
    <w:rsid w:val="00F27899"/>
    <w:rsid w:val="00F30079"/>
    <w:rsid w:val="00F30409"/>
    <w:rsid w:val="00F307C7"/>
    <w:rsid w:val="00F309E5"/>
    <w:rsid w:val="00F30A87"/>
    <w:rsid w:val="00F31121"/>
    <w:rsid w:val="00F31366"/>
    <w:rsid w:val="00F3196D"/>
    <w:rsid w:val="00F3202C"/>
    <w:rsid w:val="00F320BB"/>
    <w:rsid w:val="00F3224B"/>
    <w:rsid w:val="00F32C5E"/>
    <w:rsid w:val="00F32D66"/>
    <w:rsid w:val="00F32F70"/>
    <w:rsid w:val="00F32FDA"/>
    <w:rsid w:val="00F341A9"/>
    <w:rsid w:val="00F3479B"/>
    <w:rsid w:val="00F35603"/>
    <w:rsid w:val="00F3608E"/>
    <w:rsid w:val="00F361B9"/>
    <w:rsid w:val="00F361BE"/>
    <w:rsid w:val="00F36374"/>
    <w:rsid w:val="00F36459"/>
    <w:rsid w:val="00F3645C"/>
    <w:rsid w:val="00F364E0"/>
    <w:rsid w:val="00F365AC"/>
    <w:rsid w:val="00F36951"/>
    <w:rsid w:val="00F36CE3"/>
    <w:rsid w:val="00F37EF9"/>
    <w:rsid w:val="00F4079F"/>
    <w:rsid w:val="00F40C74"/>
    <w:rsid w:val="00F40D29"/>
    <w:rsid w:val="00F4189A"/>
    <w:rsid w:val="00F41C0B"/>
    <w:rsid w:val="00F420E3"/>
    <w:rsid w:val="00F42D8B"/>
    <w:rsid w:val="00F4398D"/>
    <w:rsid w:val="00F447F5"/>
    <w:rsid w:val="00F450F6"/>
    <w:rsid w:val="00F462E6"/>
    <w:rsid w:val="00F4707E"/>
    <w:rsid w:val="00F4751A"/>
    <w:rsid w:val="00F479AC"/>
    <w:rsid w:val="00F47D75"/>
    <w:rsid w:val="00F50100"/>
    <w:rsid w:val="00F502B4"/>
    <w:rsid w:val="00F50309"/>
    <w:rsid w:val="00F50B5D"/>
    <w:rsid w:val="00F50CBA"/>
    <w:rsid w:val="00F50D08"/>
    <w:rsid w:val="00F52370"/>
    <w:rsid w:val="00F52EA2"/>
    <w:rsid w:val="00F53815"/>
    <w:rsid w:val="00F53DFE"/>
    <w:rsid w:val="00F54197"/>
    <w:rsid w:val="00F5440E"/>
    <w:rsid w:val="00F5482A"/>
    <w:rsid w:val="00F54D45"/>
    <w:rsid w:val="00F55180"/>
    <w:rsid w:val="00F555CD"/>
    <w:rsid w:val="00F55C51"/>
    <w:rsid w:val="00F55CE8"/>
    <w:rsid w:val="00F55E0E"/>
    <w:rsid w:val="00F561A5"/>
    <w:rsid w:val="00F565E0"/>
    <w:rsid w:val="00F57718"/>
    <w:rsid w:val="00F57914"/>
    <w:rsid w:val="00F5797A"/>
    <w:rsid w:val="00F60369"/>
    <w:rsid w:val="00F6096E"/>
    <w:rsid w:val="00F615A4"/>
    <w:rsid w:val="00F61ADC"/>
    <w:rsid w:val="00F61DC7"/>
    <w:rsid w:val="00F6298E"/>
    <w:rsid w:val="00F629F5"/>
    <w:rsid w:val="00F62F98"/>
    <w:rsid w:val="00F630F1"/>
    <w:rsid w:val="00F63632"/>
    <w:rsid w:val="00F63B6E"/>
    <w:rsid w:val="00F63BD2"/>
    <w:rsid w:val="00F63D62"/>
    <w:rsid w:val="00F64017"/>
    <w:rsid w:val="00F644D5"/>
    <w:rsid w:val="00F6487C"/>
    <w:rsid w:val="00F64B9B"/>
    <w:rsid w:val="00F64DF6"/>
    <w:rsid w:val="00F6560F"/>
    <w:rsid w:val="00F657E0"/>
    <w:rsid w:val="00F65847"/>
    <w:rsid w:val="00F65898"/>
    <w:rsid w:val="00F658EC"/>
    <w:rsid w:val="00F65BA3"/>
    <w:rsid w:val="00F65DFD"/>
    <w:rsid w:val="00F66516"/>
    <w:rsid w:val="00F665B2"/>
    <w:rsid w:val="00F66766"/>
    <w:rsid w:val="00F66A14"/>
    <w:rsid w:val="00F66AA2"/>
    <w:rsid w:val="00F66F44"/>
    <w:rsid w:val="00F67128"/>
    <w:rsid w:val="00F671C2"/>
    <w:rsid w:val="00F67A30"/>
    <w:rsid w:val="00F67AB8"/>
    <w:rsid w:val="00F701EA"/>
    <w:rsid w:val="00F704BD"/>
    <w:rsid w:val="00F707CF"/>
    <w:rsid w:val="00F707D5"/>
    <w:rsid w:val="00F70C5E"/>
    <w:rsid w:val="00F70F97"/>
    <w:rsid w:val="00F71553"/>
    <w:rsid w:val="00F716A6"/>
    <w:rsid w:val="00F722AE"/>
    <w:rsid w:val="00F72A0A"/>
    <w:rsid w:val="00F72B0B"/>
    <w:rsid w:val="00F7350F"/>
    <w:rsid w:val="00F73613"/>
    <w:rsid w:val="00F739E5"/>
    <w:rsid w:val="00F740C4"/>
    <w:rsid w:val="00F740F8"/>
    <w:rsid w:val="00F743A3"/>
    <w:rsid w:val="00F74A8B"/>
    <w:rsid w:val="00F74DDE"/>
    <w:rsid w:val="00F751D4"/>
    <w:rsid w:val="00F7591E"/>
    <w:rsid w:val="00F75A6E"/>
    <w:rsid w:val="00F761B6"/>
    <w:rsid w:val="00F7628D"/>
    <w:rsid w:val="00F76A58"/>
    <w:rsid w:val="00F770B2"/>
    <w:rsid w:val="00F77441"/>
    <w:rsid w:val="00F77B08"/>
    <w:rsid w:val="00F77E43"/>
    <w:rsid w:val="00F80867"/>
    <w:rsid w:val="00F80C17"/>
    <w:rsid w:val="00F80F52"/>
    <w:rsid w:val="00F812C7"/>
    <w:rsid w:val="00F829D6"/>
    <w:rsid w:val="00F82B65"/>
    <w:rsid w:val="00F82E59"/>
    <w:rsid w:val="00F832B1"/>
    <w:rsid w:val="00F83E41"/>
    <w:rsid w:val="00F83F0A"/>
    <w:rsid w:val="00F83F19"/>
    <w:rsid w:val="00F843E3"/>
    <w:rsid w:val="00F84514"/>
    <w:rsid w:val="00F84527"/>
    <w:rsid w:val="00F84573"/>
    <w:rsid w:val="00F85880"/>
    <w:rsid w:val="00F8616C"/>
    <w:rsid w:val="00F86423"/>
    <w:rsid w:val="00F86947"/>
    <w:rsid w:val="00F869A1"/>
    <w:rsid w:val="00F86A3A"/>
    <w:rsid w:val="00F86B62"/>
    <w:rsid w:val="00F86B8F"/>
    <w:rsid w:val="00F86D02"/>
    <w:rsid w:val="00F86F3E"/>
    <w:rsid w:val="00F8733B"/>
    <w:rsid w:val="00F90D74"/>
    <w:rsid w:val="00F91779"/>
    <w:rsid w:val="00F92070"/>
    <w:rsid w:val="00F92C23"/>
    <w:rsid w:val="00F92F79"/>
    <w:rsid w:val="00F930B2"/>
    <w:rsid w:val="00F936EF"/>
    <w:rsid w:val="00F93FE9"/>
    <w:rsid w:val="00F94154"/>
    <w:rsid w:val="00F946F0"/>
    <w:rsid w:val="00F94821"/>
    <w:rsid w:val="00F949F0"/>
    <w:rsid w:val="00F94D6A"/>
    <w:rsid w:val="00F95256"/>
    <w:rsid w:val="00F953AB"/>
    <w:rsid w:val="00F9552F"/>
    <w:rsid w:val="00F95DDF"/>
    <w:rsid w:val="00F967FF"/>
    <w:rsid w:val="00F97573"/>
    <w:rsid w:val="00F979D9"/>
    <w:rsid w:val="00FA0F0E"/>
    <w:rsid w:val="00FA1AF9"/>
    <w:rsid w:val="00FA1F94"/>
    <w:rsid w:val="00FA2239"/>
    <w:rsid w:val="00FA24CA"/>
    <w:rsid w:val="00FA24E5"/>
    <w:rsid w:val="00FA2867"/>
    <w:rsid w:val="00FA2ADA"/>
    <w:rsid w:val="00FA3784"/>
    <w:rsid w:val="00FA47BD"/>
    <w:rsid w:val="00FA4B26"/>
    <w:rsid w:val="00FA4DC4"/>
    <w:rsid w:val="00FA4E4C"/>
    <w:rsid w:val="00FA4E5B"/>
    <w:rsid w:val="00FA5554"/>
    <w:rsid w:val="00FA5A94"/>
    <w:rsid w:val="00FA5E23"/>
    <w:rsid w:val="00FA6B02"/>
    <w:rsid w:val="00FA6B19"/>
    <w:rsid w:val="00FA74F6"/>
    <w:rsid w:val="00FA7981"/>
    <w:rsid w:val="00FA7E28"/>
    <w:rsid w:val="00FB0473"/>
    <w:rsid w:val="00FB0D10"/>
    <w:rsid w:val="00FB1047"/>
    <w:rsid w:val="00FB1A35"/>
    <w:rsid w:val="00FB2258"/>
    <w:rsid w:val="00FB33C2"/>
    <w:rsid w:val="00FB3846"/>
    <w:rsid w:val="00FB3B31"/>
    <w:rsid w:val="00FB3D81"/>
    <w:rsid w:val="00FB410A"/>
    <w:rsid w:val="00FB4257"/>
    <w:rsid w:val="00FB458F"/>
    <w:rsid w:val="00FB55C5"/>
    <w:rsid w:val="00FB5974"/>
    <w:rsid w:val="00FB5C61"/>
    <w:rsid w:val="00FB6621"/>
    <w:rsid w:val="00FB6892"/>
    <w:rsid w:val="00FB6914"/>
    <w:rsid w:val="00FB743B"/>
    <w:rsid w:val="00FB76A9"/>
    <w:rsid w:val="00FB7AAC"/>
    <w:rsid w:val="00FC00EF"/>
    <w:rsid w:val="00FC02FE"/>
    <w:rsid w:val="00FC06D7"/>
    <w:rsid w:val="00FC0836"/>
    <w:rsid w:val="00FC08DA"/>
    <w:rsid w:val="00FC127D"/>
    <w:rsid w:val="00FC2A78"/>
    <w:rsid w:val="00FC2BA6"/>
    <w:rsid w:val="00FC3B66"/>
    <w:rsid w:val="00FC3BDD"/>
    <w:rsid w:val="00FC4281"/>
    <w:rsid w:val="00FC4355"/>
    <w:rsid w:val="00FC4B77"/>
    <w:rsid w:val="00FC4FA5"/>
    <w:rsid w:val="00FC553C"/>
    <w:rsid w:val="00FC582C"/>
    <w:rsid w:val="00FC5880"/>
    <w:rsid w:val="00FC596E"/>
    <w:rsid w:val="00FC6369"/>
    <w:rsid w:val="00FC69D7"/>
    <w:rsid w:val="00FC6E90"/>
    <w:rsid w:val="00FC7733"/>
    <w:rsid w:val="00FC77C3"/>
    <w:rsid w:val="00FC7B2D"/>
    <w:rsid w:val="00FD044B"/>
    <w:rsid w:val="00FD0F1A"/>
    <w:rsid w:val="00FD1154"/>
    <w:rsid w:val="00FD147F"/>
    <w:rsid w:val="00FD1713"/>
    <w:rsid w:val="00FD19C7"/>
    <w:rsid w:val="00FD1E63"/>
    <w:rsid w:val="00FD20C6"/>
    <w:rsid w:val="00FD2451"/>
    <w:rsid w:val="00FD254C"/>
    <w:rsid w:val="00FD280E"/>
    <w:rsid w:val="00FD2A96"/>
    <w:rsid w:val="00FD3447"/>
    <w:rsid w:val="00FD34BC"/>
    <w:rsid w:val="00FD3545"/>
    <w:rsid w:val="00FD363D"/>
    <w:rsid w:val="00FD39C0"/>
    <w:rsid w:val="00FD5587"/>
    <w:rsid w:val="00FD591F"/>
    <w:rsid w:val="00FD598A"/>
    <w:rsid w:val="00FD65CB"/>
    <w:rsid w:val="00FD6784"/>
    <w:rsid w:val="00FD6AC6"/>
    <w:rsid w:val="00FD6DBC"/>
    <w:rsid w:val="00FD7072"/>
    <w:rsid w:val="00FD758B"/>
    <w:rsid w:val="00FD7960"/>
    <w:rsid w:val="00FE058C"/>
    <w:rsid w:val="00FE07E1"/>
    <w:rsid w:val="00FE0A59"/>
    <w:rsid w:val="00FE0E04"/>
    <w:rsid w:val="00FE12A4"/>
    <w:rsid w:val="00FE19CC"/>
    <w:rsid w:val="00FE1F5B"/>
    <w:rsid w:val="00FE2035"/>
    <w:rsid w:val="00FE2373"/>
    <w:rsid w:val="00FE3132"/>
    <w:rsid w:val="00FE3346"/>
    <w:rsid w:val="00FE3464"/>
    <w:rsid w:val="00FE3B7B"/>
    <w:rsid w:val="00FE4492"/>
    <w:rsid w:val="00FE4FF4"/>
    <w:rsid w:val="00FE51B2"/>
    <w:rsid w:val="00FE520F"/>
    <w:rsid w:val="00FE5258"/>
    <w:rsid w:val="00FE5471"/>
    <w:rsid w:val="00FE569D"/>
    <w:rsid w:val="00FE5E90"/>
    <w:rsid w:val="00FE6164"/>
    <w:rsid w:val="00FE6A86"/>
    <w:rsid w:val="00FE7165"/>
    <w:rsid w:val="00FE733F"/>
    <w:rsid w:val="00FE78A5"/>
    <w:rsid w:val="00FE7C43"/>
    <w:rsid w:val="00FE7C92"/>
    <w:rsid w:val="00FE7EF4"/>
    <w:rsid w:val="00FE7F36"/>
    <w:rsid w:val="00FF0304"/>
    <w:rsid w:val="00FF0B20"/>
    <w:rsid w:val="00FF21B9"/>
    <w:rsid w:val="00FF21D9"/>
    <w:rsid w:val="00FF2503"/>
    <w:rsid w:val="00FF2803"/>
    <w:rsid w:val="00FF318C"/>
    <w:rsid w:val="00FF35C5"/>
    <w:rsid w:val="00FF36DF"/>
    <w:rsid w:val="00FF3906"/>
    <w:rsid w:val="00FF43B2"/>
    <w:rsid w:val="00FF4838"/>
    <w:rsid w:val="00FF4ADD"/>
    <w:rsid w:val="00FF4F10"/>
    <w:rsid w:val="00FF4FE1"/>
    <w:rsid w:val="00FF651D"/>
    <w:rsid w:val="00FF6694"/>
    <w:rsid w:val="00FF673B"/>
    <w:rsid w:val="00FF68E1"/>
    <w:rsid w:val="00FF6FC2"/>
    <w:rsid w:val="00FF7C8E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9A4A74-59B9-44B4-8189-A67356F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3EF"/>
  </w:style>
  <w:style w:type="paragraph" w:styleId="a5">
    <w:name w:val="footer"/>
    <w:basedOn w:val="a"/>
    <w:link w:val="a6"/>
    <w:uiPriority w:val="99"/>
    <w:unhideWhenUsed/>
    <w:rsid w:val="000C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3EF"/>
  </w:style>
  <w:style w:type="paragraph" w:styleId="a7">
    <w:name w:val="Body Text"/>
    <w:basedOn w:val="a"/>
    <w:link w:val="a8"/>
    <w:rsid w:val="00C15443"/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C15443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D81D63AA</Template>
  <TotalTime>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NOSAI宮城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eiki</dc:creator>
  <cp:lastModifiedBy>髙橋　裕治</cp:lastModifiedBy>
  <cp:revision>27</cp:revision>
  <cp:lastPrinted>2018-12-10T02:41:00Z</cp:lastPrinted>
  <dcterms:created xsi:type="dcterms:W3CDTF">2015-07-29T11:31:00Z</dcterms:created>
  <dcterms:modified xsi:type="dcterms:W3CDTF">2020-11-25T06:27:00Z</dcterms:modified>
</cp:coreProperties>
</file>